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B4C8" w14:textId="145725A0" w:rsidR="002763B1" w:rsidRPr="00F60CE7" w:rsidRDefault="002763B1" w:rsidP="002763B1">
      <w:pPr>
        <w:pStyle w:val="Header"/>
        <w:spacing w:line="180" w:lineRule="atLeast"/>
        <w:ind w:left="-1276"/>
        <w:jc w:val="center"/>
        <w:rPr>
          <w:rFonts w:cs="Arial"/>
          <w:i/>
          <w:sz w:val="16"/>
          <w:szCs w:val="16"/>
          <w:lang w:val="bg-BG"/>
        </w:rPr>
      </w:pPr>
      <w:r w:rsidRPr="00F60CE7">
        <w:rPr>
          <w:rFonts w:cs="Arial"/>
          <w:b/>
          <w:sz w:val="28"/>
          <w:szCs w:val="28"/>
          <w:lang w:val="bg-BG"/>
        </w:rPr>
        <w:t>Съобщение за нежелано събитие</w:t>
      </w:r>
    </w:p>
    <w:p w14:paraId="43E14781" w14:textId="77777777" w:rsidR="002763B1" w:rsidRPr="00F60CE7" w:rsidRDefault="002763B1" w:rsidP="002763B1">
      <w:pPr>
        <w:rPr>
          <w:rFonts w:cs="Arial"/>
          <w:i/>
          <w:iCs/>
          <w:sz w:val="16"/>
          <w:szCs w:val="16"/>
          <w:lang w:val="bg-BG"/>
        </w:rPr>
      </w:pPr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>Моля, попълнете и изпратете тази форма до отдела по Лекарствена безопасност в рамките на</w:t>
      </w:r>
      <w:r w:rsidRPr="00F60CE7">
        <w:rPr>
          <w:rFonts w:cs="Arial"/>
          <w:b/>
          <w:bCs/>
          <w:i/>
          <w:iCs/>
          <w:sz w:val="16"/>
          <w:szCs w:val="16"/>
          <w:lang w:val="ru-RU"/>
        </w:rPr>
        <w:t xml:space="preserve"> 24 </w:t>
      </w:r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>часа</w:t>
      </w:r>
      <w:r w:rsidRPr="00F60CE7">
        <w:rPr>
          <w:rFonts w:cs="Arial"/>
          <w:b/>
          <w:bCs/>
          <w:i/>
          <w:iCs/>
          <w:sz w:val="16"/>
          <w:szCs w:val="16"/>
          <w:lang w:val="ru-RU"/>
        </w:rPr>
        <w:t xml:space="preserve"> от</w:t>
      </w:r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 xml:space="preserve"> получаването на информацията за</w:t>
      </w:r>
      <w:r w:rsidRPr="00F60CE7">
        <w:rPr>
          <w:rFonts w:cs="Arial"/>
          <w:b/>
          <w:bCs/>
          <w:i/>
          <w:iCs/>
          <w:sz w:val="16"/>
          <w:szCs w:val="16"/>
          <w:lang w:val="ru-RU"/>
        </w:rPr>
        <w:t xml:space="preserve"> </w:t>
      </w:r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>нежеланото събитие</w:t>
      </w:r>
      <w:r w:rsidRPr="00F60CE7">
        <w:rPr>
          <w:rFonts w:cs="Arial"/>
          <w:b/>
          <w:bCs/>
          <w:i/>
          <w:iCs/>
          <w:sz w:val="16"/>
          <w:szCs w:val="16"/>
          <w:lang w:val="ru-RU"/>
        </w:rPr>
        <w:t xml:space="preserve"> </w:t>
      </w:r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>на e-</w:t>
      </w:r>
      <w:proofErr w:type="spellStart"/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>mail</w:t>
      </w:r>
      <w:proofErr w:type="spellEnd"/>
      <w:r w:rsidRPr="00F60CE7">
        <w:rPr>
          <w:rFonts w:cs="Arial"/>
          <w:b/>
          <w:bCs/>
          <w:i/>
          <w:iCs/>
          <w:sz w:val="16"/>
          <w:szCs w:val="16"/>
          <w:lang w:val="ru-RU"/>
        </w:rPr>
        <w:t xml:space="preserve"> адрес </w:t>
      </w:r>
      <w:r w:rsidRPr="00F60CE7">
        <w:rPr>
          <w:rFonts w:cs="Arial"/>
          <w:b/>
          <w:bCs/>
          <w:i/>
          <w:iCs/>
          <w:sz w:val="16"/>
          <w:szCs w:val="16"/>
        </w:rPr>
        <w:t>drug</w:t>
      </w:r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>_</w:t>
      </w:r>
      <w:r w:rsidRPr="00F60CE7">
        <w:rPr>
          <w:rFonts w:cs="Arial"/>
          <w:b/>
          <w:bCs/>
          <w:i/>
          <w:iCs/>
          <w:sz w:val="16"/>
          <w:szCs w:val="16"/>
        </w:rPr>
        <w:t>safety</w:t>
      </w:r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>.</w:t>
      </w:r>
      <w:r w:rsidRPr="00F60CE7">
        <w:rPr>
          <w:rFonts w:cs="Arial"/>
          <w:b/>
          <w:bCs/>
          <w:i/>
          <w:iCs/>
          <w:sz w:val="16"/>
          <w:szCs w:val="16"/>
        </w:rPr>
        <w:t>bulgaria</w:t>
      </w:r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>@</w:t>
      </w:r>
      <w:r w:rsidRPr="00F60CE7">
        <w:rPr>
          <w:rFonts w:cs="Arial"/>
          <w:b/>
          <w:bCs/>
          <w:i/>
          <w:iCs/>
          <w:sz w:val="16"/>
          <w:szCs w:val="16"/>
        </w:rPr>
        <w:t>novartis</w:t>
      </w:r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>.</w:t>
      </w:r>
      <w:r w:rsidRPr="00F60CE7">
        <w:rPr>
          <w:rFonts w:cs="Arial"/>
          <w:b/>
          <w:bCs/>
          <w:i/>
          <w:iCs/>
          <w:sz w:val="16"/>
          <w:szCs w:val="16"/>
        </w:rPr>
        <w:t>com</w:t>
      </w:r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 xml:space="preserve"> </w:t>
      </w:r>
      <w:r w:rsidRPr="00F60CE7">
        <w:rPr>
          <w:rFonts w:cs="Arial"/>
          <w:b/>
          <w:bCs/>
          <w:i/>
          <w:iCs/>
          <w:sz w:val="16"/>
          <w:szCs w:val="16"/>
          <w:u w:val="single"/>
          <w:lang w:val="bg-BG"/>
        </w:rPr>
        <w:t xml:space="preserve"> </w:t>
      </w:r>
      <w:r w:rsidRPr="00F60CE7">
        <w:rPr>
          <w:rFonts w:cs="Arial"/>
          <w:b/>
          <w:bCs/>
          <w:i/>
          <w:iCs/>
          <w:sz w:val="16"/>
          <w:szCs w:val="16"/>
          <w:lang w:val="ru-RU"/>
        </w:rPr>
        <w:t xml:space="preserve">или на </w:t>
      </w:r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 xml:space="preserve">факс </w:t>
      </w:r>
      <w:r w:rsidRPr="00F60CE7">
        <w:rPr>
          <w:rFonts w:cs="Arial"/>
          <w:b/>
          <w:bCs/>
          <w:i/>
          <w:iCs/>
          <w:sz w:val="16"/>
          <w:szCs w:val="16"/>
        </w:rPr>
        <w:t>No</w:t>
      </w:r>
      <w:r w:rsidRPr="00F60CE7">
        <w:rPr>
          <w:rFonts w:cs="Arial"/>
          <w:b/>
          <w:bCs/>
          <w:i/>
          <w:iCs/>
          <w:sz w:val="16"/>
          <w:szCs w:val="16"/>
          <w:lang w:val="ru-RU"/>
        </w:rPr>
        <w:t xml:space="preserve"> </w:t>
      </w:r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>0</w:t>
      </w:r>
      <w:r w:rsidRPr="00F60CE7">
        <w:rPr>
          <w:rFonts w:cs="Arial"/>
          <w:b/>
          <w:bCs/>
          <w:i/>
          <w:iCs/>
          <w:sz w:val="16"/>
          <w:szCs w:val="16"/>
          <w:lang w:val="ru-RU"/>
        </w:rPr>
        <w:t>2</w:t>
      </w:r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>/</w:t>
      </w:r>
      <w:r w:rsidRPr="00F60CE7">
        <w:rPr>
          <w:rFonts w:cs="Arial"/>
          <w:b/>
          <w:bCs/>
          <w:i/>
          <w:iCs/>
          <w:sz w:val="16"/>
          <w:szCs w:val="16"/>
          <w:lang w:val="ru-RU"/>
        </w:rPr>
        <w:t xml:space="preserve"> 489 </w:t>
      </w:r>
      <w:r w:rsidRPr="00F60CE7">
        <w:rPr>
          <w:rFonts w:cs="Arial"/>
          <w:b/>
          <w:bCs/>
          <w:i/>
          <w:iCs/>
          <w:sz w:val="16"/>
          <w:szCs w:val="16"/>
          <w:lang w:val="bg-BG"/>
        </w:rPr>
        <w:t>4323</w:t>
      </w:r>
      <w:r w:rsidRPr="00F60CE7">
        <w:rPr>
          <w:rFonts w:cs="Arial"/>
          <w:i/>
          <w:iCs/>
          <w:sz w:val="16"/>
          <w:szCs w:val="16"/>
          <w:lang w:val="bg-BG"/>
        </w:rPr>
        <w:t>.</w:t>
      </w:r>
    </w:p>
    <w:tbl>
      <w:tblPr>
        <w:tblW w:w="1133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6302"/>
      </w:tblGrid>
      <w:tr w:rsidR="002763B1" w:rsidRPr="00F60CE7" w14:paraId="3ADBB302" w14:textId="77777777" w:rsidTr="002763B1">
        <w:trPr>
          <w:trHeight w:val="871"/>
        </w:trPr>
        <w:tc>
          <w:tcPr>
            <w:tcW w:w="5031" w:type="dxa"/>
            <w:vAlign w:val="center"/>
          </w:tcPr>
          <w:p w14:paraId="0B46E12F" w14:textId="13B8F47E" w:rsidR="002763B1" w:rsidRPr="004A5AFA" w:rsidRDefault="0063395B" w:rsidP="002763B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8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1F3E4F">
              <w:rPr>
                <w:rFonts w:cs="Arial"/>
                <w:b/>
                <w:bCs/>
              </w:rPr>
            </w:r>
            <w:r w:rsidR="001F3E4F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0"/>
            <w:r w:rsidR="002763B1" w:rsidRPr="004A5AFA">
              <w:rPr>
                <w:rFonts w:cs="Arial"/>
                <w:b/>
                <w:bCs/>
              </w:rPr>
              <w:t xml:space="preserve"> </w:t>
            </w:r>
            <w:r w:rsidR="002763B1" w:rsidRPr="004A5AF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2763B1" w:rsidRPr="004A5AFA">
              <w:rPr>
                <w:rFonts w:cs="Arial"/>
                <w:b/>
                <w:bCs/>
                <w:sz w:val="18"/>
                <w:szCs w:val="18"/>
                <w:lang w:val="bg-BG"/>
              </w:rPr>
              <w:t>Начално съобщение</w:t>
            </w:r>
            <w:r w:rsidR="002763B1" w:rsidRPr="004A5AFA"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</w:p>
          <w:p w14:paraId="39397B8D" w14:textId="07961461" w:rsidR="002763B1" w:rsidRPr="00F60CE7" w:rsidRDefault="002763B1" w:rsidP="002763B1">
            <w:pPr>
              <w:rPr>
                <w:rFonts w:cs="Arial"/>
                <w:sz w:val="12"/>
              </w:rPr>
            </w:pPr>
            <w:r w:rsidRPr="004A5AFA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FA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F3E4F">
              <w:rPr>
                <w:rFonts w:cs="Arial"/>
                <w:b/>
                <w:bCs/>
                <w:sz w:val="18"/>
                <w:szCs w:val="18"/>
              </w:rPr>
            </w:r>
            <w:r w:rsidR="001F3E4F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A5AFA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4A5AFA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4A5AFA">
              <w:rPr>
                <w:rFonts w:cs="Arial"/>
                <w:b/>
                <w:bCs/>
                <w:sz w:val="18"/>
                <w:szCs w:val="18"/>
                <w:lang w:val="bg-BG"/>
              </w:rPr>
              <w:t xml:space="preserve">Последващо съобщение </w:t>
            </w:r>
            <w:r w:rsidRPr="004A5AFA">
              <w:rPr>
                <w:rFonts w:cs="Arial"/>
                <w:b/>
                <w:bCs/>
                <w:sz w:val="18"/>
                <w:szCs w:val="18"/>
              </w:rPr>
              <w:t>N</w:t>
            </w:r>
            <w:r w:rsidRPr="004A5AFA">
              <w:rPr>
                <w:rFonts w:cs="Arial"/>
                <w:b/>
                <w:bCs/>
                <w:sz w:val="18"/>
                <w:szCs w:val="18"/>
                <w:lang w:val="bg-BG"/>
              </w:rPr>
              <w:t xml:space="preserve"> :</w:t>
            </w:r>
            <w:r w:rsidRPr="00F60CE7">
              <w:rPr>
                <w:rFonts w:cs="Arial"/>
                <w:sz w:val="18"/>
                <w:szCs w:val="18"/>
              </w:rPr>
              <w:t xml:space="preserve"> </w:t>
            </w:r>
            <w:r w:rsidRPr="00F60CE7">
              <w:rPr>
                <w:rFonts w:cs="Arial"/>
              </w:rPr>
              <w:t xml:space="preserve">  </w:t>
            </w:r>
            <w:r w:rsidR="00DC4681"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DC4681"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="00DC4681" w:rsidRPr="00F60CE7">
              <w:rPr>
                <w:rFonts w:cs="Arial"/>
                <w:sz w:val="17"/>
                <w:szCs w:val="17"/>
              </w:rPr>
            </w:r>
            <w:r w:rsidR="00DC4681"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DC4681" w:rsidRPr="00F60CE7">
              <w:rPr>
                <w:rFonts w:cs="Arial"/>
                <w:sz w:val="17"/>
                <w:szCs w:val="17"/>
              </w:rPr>
              <w:fldChar w:fldCharType="end"/>
            </w:r>
            <w:r w:rsidRPr="00F60CE7">
              <w:rPr>
                <w:rFonts w:cs="Arial"/>
              </w:rPr>
              <w:t xml:space="preserve">                </w:t>
            </w:r>
          </w:p>
        </w:tc>
        <w:tc>
          <w:tcPr>
            <w:tcW w:w="6302" w:type="dxa"/>
            <w:vAlign w:val="center"/>
          </w:tcPr>
          <w:p w14:paraId="6D45A1E4" w14:textId="732A5CBE" w:rsidR="002763B1" w:rsidRPr="00DC4681" w:rsidRDefault="002763B1" w:rsidP="002763B1">
            <w:pPr>
              <w:rPr>
                <w:rFonts w:cs="Arial"/>
                <w:sz w:val="18"/>
                <w:szCs w:val="18"/>
                <w:lang w:val="bg-BG"/>
              </w:rPr>
            </w:pPr>
            <w:r w:rsidRPr="004A5AFA">
              <w:rPr>
                <w:rFonts w:cs="Arial"/>
                <w:b/>
                <w:bCs/>
                <w:sz w:val="18"/>
                <w:szCs w:val="18"/>
                <w:lang w:val="bg-BG"/>
              </w:rPr>
              <w:t>Дата на получаване от производителя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 xml:space="preserve"> (датата когато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Novartis 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научава за информацията</w:t>
            </w:r>
            <w:r w:rsidR="00DC4681">
              <w:rPr>
                <w:rFonts w:cs="Arial"/>
                <w:b/>
                <w:bCs/>
                <w:sz w:val="18"/>
                <w:szCs w:val="18"/>
              </w:rPr>
              <w:t xml:space="preserve">)                   </w:t>
            </w:r>
            <w:r w:rsidR="00DC4681" w:rsidRPr="00F60CE7">
              <w:rPr>
                <w:rFonts w:cs="Arial"/>
                <w:sz w:val="18"/>
                <w:szCs w:val="18"/>
                <w:lang w:val="bg-BG"/>
              </w:rPr>
              <w:t>(</w:t>
            </w:r>
            <w:r w:rsidR="00DC4681" w:rsidRPr="00F60CE7">
              <w:rPr>
                <w:rFonts w:cs="Arial"/>
                <w:sz w:val="18"/>
                <w:szCs w:val="18"/>
              </w:rPr>
              <w:t>ДД</w:t>
            </w:r>
            <w:r w:rsidR="00DC4681" w:rsidRPr="00F60CE7">
              <w:rPr>
                <w:rFonts w:cs="Arial"/>
                <w:sz w:val="18"/>
                <w:szCs w:val="18"/>
                <w:lang w:val="bg-BG"/>
              </w:rPr>
              <w:t>/</w:t>
            </w:r>
            <w:r w:rsidR="00DC4681" w:rsidRPr="00F60CE7">
              <w:rPr>
                <w:rFonts w:cs="Arial"/>
                <w:sz w:val="18"/>
                <w:szCs w:val="18"/>
              </w:rPr>
              <w:t>ММ</w:t>
            </w:r>
            <w:r w:rsidR="00DC4681" w:rsidRPr="00F60CE7">
              <w:rPr>
                <w:rFonts w:cs="Arial"/>
                <w:sz w:val="18"/>
                <w:szCs w:val="18"/>
                <w:lang w:val="bg-BG"/>
              </w:rPr>
              <w:t>/</w:t>
            </w:r>
            <w:r w:rsidR="00DC4681" w:rsidRPr="00F60CE7">
              <w:rPr>
                <w:rFonts w:cs="Arial"/>
                <w:sz w:val="18"/>
                <w:szCs w:val="18"/>
              </w:rPr>
              <w:t>ГГГГ</w:t>
            </w:r>
            <w:r w:rsidR="00DC4681" w:rsidRPr="00F60CE7">
              <w:rPr>
                <w:rFonts w:cs="Arial"/>
                <w:sz w:val="18"/>
                <w:szCs w:val="18"/>
                <w:lang w:val="bg-BG"/>
              </w:rPr>
              <w:t>)</w:t>
            </w:r>
          </w:p>
          <w:tbl>
            <w:tblPr>
              <w:tblStyle w:val="TableGrid"/>
              <w:tblpPr w:leftFromText="180" w:rightFromText="180" w:vertAnchor="text" w:horzAnchor="margin" w:tblpXSpec="right" w:tblpY="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9"/>
              <w:gridCol w:w="1186"/>
              <w:gridCol w:w="1330"/>
            </w:tblGrid>
            <w:tr w:rsidR="002763B1" w:rsidRPr="00F60CE7" w14:paraId="436B4C6E" w14:textId="77777777" w:rsidTr="002763B1">
              <w:trPr>
                <w:trHeight w:val="400"/>
              </w:trPr>
              <w:tc>
                <w:tcPr>
                  <w:tcW w:w="969" w:type="dxa"/>
                </w:tcPr>
                <w:p w14:paraId="2360A795" w14:textId="2BC58735" w:rsidR="002763B1" w:rsidRPr="00F60CE7" w:rsidRDefault="002763B1" w:rsidP="002763B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60CE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45"/>
                        <w:enabled/>
                        <w:calcOnExit w:val="0"/>
                        <w:textInput/>
                      </w:ffData>
                    </w:fldChar>
                  </w:r>
                  <w:r w:rsidRPr="00F60CE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F60CE7">
                    <w:rPr>
                      <w:rFonts w:cs="Arial"/>
                      <w:sz w:val="18"/>
                      <w:szCs w:val="18"/>
                    </w:rPr>
                  </w:r>
                  <w:r w:rsidRPr="00F60CE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F60CE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86" w:type="dxa"/>
                </w:tcPr>
                <w:p w14:paraId="4E09CD6E" w14:textId="70ADC8FA" w:rsidR="002763B1" w:rsidRPr="00F60CE7" w:rsidRDefault="002763B1" w:rsidP="002763B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60CE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45"/>
                        <w:enabled/>
                        <w:calcOnExit w:val="0"/>
                        <w:textInput/>
                      </w:ffData>
                    </w:fldChar>
                  </w:r>
                  <w:r w:rsidRPr="00F60CE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F60CE7">
                    <w:rPr>
                      <w:rFonts w:cs="Arial"/>
                      <w:sz w:val="18"/>
                      <w:szCs w:val="18"/>
                    </w:rPr>
                  </w:r>
                  <w:r w:rsidRPr="00F60CE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F60CE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14:paraId="691AC7AE" w14:textId="777D370B" w:rsidR="002763B1" w:rsidRPr="00F60CE7" w:rsidRDefault="002763B1" w:rsidP="002763B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60CE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60CE7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45"/>
                        <w:enabled/>
                        <w:calcOnExit w:val="0"/>
                        <w:textInput/>
                      </w:ffData>
                    </w:fldChar>
                  </w:r>
                  <w:r w:rsidRPr="00F60CE7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F60CE7">
                    <w:rPr>
                      <w:rFonts w:cs="Arial"/>
                      <w:sz w:val="18"/>
                      <w:szCs w:val="18"/>
                    </w:rPr>
                  </w:r>
                  <w:r w:rsidRPr="00F60CE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1F3E4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F60CE7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AE8AA58" w14:textId="77777777" w:rsidR="002763B1" w:rsidRPr="00F60CE7" w:rsidRDefault="002763B1" w:rsidP="00DC4681">
            <w:pPr>
              <w:rPr>
                <w:rFonts w:cs="Arial"/>
              </w:rPr>
            </w:pPr>
          </w:p>
        </w:tc>
      </w:tr>
    </w:tbl>
    <w:p w14:paraId="304D10D3" w14:textId="77777777" w:rsidR="002763B1" w:rsidRDefault="002763B1" w:rsidP="002763B1">
      <w:pPr>
        <w:pStyle w:val="BlockHeader"/>
        <w:jc w:val="left"/>
        <w:rPr>
          <w:rFonts w:cs="Arial"/>
          <w:color w:val="auto"/>
        </w:rPr>
      </w:pPr>
    </w:p>
    <w:tbl>
      <w:tblPr>
        <w:tblW w:w="11333" w:type="dxa"/>
        <w:tblInd w:w="-1168" w:type="dxa"/>
        <w:tblLook w:val="0000" w:firstRow="0" w:lastRow="0" w:firstColumn="0" w:lastColumn="0" w:noHBand="0" w:noVBand="0"/>
      </w:tblPr>
      <w:tblGrid>
        <w:gridCol w:w="1344"/>
        <w:gridCol w:w="1358"/>
        <w:gridCol w:w="1381"/>
        <w:gridCol w:w="1134"/>
        <w:gridCol w:w="1565"/>
        <w:gridCol w:w="1350"/>
        <w:gridCol w:w="3201"/>
      </w:tblGrid>
      <w:tr w:rsidR="002763B1" w14:paraId="1FA33B88" w14:textId="77777777" w:rsidTr="002763B1">
        <w:trPr>
          <w:trHeight w:val="335"/>
        </w:trPr>
        <w:tc>
          <w:tcPr>
            <w:tcW w:w="1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457B97" w14:textId="5B49B76F" w:rsidR="002763B1" w:rsidRDefault="002763B1" w:rsidP="002763B1">
            <w:pPr>
              <w:pStyle w:val="BlockHeader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I. </w:t>
            </w:r>
            <w:r>
              <w:rPr>
                <w:rFonts w:cs="Arial"/>
                <w:color w:val="auto"/>
                <w:lang w:val="bg-BG"/>
              </w:rPr>
              <w:t>Данни за пациента</w:t>
            </w:r>
            <w:r>
              <w:rPr>
                <w:rFonts w:cs="Arial"/>
                <w:color w:val="auto"/>
              </w:rPr>
              <w:t>:</w:t>
            </w:r>
          </w:p>
        </w:tc>
      </w:tr>
      <w:tr w:rsidR="002763B1" w:rsidRPr="00F60CE7" w14:paraId="3588498D" w14:textId="77777777" w:rsidTr="0027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848E" w14:textId="77777777" w:rsidR="002763B1" w:rsidRPr="00F60CE7" w:rsidRDefault="002763B1" w:rsidP="002763B1">
            <w:pPr>
              <w:rPr>
                <w:rFonts w:cs="Arial"/>
                <w:sz w:val="17"/>
                <w:szCs w:val="17"/>
              </w:rPr>
            </w:pPr>
            <w:r w:rsidRPr="00F60CE7">
              <w:rPr>
                <w:rFonts w:cs="Arial"/>
                <w:sz w:val="17"/>
                <w:szCs w:val="17"/>
                <w:lang w:val="bg-BG"/>
              </w:rPr>
              <w:t>Инициали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259C" w14:textId="77777777" w:rsidR="002763B1" w:rsidRPr="00F60CE7" w:rsidRDefault="002763B1" w:rsidP="002763B1">
            <w:pPr>
              <w:rPr>
                <w:rFonts w:cs="Arial"/>
                <w:sz w:val="17"/>
                <w:szCs w:val="17"/>
                <w:lang w:val="bg-BG"/>
              </w:rPr>
            </w:pPr>
            <w:r w:rsidRPr="00F60CE7">
              <w:rPr>
                <w:rFonts w:cs="Arial"/>
                <w:sz w:val="17"/>
                <w:szCs w:val="17"/>
                <w:lang w:val="bg-BG"/>
              </w:rPr>
              <w:t>Държава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AC56" w14:textId="77777777" w:rsidR="002763B1" w:rsidRPr="00F60CE7" w:rsidRDefault="002763B1" w:rsidP="002763B1">
            <w:pPr>
              <w:rPr>
                <w:rFonts w:cs="Arial"/>
                <w:sz w:val="17"/>
                <w:szCs w:val="17"/>
                <w:lang w:val="bg-BG"/>
              </w:rPr>
            </w:pPr>
            <w:r w:rsidRPr="00F60CE7">
              <w:rPr>
                <w:rFonts w:cs="Arial"/>
                <w:sz w:val="17"/>
                <w:szCs w:val="17"/>
                <w:lang w:val="bg-BG"/>
              </w:rPr>
              <w:t>Възраст (год.)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30D8" w14:textId="77777777" w:rsidR="002763B1" w:rsidRPr="00F60CE7" w:rsidRDefault="002763B1" w:rsidP="002763B1">
            <w:pPr>
              <w:rPr>
                <w:rFonts w:cs="Arial"/>
                <w:sz w:val="17"/>
                <w:szCs w:val="17"/>
                <w:lang w:val="bg-BG"/>
              </w:rPr>
            </w:pPr>
            <w:r w:rsidRPr="00F60CE7">
              <w:rPr>
                <w:rFonts w:cs="Arial"/>
                <w:sz w:val="17"/>
                <w:szCs w:val="17"/>
                <w:lang w:val="bg-BG"/>
              </w:rPr>
              <w:t>Пол (м/ж)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7A87" w14:textId="77777777" w:rsidR="002763B1" w:rsidRPr="00F60CE7" w:rsidRDefault="002763B1" w:rsidP="002763B1">
            <w:pPr>
              <w:rPr>
                <w:rFonts w:cs="Arial"/>
                <w:sz w:val="17"/>
                <w:szCs w:val="17"/>
              </w:rPr>
            </w:pPr>
            <w:r w:rsidRPr="00F60CE7">
              <w:rPr>
                <w:rFonts w:cs="Arial"/>
                <w:sz w:val="17"/>
                <w:szCs w:val="17"/>
                <w:lang w:val="bg-BG"/>
              </w:rPr>
              <w:t>Височина</w:t>
            </w:r>
            <w:r w:rsidRPr="00F60CE7">
              <w:rPr>
                <w:rFonts w:cs="Arial"/>
                <w:sz w:val="17"/>
                <w:szCs w:val="17"/>
              </w:rPr>
              <w:t xml:space="preserve"> (c</w:t>
            </w:r>
            <w:r w:rsidRPr="00F60CE7">
              <w:rPr>
                <w:rFonts w:cs="Arial"/>
                <w:sz w:val="17"/>
                <w:szCs w:val="17"/>
                <w:lang w:val="bg-BG"/>
              </w:rPr>
              <w:t>м</w:t>
            </w:r>
            <w:r w:rsidRPr="00F60CE7"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5F64" w14:textId="77777777" w:rsidR="002763B1" w:rsidRPr="00F60CE7" w:rsidRDefault="002763B1" w:rsidP="002763B1">
            <w:pPr>
              <w:rPr>
                <w:rFonts w:cs="Arial"/>
                <w:sz w:val="17"/>
                <w:szCs w:val="17"/>
              </w:rPr>
            </w:pPr>
            <w:r w:rsidRPr="00F60CE7">
              <w:rPr>
                <w:rFonts w:cs="Arial"/>
                <w:sz w:val="17"/>
                <w:szCs w:val="17"/>
                <w:lang w:val="bg-BG"/>
              </w:rPr>
              <w:t>Тегло</w:t>
            </w:r>
            <w:r w:rsidRPr="00F60CE7">
              <w:rPr>
                <w:rFonts w:cs="Arial"/>
                <w:sz w:val="17"/>
                <w:szCs w:val="17"/>
              </w:rPr>
              <w:t xml:space="preserve"> (k</w:t>
            </w:r>
            <w:r w:rsidRPr="00F60CE7">
              <w:rPr>
                <w:rFonts w:cs="Arial"/>
                <w:sz w:val="17"/>
                <w:szCs w:val="17"/>
                <w:lang w:val="bg-BG"/>
              </w:rPr>
              <w:t>г</w:t>
            </w:r>
            <w:r w:rsidRPr="00F60CE7"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61B5" w14:textId="77777777" w:rsidR="002763B1" w:rsidRPr="00F60CE7" w:rsidRDefault="002763B1" w:rsidP="002763B1">
            <w:pPr>
              <w:rPr>
                <w:rFonts w:cs="Arial"/>
                <w:sz w:val="17"/>
                <w:szCs w:val="17"/>
                <w:lang w:val="bg-BG"/>
              </w:rPr>
            </w:pPr>
            <w:r w:rsidRPr="00F60CE7">
              <w:rPr>
                <w:rFonts w:cs="Arial"/>
                <w:sz w:val="17"/>
                <w:szCs w:val="17"/>
                <w:lang w:val="bg-BG"/>
              </w:rPr>
              <w:t>Раса</w:t>
            </w:r>
          </w:p>
        </w:tc>
      </w:tr>
      <w:tr w:rsidR="002763B1" w:rsidRPr="00F60CE7" w14:paraId="7D6C74DE" w14:textId="77777777" w:rsidTr="002763B1">
        <w:trPr>
          <w:trHeight w:val="11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762C" w14:textId="67A856B0" w:rsidR="002763B1" w:rsidRPr="00F60CE7" w:rsidRDefault="002763B1" w:rsidP="002763B1">
            <w:pPr>
              <w:rPr>
                <w:rFonts w:cs="Arial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488F" w14:textId="24A5C420" w:rsidR="002763B1" w:rsidRPr="00F60CE7" w:rsidRDefault="002763B1" w:rsidP="002763B1">
            <w:pPr>
              <w:rPr>
                <w:rFonts w:cs="Arial"/>
                <w:sz w:val="16"/>
                <w:szCs w:val="16"/>
              </w:rPr>
            </w:pPr>
            <w:r w:rsidRPr="00F60CE7">
              <w:rPr>
                <w:rFonts w:cs="Arial"/>
                <w:sz w:val="16"/>
                <w:szCs w:val="16"/>
              </w:rPr>
              <w:t xml:space="preserve"> </w:t>
            </w: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4FDF" w14:textId="6DC496BE" w:rsidR="002763B1" w:rsidRPr="00F60CE7" w:rsidRDefault="002763B1" w:rsidP="002763B1">
            <w:pPr>
              <w:rPr>
                <w:rFonts w:cs="Arial"/>
                <w:sz w:val="16"/>
                <w:szCs w:val="16"/>
              </w:rPr>
            </w:pPr>
            <w:r w:rsidRPr="00F60CE7">
              <w:rPr>
                <w:rFonts w:cs="Arial"/>
                <w:sz w:val="16"/>
                <w:szCs w:val="16"/>
              </w:rPr>
              <w:t xml:space="preserve"> </w:t>
            </w: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E127" w14:textId="5C6DE6D0" w:rsidR="002763B1" w:rsidRPr="00F60CE7" w:rsidRDefault="002763B1" w:rsidP="002763B1">
            <w:pPr>
              <w:rPr>
                <w:rFonts w:cs="Arial"/>
                <w:sz w:val="16"/>
                <w:szCs w:val="16"/>
                <w:lang w:val="bg-BG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3F0E" w14:textId="56539586" w:rsidR="002763B1" w:rsidRPr="00F60CE7" w:rsidRDefault="002763B1" w:rsidP="002763B1">
            <w:pPr>
              <w:rPr>
                <w:rFonts w:cs="Arial"/>
                <w:sz w:val="16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C42B" w14:textId="00FAF3C5" w:rsidR="002763B1" w:rsidRPr="00F60CE7" w:rsidRDefault="002763B1" w:rsidP="002763B1">
            <w:pPr>
              <w:rPr>
                <w:rFonts w:cs="Arial"/>
                <w:sz w:val="16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756C" w14:textId="132E8FFC" w:rsidR="002763B1" w:rsidRPr="00F60CE7" w:rsidRDefault="002763B1" w:rsidP="002763B1">
            <w:pPr>
              <w:rPr>
                <w:rFonts w:cs="Arial"/>
                <w:sz w:val="16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2763B1" w:rsidRPr="00F60CE7" w14:paraId="6D52EDCE" w14:textId="77777777" w:rsidTr="002763B1">
        <w:trPr>
          <w:trHeight w:val="111"/>
        </w:trPr>
        <w:tc>
          <w:tcPr>
            <w:tcW w:w="1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512C" w14:textId="77777777" w:rsidR="002763B1" w:rsidRPr="00F60CE7" w:rsidRDefault="002763B1" w:rsidP="002763B1">
            <w:pPr>
              <w:rPr>
                <w:rFonts w:cs="Arial"/>
                <w:sz w:val="17"/>
                <w:szCs w:val="17"/>
              </w:rPr>
            </w:pPr>
          </w:p>
        </w:tc>
      </w:tr>
    </w:tbl>
    <w:p w14:paraId="426765FD" w14:textId="77777777" w:rsidR="002763B1" w:rsidRDefault="002763B1" w:rsidP="002763B1">
      <w:pPr>
        <w:spacing w:line="240" w:lineRule="auto"/>
        <w:rPr>
          <w:rFonts w:cs="Arial"/>
          <w:b/>
          <w:sz w:val="24"/>
        </w:rPr>
      </w:pPr>
      <w:bookmarkStart w:id="1" w:name="_Hlk52549399"/>
    </w:p>
    <w:tbl>
      <w:tblPr>
        <w:tblW w:w="11333" w:type="dxa"/>
        <w:tblInd w:w="-1168" w:type="dxa"/>
        <w:tblLook w:val="0000" w:firstRow="0" w:lastRow="0" w:firstColumn="0" w:lastColumn="0" w:noHBand="0" w:noVBand="0"/>
      </w:tblPr>
      <w:tblGrid>
        <w:gridCol w:w="1495"/>
        <w:gridCol w:w="1296"/>
        <w:gridCol w:w="1184"/>
        <w:gridCol w:w="1844"/>
        <w:gridCol w:w="1351"/>
        <w:gridCol w:w="1765"/>
        <w:gridCol w:w="2398"/>
      </w:tblGrid>
      <w:tr w:rsidR="002763B1" w:rsidRPr="00C72D75" w14:paraId="566DD604" w14:textId="77777777" w:rsidTr="002763B1">
        <w:trPr>
          <w:cantSplit/>
          <w:trHeight w:hRule="exact" w:val="445"/>
        </w:trPr>
        <w:tc>
          <w:tcPr>
            <w:tcW w:w="1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D701D3" w14:textId="3B6CF7E1" w:rsidR="002763B1" w:rsidRPr="00C72D75" w:rsidRDefault="002763B1" w:rsidP="002763B1">
            <w:pPr>
              <w:spacing w:line="240" w:lineRule="auto"/>
              <w:rPr>
                <w:rFonts w:cs="Arial"/>
                <w:b/>
                <w:bCs/>
                <w:sz w:val="24"/>
                <w:highlight w:val="lightGray"/>
                <w:lang w:val="bg-BG"/>
              </w:rPr>
            </w:pPr>
            <w:r w:rsidRPr="00163B22">
              <w:rPr>
                <w:rFonts w:cs="Arial"/>
                <w:b/>
                <w:sz w:val="24"/>
              </w:rPr>
              <w:t xml:space="preserve">II. </w:t>
            </w:r>
            <w:r w:rsidRPr="00163B22">
              <w:rPr>
                <w:rFonts w:cs="Arial"/>
                <w:b/>
                <w:sz w:val="24"/>
                <w:lang w:val="bg-BG"/>
              </w:rPr>
              <w:t>Данни за нежеланото събитие</w:t>
            </w:r>
            <w:r w:rsidRPr="00163B22">
              <w:rPr>
                <w:rFonts w:cs="Arial"/>
                <w:b/>
                <w:sz w:val="24"/>
              </w:rPr>
              <w:t>:</w:t>
            </w:r>
            <w:bookmarkEnd w:id="1"/>
            <w:r w:rsidRPr="00163B22">
              <w:rPr>
                <w:rFonts w:cs="Arial"/>
                <w:b/>
                <w:sz w:val="24"/>
                <w:lang w:val="bg-BG"/>
              </w:rPr>
              <w:t xml:space="preserve">  </w:t>
            </w:r>
            <w:r w:rsidRPr="00C72D75">
              <w:rPr>
                <w:rFonts w:cs="Arial"/>
                <w:b/>
                <w:sz w:val="24"/>
                <w:highlight w:val="lightGray"/>
                <w:lang w:val="bg-BG"/>
              </w:rPr>
              <w:t xml:space="preserve">                                                                                                     </w:t>
            </w:r>
          </w:p>
        </w:tc>
      </w:tr>
      <w:tr w:rsidR="00726989" w:rsidRPr="00F60CE7" w14:paraId="6BAAA20E" w14:textId="77777777" w:rsidTr="002763B1">
        <w:trPr>
          <w:cantSplit/>
          <w:trHeight w:hRule="exact" w:val="364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14:paraId="4EB8338A" w14:textId="77777777" w:rsidR="002763B1" w:rsidRPr="004A5AFA" w:rsidRDefault="002763B1" w:rsidP="002763B1">
            <w:pPr>
              <w:spacing w:line="240" w:lineRule="auto"/>
              <w:rPr>
                <w:rFonts w:cs="Arial"/>
                <w:b/>
                <w:bCs/>
                <w:sz w:val="17"/>
                <w:szCs w:val="17"/>
                <w:lang w:val="bg-BG"/>
              </w:rPr>
            </w:pPr>
            <w:r w:rsidRPr="004A5AFA">
              <w:rPr>
                <w:rFonts w:cs="Arial"/>
                <w:b/>
                <w:bCs/>
                <w:sz w:val="17"/>
                <w:szCs w:val="17"/>
                <w:lang w:val="bg-BG"/>
              </w:rPr>
              <w:t>Нежелано събитие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14:paraId="0B9E180B" w14:textId="7CD6AC49" w:rsidR="002763B1" w:rsidRPr="004A5AFA" w:rsidRDefault="002763B1" w:rsidP="002763B1">
            <w:pPr>
              <w:spacing w:line="240" w:lineRule="auto"/>
              <w:rPr>
                <w:rFonts w:cs="Arial"/>
                <w:b/>
                <w:bCs/>
                <w:sz w:val="17"/>
                <w:szCs w:val="17"/>
                <w:lang w:val="bg-BG"/>
              </w:rPr>
            </w:pPr>
            <w:r w:rsidRPr="004A5AFA">
              <w:rPr>
                <w:rFonts w:cs="Arial"/>
                <w:b/>
                <w:bCs/>
                <w:sz w:val="17"/>
                <w:szCs w:val="17"/>
                <w:lang w:val="bg-BG"/>
              </w:rPr>
              <w:t xml:space="preserve">Начална дата на събитието </w:t>
            </w:r>
            <w:r w:rsidR="00726989">
              <w:rPr>
                <w:rFonts w:cs="Arial"/>
                <w:b/>
                <w:bCs/>
                <w:sz w:val="17"/>
                <w:szCs w:val="17"/>
                <w:lang w:val="bg-BG"/>
              </w:rPr>
              <w:t>(датата на поява на симптомите)</w:t>
            </w:r>
            <w:r w:rsidR="00726989">
              <w:rPr>
                <w:rFonts w:cs="Arial"/>
                <w:b/>
                <w:bCs/>
                <w:sz w:val="17"/>
                <w:szCs w:val="17"/>
                <w:lang w:val="bg-BG"/>
              </w:rPr>
              <w:br/>
            </w:r>
            <w:r w:rsidRPr="004A5AFA">
              <w:rPr>
                <w:rFonts w:cs="Arial"/>
                <w:b/>
                <w:bCs/>
                <w:sz w:val="17"/>
                <w:szCs w:val="17"/>
                <w:lang w:val="bg-BG"/>
              </w:rPr>
              <w:t>(дд/мм/гггг)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14:paraId="4B0D087B" w14:textId="77777777" w:rsidR="002763B1" w:rsidRPr="004A5AFA" w:rsidRDefault="002763B1" w:rsidP="002763B1">
            <w:pPr>
              <w:spacing w:line="240" w:lineRule="auto"/>
              <w:rPr>
                <w:rFonts w:cs="Arial"/>
                <w:b/>
                <w:bCs/>
                <w:sz w:val="17"/>
                <w:szCs w:val="17"/>
                <w:lang w:val="bg-BG"/>
              </w:rPr>
            </w:pPr>
            <w:r w:rsidRPr="004A5AFA">
              <w:rPr>
                <w:rFonts w:cs="Arial"/>
                <w:b/>
                <w:bCs/>
                <w:sz w:val="17"/>
                <w:szCs w:val="17"/>
                <w:lang w:val="bg-BG"/>
              </w:rPr>
              <w:t>Крайна дата на събитието</w:t>
            </w:r>
          </w:p>
          <w:p w14:paraId="4E0B3026" w14:textId="77777777" w:rsidR="002763B1" w:rsidRPr="004A5AFA" w:rsidRDefault="002763B1" w:rsidP="002763B1">
            <w:pPr>
              <w:spacing w:line="240" w:lineRule="auto"/>
              <w:rPr>
                <w:rFonts w:cs="Arial"/>
                <w:b/>
                <w:bCs/>
                <w:sz w:val="17"/>
                <w:szCs w:val="17"/>
              </w:rPr>
            </w:pPr>
            <w:r w:rsidRPr="004A5AFA">
              <w:rPr>
                <w:rFonts w:cs="Arial"/>
                <w:b/>
                <w:bCs/>
                <w:sz w:val="17"/>
                <w:szCs w:val="17"/>
                <w:lang w:val="bg-BG"/>
              </w:rPr>
              <w:t>(дд/мм/гггг)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F700" w14:textId="77777777" w:rsidR="002763B1" w:rsidRPr="004A5AFA" w:rsidRDefault="002763B1" w:rsidP="002763B1">
            <w:pPr>
              <w:spacing w:line="240" w:lineRule="auto"/>
              <w:rPr>
                <w:rFonts w:cs="Arial"/>
                <w:sz w:val="17"/>
                <w:szCs w:val="17"/>
                <w:lang w:val="bg-BG"/>
              </w:rPr>
            </w:pPr>
            <w:r w:rsidRPr="004A5AFA">
              <w:rPr>
                <w:rFonts w:cs="Arial"/>
                <w:b/>
                <w:bCs/>
                <w:sz w:val="17"/>
                <w:szCs w:val="17"/>
                <w:lang w:val="bg-BG"/>
              </w:rPr>
              <w:t>Изход на събитието</w:t>
            </w:r>
            <w:r w:rsidRPr="004A5AFA">
              <w:rPr>
                <w:rFonts w:cs="Arial"/>
                <w:sz w:val="17"/>
                <w:szCs w:val="17"/>
                <w:lang w:val="bg-BG"/>
              </w:rPr>
              <w:t>:</w:t>
            </w:r>
          </w:p>
          <w:p w14:paraId="0A0A82A3" w14:textId="77777777" w:rsidR="002763B1" w:rsidRPr="00350875" w:rsidRDefault="002763B1" w:rsidP="002763B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350875">
              <w:rPr>
                <w:rFonts w:cs="Arial"/>
                <w:b/>
                <w:bCs/>
                <w:sz w:val="16"/>
                <w:szCs w:val="16"/>
                <w:lang w:val="bg-BG"/>
              </w:rPr>
              <w:t>А</w:t>
            </w:r>
            <w:r w:rsidRPr="00350875">
              <w:rPr>
                <w:rFonts w:cs="Arial"/>
                <w:sz w:val="16"/>
                <w:szCs w:val="16"/>
                <w:lang w:val="bg-BG"/>
              </w:rPr>
              <w:t>. Пълно възстановяване</w:t>
            </w:r>
          </w:p>
          <w:p w14:paraId="50424D34" w14:textId="77777777" w:rsidR="002763B1" w:rsidRPr="00350875" w:rsidRDefault="002763B1" w:rsidP="002763B1">
            <w:pPr>
              <w:spacing w:line="240" w:lineRule="auto"/>
              <w:rPr>
                <w:rFonts w:cs="Arial"/>
                <w:sz w:val="16"/>
                <w:szCs w:val="16"/>
                <w:lang w:val="bg-BG"/>
              </w:rPr>
            </w:pPr>
            <w:r w:rsidRPr="00350875">
              <w:rPr>
                <w:rFonts w:cs="Arial"/>
                <w:b/>
                <w:bCs/>
                <w:sz w:val="16"/>
                <w:szCs w:val="16"/>
                <w:lang w:val="bg-BG"/>
              </w:rPr>
              <w:t>Б</w:t>
            </w:r>
            <w:r w:rsidRPr="00350875">
              <w:rPr>
                <w:rFonts w:cs="Arial"/>
                <w:sz w:val="16"/>
                <w:szCs w:val="16"/>
                <w:lang w:val="bg-BG"/>
              </w:rPr>
              <w:t>. Възстановяване с последствия</w:t>
            </w:r>
          </w:p>
          <w:p w14:paraId="1A98A141" w14:textId="77777777" w:rsidR="002763B1" w:rsidRPr="00350875" w:rsidRDefault="002763B1" w:rsidP="002763B1">
            <w:pPr>
              <w:spacing w:line="240" w:lineRule="auto"/>
              <w:rPr>
                <w:rFonts w:cs="Arial"/>
                <w:sz w:val="16"/>
                <w:szCs w:val="16"/>
                <w:lang w:val="bg-BG"/>
              </w:rPr>
            </w:pPr>
            <w:r w:rsidRPr="00350875">
              <w:rPr>
                <w:rFonts w:cs="Arial"/>
                <w:b/>
                <w:bCs/>
                <w:sz w:val="16"/>
                <w:szCs w:val="16"/>
                <w:lang w:val="bg-BG"/>
              </w:rPr>
              <w:t>В</w:t>
            </w:r>
            <w:r w:rsidRPr="00350875">
              <w:rPr>
                <w:rFonts w:cs="Arial"/>
                <w:sz w:val="16"/>
                <w:szCs w:val="16"/>
                <w:lang w:val="bg-BG"/>
              </w:rPr>
              <w:t xml:space="preserve">. </w:t>
            </w:r>
            <w:r w:rsidRPr="00350875">
              <w:rPr>
                <w:rFonts w:cs="Arial"/>
                <w:sz w:val="16"/>
                <w:szCs w:val="16"/>
              </w:rPr>
              <w:t>C</w:t>
            </w:r>
            <w:r w:rsidRPr="00350875">
              <w:rPr>
                <w:rFonts w:cs="Arial"/>
                <w:sz w:val="16"/>
                <w:szCs w:val="16"/>
                <w:lang w:val="bg-BG"/>
              </w:rPr>
              <w:t>ъстоянието се подобрява</w:t>
            </w:r>
          </w:p>
          <w:p w14:paraId="6C6EFA86" w14:textId="77777777" w:rsidR="002763B1" w:rsidRPr="00350875" w:rsidRDefault="002763B1" w:rsidP="002763B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350875">
              <w:rPr>
                <w:rFonts w:cs="Arial"/>
                <w:b/>
                <w:bCs/>
                <w:sz w:val="16"/>
                <w:szCs w:val="16"/>
                <w:lang w:val="bg-BG"/>
              </w:rPr>
              <w:t>Г</w:t>
            </w:r>
            <w:r w:rsidRPr="00350875">
              <w:rPr>
                <w:rFonts w:cs="Arial"/>
                <w:sz w:val="16"/>
                <w:szCs w:val="16"/>
                <w:lang w:val="bg-BG"/>
              </w:rPr>
              <w:t xml:space="preserve">. </w:t>
            </w:r>
            <w:r w:rsidRPr="00350875">
              <w:rPr>
                <w:rFonts w:cs="Arial"/>
                <w:sz w:val="16"/>
                <w:szCs w:val="16"/>
              </w:rPr>
              <w:t>C</w:t>
            </w:r>
            <w:r w:rsidRPr="00350875">
              <w:rPr>
                <w:rFonts w:cs="Arial"/>
                <w:sz w:val="16"/>
                <w:szCs w:val="16"/>
                <w:lang w:val="bg-BG"/>
              </w:rPr>
              <w:t>ъстоянието е непроменено</w:t>
            </w:r>
          </w:p>
          <w:p w14:paraId="788DE48E" w14:textId="77777777" w:rsidR="002763B1" w:rsidRPr="00350875" w:rsidRDefault="002763B1" w:rsidP="002763B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350875">
              <w:rPr>
                <w:rFonts w:cs="Arial"/>
                <w:b/>
                <w:bCs/>
                <w:sz w:val="16"/>
                <w:szCs w:val="16"/>
                <w:lang w:val="bg-BG"/>
              </w:rPr>
              <w:t>Д</w:t>
            </w:r>
            <w:r w:rsidRPr="00350875">
              <w:rPr>
                <w:rFonts w:cs="Arial"/>
                <w:sz w:val="16"/>
                <w:szCs w:val="16"/>
                <w:lang w:val="bg-BG"/>
              </w:rPr>
              <w:t xml:space="preserve">. </w:t>
            </w:r>
            <w:r w:rsidRPr="00350875">
              <w:rPr>
                <w:rFonts w:cs="Arial"/>
                <w:sz w:val="16"/>
                <w:szCs w:val="16"/>
              </w:rPr>
              <w:t>C</w:t>
            </w:r>
            <w:r w:rsidRPr="00350875">
              <w:rPr>
                <w:rFonts w:cs="Arial"/>
                <w:sz w:val="16"/>
                <w:szCs w:val="16"/>
                <w:lang w:val="bg-BG"/>
              </w:rPr>
              <w:t>ъстоянието се влошава</w:t>
            </w:r>
          </w:p>
          <w:p w14:paraId="768621C8" w14:textId="77777777" w:rsidR="002763B1" w:rsidRPr="00350875" w:rsidRDefault="002763B1" w:rsidP="002763B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350875">
              <w:rPr>
                <w:rFonts w:cs="Arial"/>
                <w:b/>
                <w:bCs/>
                <w:sz w:val="16"/>
                <w:szCs w:val="16"/>
                <w:lang w:val="bg-BG"/>
              </w:rPr>
              <w:t>Е</w:t>
            </w:r>
            <w:r w:rsidRPr="00350875">
              <w:rPr>
                <w:rFonts w:cs="Arial"/>
                <w:sz w:val="16"/>
                <w:szCs w:val="16"/>
                <w:lang w:val="bg-BG"/>
              </w:rPr>
              <w:t>. Смърт</w:t>
            </w:r>
          </w:p>
          <w:p w14:paraId="12CADBC9" w14:textId="77777777" w:rsidR="002763B1" w:rsidRPr="004A5AFA" w:rsidRDefault="002763B1" w:rsidP="002763B1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50875">
              <w:rPr>
                <w:rFonts w:cs="Arial"/>
                <w:b/>
                <w:bCs/>
                <w:sz w:val="16"/>
                <w:szCs w:val="16"/>
                <w:lang w:val="bg-BG"/>
              </w:rPr>
              <w:t>Ж.</w:t>
            </w:r>
            <w:r w:rsidRPr="00350875">
              <w:rPr>
                <w:rFonts w:cs="Arial"/>
                <w:sz w:val="16"/>
                <w:szCs w:val="16"/>
              </w:rPr>
              <w:t xml:space="preserve"> </w:t>
            </w:r>
            <w:r w:rsidRPr="00350875">
              <w:rPr>
                <w:rFonts w:cs="Arial"/>
                <w:sz w:val="16"/>
                <w:szCs w:val="16"/>
                <w:lang w:val="bg-BG"/>
              </w:rPr>
              <w:t>Неизвестен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77AD" w14:textId="77777777" w:rsidR="002763B1" w:rsidRPr="004A5AFA" w:rsidRDefault="002763B1" w:rsidP="002763B1">
            <w:pPr>
              <w:spacing w:line="240" w:lineRule="auto"/>
              <w:rPr>
                <w:rFonts w:cs="Arial"/>
                <w:b/>
                <w:bCs/>
                <w:noProof/>
                <w:sz w:val="17"/>
                <w:szCs w:val="17"/>
                <w:lang w:val="bg-BG"/>
              </w:rPr>
            </w:pPr>
            <w:r w:rsidRPr="004A5AFA">
              <w:rPr>
                <w:rFonts w:cs="Arial"/>
                <w:b/>
                <w:bCs/>
                <w:noProof/>
                <w:sz w:val="17"/>
                <w:szCs w:val="17"/>
                <w:lang w:val="bg-BG"/>
              </w:rPr>
              <w:t>Подозирали се продукта като причина за събитието?</w:t>
            </w:r>
          </w:p>
          <w:p w14:paraId="4221F087" w14:textId="77777777" w:rsidR="002763B1" w:rsidRPr="004A5AFA" w:rsidRDefault="002763B1" w:rsidP="002763B1">
            <w:pPr>
              <w:spacing w:line="240" w:lineRule="auto"/>
              <w:rPr>
                <w:rFonts w:cs="Arial"/>
                <w:noProof/>
                <w:sz w:val="17"/>
                <w:szCs w:val="17"/>
              </w:rPr>
            </w:pPr>
          </w:p>
          <w:p w14:paraId="2B154C3A" w14:textId="77777777" w:rsidR="002763B1" w:rsidRPr="00350875" w:rsidRDefault="002763B1" w:rsidP="002763B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350875">
              <w:rPr>
                <w:rFonts w:cs="Arial"/>
                <w:b/>
                <w:bCs/>
                <w:sz w:val="16"/>
                <w:szCs w:val="16"/>
                <w:lang w:val="bg-BG"/>
              </w:rPr>
              <w:t>А</w:t>
            </w:r>
            <w:r w:rsidRPr="00350875">
              <w:rPr>
                <w:rFonts w:cs="Arial"/>
                <w:sz w:val="16"/>
                <w:szCs w:val="16"/>
                <w:lang w:val="en-GB"/>
              </w:rPr>
              <w:t xml:space="preserve"> – </w:t>
            </w:r>
            <w:r w:rsidRPr="00350875">
              <w:rPr>
                <w:rFonts w:cs="Arial"/>
                <w:sz w:val="16"/>
                <w:szCs w:val="16"/>
                <w:lang w:val="bg-BG"/>
              </w:rPr>
              <w:t xml:space="preserve">Подозира се </w:t>
            </w:r>
          </w:p>
          <w:p w14:paraId="6B1A1719" w14:textId="77777777" w:rsidR="002763B1" w:rsidRPr="00350875" w:rsidRDefault="002763B1" w:rsidP="002763B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350875">
              <w:rPr>
                <w:rFonts w:cs="Arial"/>
                <w:b/>
                <w:bCs/>
                <w:sz w:val="16"/>
                <w:szCs w:val="16"/>
                <w:lang w:val="bg-BG"/>
              </w:rPr>
              <w:t xml:space="preserve">Б </w:t>
            </w:r>
            <w:r w:rsidRPr="00350875">
              <w:rPr>
                <w:rFonts w:cs="Arial"/>
                <w:sz w:val="16"/>
                <w:szCs w:val="16"/>
                <w:lang w:val="en-GB"/>
              </w:rPr>
              <w:t xml:space="preserve">– </w:t>
            </w:r>
            <w:r w:rsidRPr="00350875">
              <w:rPr>
                <w:rFonts w:cs="Arial"/>
                <w:sz w:val="16"/>
                <w:szCs w:val="16"/>
                <w:lang w:val="bg-BG"/>
              </w:rPr>
              <w:t>Не се подозира</w:t>
            </w:r>
          </w:p>
          <w:p w14:paraId="62F5059A" w14:textId="77777777" w:rsidR="002763B1" w:rsidRPr="004A5AFA" w:rsidRDefault="002763B1" w:rsidP="002763B1">
            <w:pPr>
              <w:spacing w:line="240" w:lineRule="auto"/>
              <w:rPr>
                <w:rFonts w:cs="Arial"/>
                <w:noProof/>
                <w:sz w:val="17"/>
                <w:szCs w:val="17"/>
                <w:lang w:val="bg-BG"/>
              </w:rPr>
            </w:pPr>
            <w:r w:rsidRPr="00350875">
              <w:rPr>
                <w:rFonts w:cs="Arial"/>
                <w:b/>
                <w:bCs/>
                <w:sz w:val="16"/>
                <w:szCs w:val="16"/>
                <w:lang w:val="bg-BG"/>
              </w:rPr>
              <w:t>В</w:t>
            </w:r>
            <w:r w:rsidRPr="00350875">
              <w:rPr>
                <w:rFonts w:cs="Arial"/>
                <w:sz w:val="16"/>
                <w:szCs w:val="16"/>
                <w:lang w:val="bg-BG"/>
              </w:rPr>
              <w:t xml:space="preserve"> - Не може да се оцени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D7F5" w14:textId="77777777" w:rsidR="002763B1" w:rsidRPr="00350875" w:rsidRDefault="002763B1" w:rsidP="002763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50875">
              <w:rPr>
                <w:rFonts w:cs="Arial"/>
                <w:sz w:val="18"/>
                <w:szCs w:val="18"/>
                <w:lang w:val="bg-BG"/>
              </w:rPr>
              <w:t xml:space="preserve">Посочете, кои от изброените </w:t>
            </w:r>
            <w:r w:rsidRPr="00350875">
              <w:rPr>
                <w:rFonts w:cs="Arial"/>
                <w:b/>
                <w:bCs/>
                <w:sz w:val="18"/>
                <w:szCs w:val="18"/>
                <w:lang w:val="bg-BG"/>
              </w:rPr>
              <w:t>критерии за сериозност</w:t>
            </w:r>
            <w:r>
              <w:rPr>
                <w:rFonts w:cs="Arial"/>
                <w:b/>
                <w:bCs/>
                <w:sz w:val="18"/>
                <w:szCs w:val="18"/>
              </w:rPr>
              <w:t>*</w:t>
            </w:r>
            <w:r w:rsidRPr="00350875">
              <w:rPr>
                <w:rFonts w:cs="Arial"/>
                <w:b/>
                <w:bCs/>
                <w:sz w:val="18"/>
                <w:szCs w:val="18"/>
                <w:lang w:val="bg-BG"/>
              </w:rPr>
              <w:t>,</w:t>
            </w:r>
            <w:r w:rsidRPr="00350875">
              <w:rPr>
                <w:rFonts w:cs="Arial"/>
                <w:sz w:val="18"/>
                <w:szCs w:val="18"/>
                <w:lang w:val="bg-BG"/>
              </w:rPr>
              <w:t xml:space="preserve"> характеризират нежеланото събитие. Моля посочете всички приложими.</w:t>
            </w:r>
            <w:r w:rsidRPr="00350875">
              <w:rPr>
                <w:rFonts w:cs="Arial"/>
                <w:sz w:val="18"/>
                <w:szCs w:val="18"/>
              </w:rPr>
              <w:t xml:space="preserve">  </w:t>
            </w:r>
          </w:p>
          <w:p w14:paraId="223DCB3D" w14:textId="77777777" w:rsidR="002763B1" w:rsidRPr="004A5AFA" w:rsidRDefault="002763B1" w:rsidP="002763B1">
            <w:pPr>
              <w:spacing w:line="240" w:lineRule="auto"/>
              <w:rPr>
                <w:rFonts w:cs="Arial"/>
                <w:sz w:val="17"/>
                <w:szCs w:val="17"/>
              </w:rPr>
            </w:pPr>
          </w:p>
          <w:p w14:paraId="37AAB91B" w14:textId="77777777" w:rsidR="002763B1" w:rsidRPr="004A5AFA" w:rsidRDefault="002763B1" w:rsidP="002763B1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4A5AFA">
              <w:rPr>
                <w:rFonts w:cs="Arial"/>
                <w:sz w:val="17"/>
                <w:szCs w:val="17"/>
              </w:rPr>
              <w:t>*(</w:t>
            </w:r>
            <w:r w:rsidRPr="004A5AFA">
              <w:rPr>
                <w:rFonts w:cs="Arial"/>
                <w:sz w:val="17"/>
                <w:szCs w:val="17"/>
                <w:lang w:val="bg-BG"/>
              </w:rPr>
              <w:t>Вижте критериите по-долу и</w:t>
            </w:r>
            <w:r w:rsidRPr="004A5AFA">
              <w:rPr>
                <w:rFonts w:cs="Arial"/>
                <w:sz w:val="17"/>
                <w:szCs w:val="17"/>
              </w:rPr>
              <w:t xml:space="preserve"> </w:t>
            </w:r>
            <w:r w:rsidRPr="004A5AFA">
              <w:rPr>
                <w:rFonts w:cs="Arial"/>
                <w:sz w:val="17"/>
                <w:szCs w:val="17"/>
                <w:lang w:val="bg-BG"/>
              </w:rPr>
              <w:t>моля попълнете и допълнителната информация)</w:t>
            </w:r>
          </w:p>
          <w:p w14:paraId="2B8C0166" w14:textId="77777777" w:rsidR="002763B1" w:rsidRPr="004A5AFA" w:rsidRDefault="002763B1" w:rsidP="002763B1">
            <w:pPr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F8F" w14:textId="77C21643" w:rsidR="002763B1" w:rsidRPr="00350875" w:rsidRDefault="002763B1" w:rsidP="002763B1">
            <w:pPr>
              <w:spacing w:line="240" w:lineRule="auto"/>
              <w:rPr>
                <w:rFonts w:cs="Arial"/>
                <w:sz w:val="17"/>
                <w:szCs w:val="17"/>
                <w:lang w:val="bg-BG"/>
              </w:rPr>
            </w:pPr>
            <w:r w:rsidRPr="004A5AFA">
              <w:rPr>
                <w:rFonts w:cs="Arial"/>
                <w:b/>
                <w:bCs/>
                <w:sz w:val="17"/>
                <w:szCs w:val="17"/>
                <w:lang w:val="bg-BG"/>
              </w:rPr>
              <w:t>Оценка на сериозността от отдела по лек</w:t>
            </w:r>
            <w:r>
              <w:rPr>
                <w:rFonts w:cs="Arial"/>
                <w:b/>
                <w:bCs/>
                <w:sz w:val="17"/>
                <w:szCs w:val="17"/>
                <w:lang w:val="bg-BG"/>
              </w:rPr>
              <w:t xml:space="preserve">арствена </w:t>
            </w:r>
            <w:r w:rsidRPr="004A5AFA">
              <w:rPr>
                <w:rFonts w:cs="Arial"/>
                <w:b/>
                <w:bCs/>
                <w:sz w:val="17"/>
                <w:szCs w:val="17"/>
                <w:lang w:val="bg-BG"/>
              </w:rPr>
              <w:t>безопасност</w:t>
            </w:r>
            <w:r w:rsidRPr="004A5AFA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4A5AFA">
              <w:rPr>
                <w:rFonts w:cs="Arial"/>
                <w:sz w:val="17"/>
                <w:szCs w:val="17"/>
                <w:lang w:val="bg-BG"/>
              </w:rPr>
              <w:t xml:space="preserve">Попълва се в случай на липсваща оценка или по преценка </w:t>
            </w:r>
            <w:r w:rsidRPr="004A5AFA">
              <w:rPr>
                <w:rFonts w:cs="Arial"/>
                <w:sz w:val="17"/>
                <w:szCs w:val="17"/>
              </w:rPr>
              <w:t>(</w:t>
            </w:r>
            <w:r w:rsidRPr="004A5AFA">
              <w:rPr>
                <w:rFonts w:cs="Arial"/>
                <w:sz w:val="17"/>
                <w:szCs w:val="17"/>
                <w:lang w:val="bg-BG"/>
              </w:rPr>
              <w:t>напр. събитието е в списъка с</w:t>
            </w:r>
            <w:r w:rsidR="0095277F">
              <w:rPr>
                <w:rFonts w:cs="Arial"/>
                <w:sz w:val="17"/>
                <w:szCs w:val="17"/>
                <w:lang w:val="bg-BG"/>
              </w:rPr>
              <w:t xml:space="preserve"> важни медицински събития на ЕАЛ</w:t>
            </w:r>
            <w:r w:rsidRPr="004A5AFA">
              <w:rPr>
                <w:rFonts w:cs="Arial"/>
                <w:sz w:val="17"/>
                <w:szCs w:val="17"/>
              </w:rPr>
              <w:t>)</w:t>
            </w:r>
          </w:p>
        </w:tc>
      </w:tr>
      <w:tr w:rsidR="00726989" w:rsidRPr="00F60CE7" w14:paraId="13726003" w14:textId="77777777" w:rsidTr="002763B1">
        <w:trPr>
          <w:cantSplit/>
          <w:trHeight w:hRule="exact" w:val="39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DC83" w14:textId="1CF439E9" w:rsidR="002763B1" w:rsidRPr="00F60CE7" w:rsidRDefault="002763B1" w:rsidP="002763B1">
            <w:pPr>
              <w:rPr>
                <w:rFonts w:cs="Arial"/>
                <w:color w:val="808080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56F3" w14:textId="20483FAC" w:rsidR="002763B1" w:rsidRPr="00F60CE7" w:rsidRDefault="002763B1" w:rsidP="002763B1">
            <w:pPr>
              <w:rPr>
                <w:rFonts w:cs="Arial"/>
                <w:i/>
                <w:color w:val="808080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5517" w14:textId="634362A7" w:rsidR="002763B1" w:rsidRPr="00F60CE7" w:rsidRDefault="002763B1" w:rsidP="002763B1">
            <w:pPr>
              <w:rPr>
                <w:rFonts w:cs="Arial"/>
                <w:i/>
                <w:color w:val="808080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F84B" w14:textId="6544D4CF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4424" w14:textId="00279FF6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EC52" w14:textId="55053A0F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E6C" w14:textId="1252933C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26989" w:rsidRPr="00F60CE7" w14:paraId="6B90B5E2" w14:textId="77777777" w:rsidTr="002763B1">
        <w:trPr>
          <w:cantSplit/>
          <w:trHeight w:hRule="exact" w:val="323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0059" w14:textId="2F19D86F" w:rsidR="002763B1" w:rsidRPr="00F60CE7" w:rsidRDefault="002763B1" w:rsidP="002763B1">
            <w:pPr>
              <w:rPr>
                <w:rFonts w:cs="Arial"/>
                <w:color w:val="808080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2515" w14:textId="096769CD" w:rsidR="002763B1" w:rsidRPr="00F60CE7" w:rsidRDefault="002763B1" w:rsidP="002763B1">
            <w:pPr>
              <w:rPr>
                <w:rFonts w:cs="Arial"/>
                <w:i/>
                <w:color w:val="808080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6CCB" w14:textId="7D2DD058" w:rsidR="002763B1" w:rsidRPr="00F60CE7" w:rsidRDefault="002763B1" w:rsidP="002763B1">
            <w:pPr>
              <w:rPr>
                <w:rFonts w:cs="Arial"/>
                <w:i/>
                <w:color w:val="808080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A39B" w14:textId="202E4188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E86" w14:textId="481A210A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B3E1" w14:textId="197CEE53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979" w14:textId="0313FB53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26989" w:rsidRPr="00F60CE7" w14:paraId="479A30DC" w14:textId="77777777" w:rsidTr="002763B1">
        <w:trPr>
          <w:cantSplit/>
          <w:trHeight w:hRule="exact" w:val="323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93EB" w14:textId="1C02387D" w:rsidR="002763B1" w:rsidRPr="00F60CE7" w:rsidRDefault="002763B1" w:rsidP="002763B1">
            <w:pPr>
              <w:rPr>
                <w:rFonts w:cs="Arial"/>
                <w:color w:val="808080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58BE" w14:textId="09AA7CA4" w:rsidR="002763B1" w:rsidRPr="00F60CE7" w:rsidRDefault="002763B1" w:rsidP="002763B1">
            <w:pPr>
              <w:rPr>
                <w:rFonts w:cs="Arial"/>
                <w:i/>
                <w:color w:val="808080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379C" w14:textId="7726A1CB" w:rsidR="002763B1" w:rsidRPr="00F60CE7" w:rsidRDefault="002763B1" w:rsidP="002763B1">
            <w:pPr>
              <w:rPr>
                <w:rFonts w:cs="Arial"/>
                <w:i/>
                <w:color w:val="808080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1333" w14:textId="1916B18D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2F7E" w14:textId="7E4DC2DC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D5D0" w14:textId="1E99EA46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2DC2" w14:textId="24FA4190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26989" w:rsidRPr="00F60CE7" w14:paraId="1A9756E2" w14:textId="77777777" w:rsidTr="002763B1">
        <w:trPr>
          <w:cantSplit/>
          <w:trHeight w:hRule="exact" w:val="323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54DF" w14:textId="5AEA19C8" w:rsidR="002763B1" w:rsidRPr="00F60CE7" w:rsidRDefault="002763B1" w:rsidP="002763B1">
            <w:pPr>
              <w:rPr>
                <w:rFonts w:cs="Arial"/>
                <w:color w:val="808080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A689" w14:textId="3275E0CD" w:rsidR="002763B1" w:rsidRPr="00F60CE7" w:rsidRDefault="002763B1" w:rsidP="002763B1">
            <w:pPr>
              <w:rPr>
                <w:rFonts w:cs="Arial"/>
                <w:i/>
                <w:color w:val="808080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01A" w14:textId="348EAF5E" w:rsidR="002763B1" w:rsidRPr="00F60CE7" w:rsidRDefault="002763B1" w:rsidP="002763B1">
            <w:pPr>
              <w:rPr>
                <w:rFonts w:cs="Arial"/>
                <w:i/>
                <w:color w:val="808080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CB9D" w14:textId="1E79838D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3723" w14:textId="5F6C9CA4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2DEE" w14:textId="087ACB56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D2BC" w14:textId="047C0B78" w:rsidR="002763B1" w:rsidRPr="00F60CE7" w:rsidRDefault="002763B1" w:rsidP="002763B1">
            <w:pPr>
              <w:rPr>
                <w:rFonts w:cs="Arial"/>
                <w:i/>
                <w:color w:val="999999"/>
                <w:sz w:val="24"/>
                <w:szCs w:val="16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14:paraId="3AECD4BF" w14:textId="77777777" w:rsidR="002763B1" w:rsidRDefault="002763B1" w:rsidP="002763B1">
      <w:pPr>
        <w:rPr>
          <w:rFonts w:cs="Arial"/>
          <w:sz w:val="14"/>
          <w:szCs w:val="14"/>
        </w:rPr>
      </w:pPr>
    </w:p>
    <w:p w14:paraId="2AAA8984" w14:textId="77777777" w:rsidR="002763B1" w:rsidRPr="009F451F" w:rsidRDefault="002763B1" w:rsidP="002763B1">
      <w:pPr>
        <w:rPr>
          <w:rFonts w:cs="Arial"/>
          <w:sz w:val="14"/>
          <w:szCs w:val="14"/>
        </w:rPr>
      </w:pPr>
    </w:p>
    <w:tbl>
      <w:tblPr>
        <w:tblW w:w="6159" w:type="pct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8"/>
        <w:gridCol w:w="5493"/>
      </w:tblGrid>
      <w:tr w:rsidR="002763B1" w:rsidRPr="00F60CE7" w14:paraId="5DCA9A25" w14:textId="77777777" w:rsidTr="002763B1">
        <w:trPr>
          <w:cantSplit/>
          <w:trHeight w:val="5591"/>
        </w:trPr>
        <w:tc>
          <w:tcPr>
            <w:tcW w:w="2539" w:type="pct"/>
            <w:tcBorders>
              <w:right w:val="single" w:sz="4" w:space="0" w:color="auto"/>
            </w:tcBorders>
            <w:shd w:val="clear" w:color="auto" w:fill="auto"/>
          </w:tcPr>
          <w:p w14:paraId="4979C894" w14:textId="6A18E842" w:rsidR="002763B1" w:rsidRPr="004A5AFA" w:rsidRDefault="002763B1" w:rsidP="002763B1">
            <w:pPr>
              <w:rPr>
                <w:rFonts w:cs="Arial"/>
                <w:b/>
                <w:bCs/>
              </w:rPr>
            </w:pPr>
            <w:r w:rsidRPr="00F60CE7">
              <w:rPr>
                <w:rFonts w:cs="Arial"/>
                <w:sz w:val="14"/>
                <w:szCs w:val="14"/>
              </w:rPr>
              <w:lastRenderedPageBreak/>
              <w:t xml:space="preserve"> </w:t>
            </w:r>
            <w:r w:rsidRPr="004A5AFA">
              <w:rPr>
                <w:rFonts w:cs="Arial"/>
                <w:b/>
                <w:bCs/>
                <w:lang w:val="bg-BG"/>
              </w:rPr>
              <w:t>Пълно описание на събитието / събитията</w:t>
            </w:r>
            <w:r w:rsidRPr="004A5AFA">
              <w:rPr>
                <w:rFonts w:cs="Arial"/>
                <w:b/>
                <w:bCs/>
              </w:rPr>
              <w:t xml:space="preserve">: </w:t>
            </w:r>
          </w:p>
          <w:p w14:paraId="6010BFB6" w14:textId="514B3EDE" w:rsidR="002763B1" w:rsidRPr="00F60CE7" w:rsidRDefault="002763B1" w:rsidP="002763B1">
            <w:pPr>
              <w:rPr>
                <w:rFonts w:cs="Arial"/>
                <w:sz w:val="14"/>
                <w:szCs w:val="14"/>
              </w:rPr>
            </w:pPr>
            <w:r w:rsidRPr="00F60CE7">
              <w:rPr>
                <w:rFonts w:cs="Arial"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60CE7">
              <w:rPr>
                <w:rFonts w:cs="Arial"/>
                <w:sz w:val="17"/>
                <w:szCs w:val="17"/>
              </w:rPr>
            </w:r>
            <w:r w:rsidRPr="00F60CE7">
              <w:rPr>
                <w:rFonts w:cs="Arial"/>
                <w:sz w:val="17"/>
                <w:szCs w:val="17"/>
              </w:rPr>
              <w:fldChar w:fldCharType="separate"/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="001F3E4F">
              <w:rPr>
                <w:rFonts w:cs="Arial"/>
                <w:noProof/>
                <w:sz w:val="17"/>
                <w:szCs w:val="17"/>
              </w:rPr>
              <w:t> </w:t>
            </w:r>
            <w:r w:rsidRPr="00F60CE7">
              <w:rPr>
                <w:rFonts w:cs="Arial"/>
                <w:sz w:val="17"/>
                <w:szCs w:val="17"/>
              </w:rPr>
              <w:fldChar w:fldCharType="end"/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F60CE7">
              <w:rPr>
                <w:rFonts w:cs="Arial"/>
              </w:rPr>
              <w:t xml:space="preserve"> </w:t>
            </w:r>
          </w:p>
        </w:tc>
        <w:tc>
          <w:tcPr>
            <w:tcW w:w="2461" w:type="pct"/>
            <w:tcBorders>
              <w:right w:val="single" w:sz="4" w:space="0" w:color="auto"/>
            </w:tcBorders>
            <w:shd w:val="clear" w:color="auto" w:fill="auto"/>
          </w:tcPr>
          <w:p w14:paraId="7D97A32C" w14:textId="77777777" w:rsidR="002763B1" w:rsidRPr="004A5AFA" w:rsidRDefault="002763B1" w:rsidP="002763B1">
            <w:pPr>
              <w:spacing w:line="240" w:lineRule="auto"/>
              <w:rPr>
                <w:rFonts w:cs="Arial"/>
                <w:b/>
                <w:bCs/>
              </w:rPr>
            </w:pPr>
            <w:r w:rsidRPr="004A5AFA">
              <w:rPr>
                <w:rFonts w:cs="Arial"/>
                <w:b/>
                <w:bCs/>
              </w:rPr>
              <w:t xml:space="preserve">* </w:t>
            </w:r>
            <w:r w:rsidRPr="004A5AFA">
              <w:rPr>
                <w:rFonts w:cs="Arial"/>
                <w:b/>
                <w:bCs/>
                <w:lang w:val="bg-BG"/>
              </w:rPr>
              <w:t>Критерии за сериозност</w:t>
            </w:r>
            <w:r w:rsidRPr="004A5AFA">
              <w:rPr>
                <w:rFonts w:cs="Arial"/>
                <w:b/>
                <w:bCs/>
              </w:rPr>
              <w:t xml:space="preserve"> *</w:t>
            </w:r>
          </w:p>
          <w:p w14:paraId="058A1D3A" w14:textId="6C8A9BD7" w:rsidR="002763B1" w:rsidRPr="00AE060B" w:rsidRDefault="002763B1" w:rsidP="002763B1">
            <w:pPr>
              <w:spacing w:line="240" w:lineRule="auto"/>
              <w:rPr>
                <w:rFonts w:cs="Arial"/>
                <w:b/>
                <w:bCs/>
                <w:i/>
                <w:sz w:val="16"/>
                <w:szCs w:val="16"/>
                <w:shd w:val="clear" w:color="00FFFF" w:fill="auto"/>
                <w:lang w:val="bg-BG"/>
              </w:rPr>
            </w:pPr>
            <w:r w:rsidRPr="00AE060B">
              <w:rPr>
                <w:rFonts w:cs="Arial"/>
                <w:b/>
                <w:bCs/>
                <w:sz w:val="16"/>
                <w:szCs w:val="16"/>
                <w:shd w:val="clear" w:color="00FFFF" w:fill="auto"/>
                <w:lang w:val="bg-BG"/>
              </w:rPr>
              <w:t xml:space="preserve">1. Пациентът </w:t>
            </w:r>
            <w:r w:rsidR="00726989">
              <w:rPr>
                <w:rFonts w:cs="Arial"/>
                <w:b/>
                <w:bCs/>
                <w:sz w:val="16"/>
                <w:szCs w:val="16"/>
                <w:shd w:val="clear" w:color="00FFFF" w:fill="auto"/>
                <w:lang w:val="bg-BG"/>
              </w:rPr>
              <w:t xml:space="preserve">е </w:t>
            </w:r>
            <w:r w:rsidRPr="00AE060B">
              <w:rPr>
                <w:rFonts w:cs="Arial"/>
                <w:b/>
                <w:bCs/>
                <w:sz w:val="16"/>
                <w:szCs w:val="16"/>
                <w:shd w:val="clear" w:color="00FFFF" w:fill="auto"/>
                <w:lang w:val="bg-BG"/>
              </w:rPr>
              <w:t>почина</w:t>
            </w:r>
            <w:r w:rsidR="00726989">
              <w:rPr>
                <w:rFonts w:cs="Arial"/>
                <w:b/>
                <w:bCs/>
                <w:sz w:val="16"/>
                <w:szCs w:val="16"/>
                <w:shd w:val="clear" w:color="00FFFF" w:fill="auto"/>
                <w:lang w:val="bg-BG"/>
              </w:rPr>
              <w:t>л</w:t>
            </w:r>
            <w:r w:rsidRPr="00AE060B">
              <w:rPr>
                <w:rFonts w:cs="Arial"/>
                <w:b/>
                <w:bCs/>
                <w:sz w:val="16"/>
                <w:szCs w:val="16"/>
                <w:shd w:val="clear" w:color="00FFFF" w:fill="auto"/>
                <w:lang w:val="bg-BG"/>
              </w:rPr>
              <w:t xml:space="preserve"> </w:t>
            </w:r>
            <w:r w:rsidR="00726989">
              <w:rPr>
                <w:rFonts w:cs="Arial"/>
                <w:b/>
                <w:bCs/>
                <w:sz w:val="16"/>
                <w:szCs w:val="16"/>
                <w:shd w:val="clear" w:color="00FFFF" w:fill="auto"/>
                <w:lang w:val="bg-BG"/>
              </w:rPr>
              <w:t xml:space="preserve">в </w:t>
            </w:r>
            <w:r w:rsidR="007A20E1">
              <w:rPr>
                <w:rFonts w:cs="Arial"/>
                <w:b/>
                <w:bCs/>
                <w:sz w:val="16"/>
                <w:szCs w:val="16"/>
                <w:shd w:val="clear" w:color="00FFFF" w:fill="auto"/>
                <w:lang w:val="bg-BG"/>
              </w:rPr>
              <w:t xml:space="preserve">резултат от НС </w:t>
            </w:r>
            <w:r w:rsidR="0095277F">
              <w:rPr>
                <w:rFonts w:cs="Arial"/>
                <w:b/>
                <w:bCs/>
                <w:sz w:val="16"/>
                <w:szCs w:val="16"/>
                <w:shd w:val="clear" w:color="00FFFF" w:fill="auto"/>
                <w:lang w:val="bg-BG"/>
              </w:rPr>
              <w:t>– моля посочете:</w:t>
            </w:r>
          </w:p>
          <w:p w14:paraId="1E8FE994" w14:textId="24D8328C" w:rsidR="002763B1" w:rsidRPr="00AE060B" w:rsidRDefault="002763B1" w:rsidP="002763B1">
            <w:pPr>
              <w:spacing w:line="240" w:lineRule="auto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Дата на смъртта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: </w:t>
            </w:r>
            <w:r w:rsidRPr="00AE060B">
              <w:rPr>
                <w:rFonts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060B">
              <w:rPr>
                <w:rFonts w:cs="Arial"/>
                <w:sz w:val="16"/>
                <w:szCs w:val="16"/>
              </w:rPr>
            </w:r>
            <w:r w:rsidRPr="00AE060B">
              <w:rPr>
                <w:rFonts w:cs="Arial"/>
                <w:sz w:val="16"/>
                <w:szCs w:val="16"/>
              </w:rPr>
              <w:fldChar w:fldCharType="separate"/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Pr="00AE060B">
              <w:rPr>
                <w:rFonts w:cs="Arial"/>
                <w:sz w:val="16"/>
                <w:szCs w:val="16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</w:rPr>
              <w:t>/</w:t>
            </w:r>
            <w:r w:rsidRPr="00AE060B">
              <w:rPr>
                <w:rFonts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060B">
              <w:rPr>
                <w:rFonts w:cs="Arial"/>
                <w:sz w:val="16"/>
                <w:szCs w:val="16"/>
              </w:rPr>
            </w:r>
            <w:r w:rsidRPr="00AE060B">
              <w:rPr>
                <w:rFonts w:cs="Arial"/>
                <w:sz w:val="16"/>
                <w:szCs w:val="16"/>
              </w:rPr>
              <w:fldChar w:fldCharType="separate"/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Pr="00AE060B">
              <w:rPr>
                <w:rFonts w:cs="Arial"/>
                <w:sz w:val="16"/>
                <w:szCs w:val="16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</w:rPr>
              <w:t>/</w:t>
            </w:r>
            <w:r w:rsidRPr="00AE060B">
              <w:rPr>
                <w:rFonts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060B">
              <w:rPr>
                <w:rFonts w:cs="Arial"/>
                <w:sz w:val="16"/>
                <w:szCs w:val="16"/>
              </w:rPr>
            </w:r>
            <w:r w:rsidRPr="00AE060B">
              <w:rPr>
                <w:rFonts w:cs="Arial"/>
                <w:sz w:val="16"/>
                <w:szCs w:val="16"/>
              </w:rPr>
              <w:fldChar w:fldCharType="separate"/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Pr="00AE060B">
              <w:rPr>
                <w:rFonts w:cs="Arial"/>
                <w:sz w:val="16"/>
                <w:szCs w:val="16"/>
              </w:rPr>
              <w:fldChar w:fldCharType="end"/>
            </w:r>
          </w:p>
          <w:p w14:paraId="12008C63" w14:textId="50CD1627" w:rsidR="002763B1" w:rsidRPr="00AE060B" w:rsidRDefault="002763B1" w:rsidP="002763B1">
            <w:pPr>
              <w:spacing w:line="240" w:lineRule="auto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Причина за смъртта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: </w:t>
            </w:r>
            <w:r w:rsidRPr="00AE060B">
              <w:rPr>
                <w:rFonts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060B">
              <w:rPr>
                <w:rFonts w:cs="Arial"/>
                <w:sz w:val="16"/>
                <w:szCs w:val="16"/>
              </w:rPr>
            </w:r>
            <w:r w:rsidRPr="00AE060B">
              <w:rPr>
                <w:rFonts w:cs="Arial"/>
                <w:sz w:val="16"/>
                <w:szCs w:val="16"/>
              </w:rPr>
              <w:fldChar w:fldCharType="separate"/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Pr="00AE060B">
              <w:rPr>
                <w:rFonts w:cs="Arial"/>
                <w:sz w:val="16"/>
                <w:szCs w:val="16"/>
              </w:rPr>
              <w:fldChar w:fldCharType="end"/>
            </w:r>
          </w:p>
          <w:p w14:paraId="3A167F97" w14:textId="7C00C8F7" w:rsidR="002763B1" w:rsidRPr="00AE060B" w:rsidRDefault="002763B1" w:rsidP="002763B1">
            <w:pPr>
              <w:spacing w:line="240" w:lineRule="auto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Извършена ли е аутопсия?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(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Да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>/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) </w:t>
            </w:r>
            <w:r w:rsidRPr="00AE060B">
              <w:rPr>
                <w:rFonts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060B">
              <w:rPr>
                <w:rFonts w:cs="Arial"/>
                <w:sz w:val="16"/>
                <w:szCs w:val="16"/>
              </w:rPr>
            </w:r>
            <w:r w:rsidRPr="00AE060B">
              <w:rPr>
                <w:rFonts w:cs="Arial"/>
                <w:sz w:val="16"/>
                <w:szCs w:val="16"/>
              </w:rPr>
              <w:fldChar w:fldCharType="separate"/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Pr="00AE060B">
              <w:rPr>
                <w:rFonts w:cs="Arial"/>
                <w:sz w:val="16"/>
                <w:szCs w:val="16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Ако да, моля да опишете резултата в полето „Пълно описание на събитието /</w:t>
            </w:r>
            <w:proofErr w:type="gramStart"/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събитията</w:t>
            </w:r>
            <w:r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“</w:t>
            </w:r>
            <w:proofErr w:type="gramEnd"/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.</w:t>
            </w:r>
          </w:p>
          <w:p w14:paraId="0C29A497" w14:textId="0B9D40E1" w:rsidR="002763B1" w:rsidRPr="007A20E1" w:rsidRDefault="002763B1" w:rsidP="002763B1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bg-BG"/>
              </w:rPr>
            </w:pPr>
            <w:r w:rsidRPr="00AE060B">
              <w:rPr>
                <w:rFonts w:cs="Arial"/>
                <w:b/>
                <w:bCs/>
                <w:sz w:val="16"/>
                <w:szCs w:val="16"/>
                <w:lang w:val="bg-BG"/>
              </w:rPr>
              <w:t>2. Непосредствена опасност за живота</w:t>
            </w:r>
            <w:r w:rsidRPr="00AE060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7A20E1">
              <w:rPr>
                <w:rFonts w:cs="Arial"/>
                <w:b/>
                <w:bCs/>
                <w:sz w:val="16"/>
                <w:szCs w:val="16"/>
                <w:lang w:val="bg-BG"/>
              </w:rPr>
              <w:t>в момента на НС</w:t>
            </w:r>
          </w:p>
          <w:p w14:paraId="349BFB70" w14:textId="77777777" w:rsidR="002763B1" w:rsidRPr="00AE060B" w:rsidRDefault="002763B1" w:rsidP="002763B1">
            <w:pPr>
              <w:spacing w:line="240" w:lineRule="auto"/>
              <w:rPr>
                <w:rFonts w:cs="Arial"/>
                <w:sz w:val="16"/>
                <w:szCs w:val="16"/>
                <w:lang w:val="bg-BG"/>
              </w:rPr>
            </w:pPr>
            <w:r w:rsidRPr="00AE060B">
              <w:rPr>
                <w:rFonts w:cs="Arial"/>
                <w:sz w:val="16"/>
                <w:szCs w:val="16"/>
                <w:lang w:val="bg-BG"/>
              </w:rPr>
              <w:t>Нежелано събитие, поставящо пациента в непосредствен риск за фатален изход</w:t>
            </w:r>
            <w:r w:rsidRPr="00AE060B">
              <w:rPr>
                <w:rFonts w:cs="Arial"/>
                <w:sz w:val="16"/>
                <w:szCs w:val="16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lang w:val="bg-BG"/>
              </w:rPr>
              <w:t xml:space="preserve"> </w:t>
            </w:r>
          </w:p>
          <w:p w14:paraId="5F09D592" w14:textId="032571B7" w:rsidR="002763B1" w:rsidRPr="00AE060B" w:rsidRDefault="002763B1" w:rsidP="002763B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E060B">
              <w:rPr>
                <w:rFonts w:cs="Arial"/>
                <w:b/>
                <w:bCs/>
                <w:sz w:val="16"/>
                <w:szCs w:val="16"/>
                <w:lang w:val="bg-BG"/>
              </w:rPr>
              <w:t>3. Хоспитализация или удължаване на срока на хоспитализация:</w:t>
            </w:r>
            <w:r w:rsidRPr="00AE060B">
              <w:rPr>
                <w:rFonts w:cs="Arial"/>
                <w:sz w:val="16"/>
                <w:szCs w:val="16"/>
                <w:lang w:val="bg-BG"/>
              </w:rPr>
              <w:br/>
              <w:t>Дата на приемане</w:t>
            </w:r>
            <w:r w:rsidRPr="00AE060B">
              <w:rPr>
                <w:rFonts w:cs="Arial"/>
                <w:sz w:val="16"/>
                <w:szCs w:val="16"/>
              </w:rPr>
              <w:t xml:space="preserve">: </w:t>
            </w:r>
            <w:r w:rsidRPr="00AE060B">
              <w:rPr>
                <w:rFonts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060B">
              <w:rPr>
                <w:rFonts w:cs="Arial"/>
                <w:sz w:val="16"/>
                <w:szCs w:val="16"/>
              </w:rPr>
            </w:r>
            <w:r w:rsidRPr="00AE060B">
              <w:rPr>
                <w:rFonts w:cs="Arial"/>
                <w:sz w:val="16"/>
                <w:szCs w:val="16"/>
              </w:rPr>
              <w:fldChar w:fldCharType="separate"/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Pr="00AE060B">
              <w:rPr>
                <w:rFonts w:cs="Arial"/>
                <w:sz w:val="16"/>
                <w:szCs w:val="16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</w:rPr>
              <w:t>/</w:t>
            </w:r>
            <w:r w:rsidRPr="00AE060B">
              <w:rPr>
                <w:rFonts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060B">
              <w:rPr>
                <w:rFonts w:cs="Arial"/>
                <w:sz w:val="16"/>
                <w:szCs w:val="16"/>
              </w:rPr>
            </w:r>
            <w:r w:rsidRPr="00AE060B">
              <w:rPr>
                <w:rFonts w:cs="Arial"/>
                <w:sz w:val="16"/>
                <w:szCs w:val="16"/>
              </w:rPr>
              <w:fldChar w:fldCharType="separate"/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Pr="00AE060B">
              <w:rPr>
                <w:rFonts w:cs="Arial"/>
                <w:sz w:val="16"/>
                <w:szCs w:val="16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</w:rPr>
              <w:t>/</w:t>
            </w:r>
            <w:r w:rsidRPr="00AE060B">
              <w:rPr>
                <w:rFonts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060B">
              <w:rPr>
                <w:rFonts w:cs="Arial"/>
                <w:sz w:val="16"/>
                <w:szCs w:val="16"/>
              </w:rPr>
            </w:r>
            <w:r w:rsidRPr="00AE060B">
              <w:rPr>
                <w:rFonts w:cs="Arial"/>
                <w:sz w:val="16"/>
                <w:szCs w:val="16"/>
              </w:rPr>
              <w:fldChar w:fldCharType="separate"/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Pr="00AE060B">
              <w:rPr>
                <w:rFonts w:cs="Arial"/>
                <w:sz w:val="16"/>
                <w:szCs w:val="16"/>
              </w:rPr>
              <w:fldChar w:fldCharType="end"/>
            </w:r>
          </w:p>
          <w:p w14:paraId="175332BC" w14:textId="28A09FDD" w:rsidR="002763B1" w:rsidRPr="00AE060B" w:rsidRDefault="002763B1" w:rsidP="002763B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E060B">
              <w:rPr>
                <w:rFonts w:cs="Arial"/>
                <w:sz w:val="16"/>
                <w:szCs w:val="16"/>
                <w:lang w:val="bg-BG"/>
              </w:rPr>
              <w:t>Дата на изписване:</w:t>
            </w:r>
            <w:r w:rsidRPr="00AE060B">
              <w:rPr>
                <w:rFonts w:cs="Arial"/>
                <w:sz w:val="16"/>
                <w:szCs w:val="16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060B">
              <w:rPr>
                <w:rFonts w:cs="Arial"/>
                <w:sz w:val="16"/>
                <w:szCs w:val="16"/>
              </w:rPr>
            </w:r>
            <w:r w:rsidRPr="00AE060B">
              <w:rPr>
                <w:rFonts w:cs="Arial"/>
                <w:sz w:val="16"/>
                <w:szCs w:val="16"/>
              </w:rPr>
              <w:fldChar w:fldCharType="separate"/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Pr="00AE060B">
              <w:rPr>
                <w:rFonts w:cs="Arial"/>
                <w:sz w:val="16"/>
                <w:szCs w:val="16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</w:rPr>
              <w:t>/</w:t>
            </w:r>
            <w:r w:rsidRPr="00AE060B">
              <w:rPr>
                <w:rFonts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060B">
              <w:rPr>
                <w:rFonts w:cs="Arial"/>
                <w:sz w:val="16"/>
                <w:szCs w:val="16"/>
              </w:rPr>
            </w:r>
            <w:r w:rsidRPr="00AE060B">
              <w:rPr>
                <w:rFonts w:cs="Arial"/>
                <w:sz w:val="16"/>
                <w:szCs w:val="16"/>
              </w:rPr>
              <w:fldChar w:fldCharType="separate"/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Pr="00AE060B">
              <w:rPr>
                <w:rFonts w:cs="Arial"/>
                <w:sz w:val="16"/>
                <w:szCs w:val="16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</w:rPr>
              <w:t>/</w:t>
            </w:r>
            <w:r w:rsidRPr="00AE060B">
              <w:rPr>
                <w:rFonts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060B">
              <w:rPr>
                <w:rFonts w:cs="Arial"/>
                <w:sz w:val="16"/>
                <w:szCs w:val="16"/>
              </w:rPr>
            </w:r>
            <w:r w:rsidRPr="00AE060B">
              <w:rPr>
                <w:rFonts w:cs="Arial"/>
                <w:sz w:val="16"/>
                <w:szCs w:val="16"/>
              </w:rPr>
              <w:fldChar w:fldCharType="separate"/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="001F3E4F">
              <w:rPr>
                <w:rFonts w:cs="Arial"/>
                <w:noProof/>
                <w:sz w:val="16"/>
                <w:szCs w:val="16"/>
              </w:rPr>
              <w:t> </w:t>
            </w:r>
            <w:r w:rsidRPr="00AE060B">
              <w:rPr>
                <w:rFonts w:cs="Arial"/>
                <w:sz w:val="16"/>
                <w:szCs w:val="16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</w:rPr>
              <w:t xml:space="preserve"> </w:t>
            </w:r>
          </w:p>
          <w:p w14:paraId="6DCE10F7" w14:textId="77777777" w:rsidR="002763B1" w:rsidRPr="00AE060B" w:rsidRDefault="002763B1" w:rsidP="002763B1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bg-BG"/>
              </w:rPr>
            </w:pPr>
            <w:r w:rsidRPr="00AE060B">
              <w:rPr>
                <w:rFonts w:cs="Arial"/>
                <w:b/>
                <w:bCs/>
                <w:sz w:val="16"/>
                <w:szCs w:val="16"/>
                <w:lang w:val="bg-BG"/>
              </w:rPr>
              <w:t>4. Значителни или трайни увреждания / инвалидизация</w:t>
            </w:r>
          </w:p>
          <w:p w14:paraId="156DB630" w14:textId="77777777" w:rsidR="002763B1" w:rsidRPr="00AE060B" w:rsidRDefault="002763B1" w:rsidP="002763B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E060B">
              <w:rPr>
                <w:rFonts w:cs="Arial"/>
                <w:sz w:val="16"/>
                <w:szCs w:val="16"/>
                <w:lang w:val="bg-BG"/>
              </w:rPr>
              <w:t>Значително нарушаване на способността за изпълнение на нормални жизнени функции, водещо до значителна, постоянна промяна, намаляване, нарушаване или  загуба на жизнени функции, физическа активност и/или влошаване на качеството на живот.</w:t>
            </w:r>
          </w:p>
          <w:p w14:paraId="2CF31CFD" w14:textId="77777777" w:rsidR="002763B1" w:rsidRPr="00AE060B" w:rsidRDefault="002763B1" w:rsidP="002763B1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60B">
              <w:rPr>
                <w:rFonts w:cs="Arial"/>
                <w:b/>
                <w:bCs/>
                <w:sz w:val="16"/>
                <w:szCs w:val="16"/>
                <w:lang w:val="bg-BG"/>
              </w:rPr>
              <w:t>5. Значимо медицинско събитие</w:t>
            </w:r>
            <w:r w:rsidRPr="00AE060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5ABEFAE" w14:textId="77777777" w:rsidR="002763B1" w:rsidRPr="00AE060B" w:rsidRDefault="002763B1" w:rsidP="002763B1">
            <w:pPr>
              <w:spacing w:line="240" w:lineRule="auto"/>
              <w:rPr>
                <w:rFonts w:cs="Arial"/>
                <w:sz w:val="16"/>
                <w:szCs w:val="16"/>
                <w:lang w:val="bg-BG"/>
              </w:rPr>
            </w:pPr>
            <w:r w:rsidRPr="00AE060B">
              <w:rPr>
                <w:rFonts w:cs="Arial"/>
                <w:sz w:val="16"/>
                <w:szCs w:val="16"/>
                <w:lang w:val="bg-BG"/>
              </w:rPr>
              <w:t>Нежелано събитие, което излага на опасност пациента и може да изисква медицински или хирургични интервенции с цел предотвратяване на други сериозни последствия.</w:t>
            </w:r>
          </w:p>
          <w:p w14:paraId="30168A8D" w14:textId="77777777" w:rsidR="002763B1" w:rsidRPr="00AE060B" w:rsidRDefault="002763B1" w:rsidP="002763B1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E060B">
              <w:rPr>
                <w:rFonts w:cs="Arial"/>
                <w:b/>
                <w:bCs/>
                <w:sz w:val="16"/>
                <w:szCs w:val="16"/>
                <w:lang w:val="bg-BG"/>
              </w:rPr>
              <w:t>6 .Вродени дефекти и аномалии</w:t>
            </w:r>
            <w:r w:rsidRPr="00AE060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6BCE20BB" w14:textId="77777777" w:rsidR="002763B1" w:rsidRPr="004A5AFA" w:rsidRDefault="002763B1" w:rsidP="002763B1">
            <w:pPr>
              <w:spacing w:line="240" w:lineRule="auto"/>
              <w:rPr>
                <w:rFonts w:cs="Arial"/>
                <w:b/>
                <w:bCs/>
                <w:sz w:val="15"/>
                <w:szCs w:val="15"/>
              </w:rPr>
            </w:pPr>
            <w:r w:rsidRPr="00AE060B">
              <w:rPr>
                <w:rFonts w:cs="Arial"/>
                <w:b/>
                <w:bCs/>
                <w:sz w:val="16"/>
                <w:szCs w:val="16"/>
                <w:shd w:val="clear" w:color="00FFFF" w:fill="auto"/>
                <w:lang w:val="bg-BG"/>
              </w:rPr>
              <w:t>7. Несериозно нежелано събитие</w:t>
            </w:r>
            <w:r w:rsidRPr="00AE060B">
              <w:rPr>
                <w:rFonts w:cs="Arial"/>
                <w:b/>
                <w:bCs/>
                <w:sz w:val="16"/>
                <w:szCs w:val="16"/>
                <w:shd w:val="clear" w:color="00FFFF" w:fill="auto"/>
              </w:rPr>
              <w:t xml:space="preserve"> </w:t>
            </w:r>
          </w:p>
        </w:tc>
      </w:tr>
    </w:tbl>
    <w:p w14:paraId="4D64B85C" w14:textId="10A13ABD" w:rsidR="007C091A" w:rsidRPr="00C1350B" w:rsidRDefault="007C091A" w:rsidP="002763B1"/>
    <w:tbl>
      <w:tblPr>
        <w:tblW w:w="6159" w:type="pct"/>
        <w:tblInd w:w="-995" w:type="dxa"/>
        <w:tblLayout w:type="fixed"/>
        <w:tblLook w:val="0000" w:firstRow="0" w:lastRow="0" w:firstColumn="0" w:lastColumn="0" w:noHBand="0" w:noVBand="0"/>
      </w:tblPr>
      <w:tblGrid>
        <w:gridCol w:w="1095"/>
        <w:gridCol w:w="83"/>
        <w:gridCol w:w="449"/>
        <w:gridCol w:w="629"/>
        <w:gridCol w:w="272"/>
        <w:gridCol w:w="701"/>
        <w:gridCol w:w="232"/>
        <w:gridCol w:w="319"/>
        <w:gridCol w:w="112"/>
        <w:gridCol w:w="500"/>
        <w:gridCol w:w="174"/>
        <w:gridCol w:w="366"/>
        <w:gridCol w:w="18"/>
        <w:gridCol w:w="92"/>
        <w:gridCol w:w="87"/>
        <w:gridCol w:w="708"/>
        <w:gridCol w:w="382"/>
        <w:gridCol w:w="49"/>
        <w:gridCol w:w="223"/>
        <w:gridCol w:w="386"/>
        <w:gridCol w:w="574"/>
        <w:gridCol w:w="315"/>
        <w:gridCol w:w="156"/>
        <w:gridCol w:w="288"/>
        <w:gridCol w:w="426"/>
        <w:gridCol w:w="545"/>
        <w:gridCol w:w="1980"/>
      </w:tblGrid>
      <w:tr w:rsidR="002763B1" w:rsidRPr="00AE060B" w14:paraId="0099CB6B" w14:textId="77777777" w:rsidTr="00B63444">
        <w:trPr>
          <w:cantSplit/>
          <w:trHeight w:hRule="exact" w:val="28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C0C0C0"/>
          </w:tcPr>
          <w:p w14:paraId="630637DC" w14:textId="1193D465" w:rsidR="002763B1" w:rsidRPr="00AE060B" w:rsidRDefault="002763B1" w:rsidP="002763B1">
            <w:pPr>
              <w:pStyle w:val="Advise1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AE060B">
              <w:rPr>
                <w:rFonts w:cs="Arial"/>
                <w:sz w:val="24"/>
                <w:szCs w:val="24"/>
              </w:rPr>
              <w:t xml:space="preserve">III (a). </w:t>
            </w:r>
            <w:r w:rsidRPr="00AE060B">
              <w:rPr>
                <w:rFonts w:cs="Arial"/>
                <w:sz w:val="24"/>
                <w:szCs w:val="24"/>
                <w:lang w:val="bg-BG"/>
              </w:rPr>
              <w:t xml:space="preserve">Информация за подозиран </w:t>
            </w:r>
            <w:r w:rsidR="0063395B">
              <w:rPr>
                <w:rFonts w:cs="Arial"/>
                <w:sz w:val="24"/>
                <w:szCs w:val="24"/>
                <w:lang w:val="bg-BG"/>
              </w:rPr>
              <w:t xml:space="preserve">лекарствен </w:t>
            </w:r>
            <w:r w:rsidRPr="00AE060B">
              <w:rPr>
                <w:rFonts w:cs="Arial"/>
                <w:sz w:val="24"/>
                <w:szCs w:val="24"/>
                <w:lang w:val="bg-BG"/>
              </w:rPr>
              <w:t>продукт</w:t>
            </w:r>
            <w:r w:rsidRPr="00AE060B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763B1" w:rsidRPr="00AE060B" w14:paraId="649E2556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20"/>
        </w:trPr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14:paraId="271D68D7" w14:textId="77777777" w:rsidR="002763B1" w:rsidRPr="00350875" w:rsidRDefault="002763B1" w:rsidP="002763B1">
            <w:pPr>
              <w:pStyle w:val="Advise1"/>
              <w:spacing w:before="120"/>
              <w:jc w:val="center"/>
              <w:rPr>
                <w:rFonts w:cs="Arial"/>
                <w:sz w:val="15"/>
                <w:szCs w:val="15"/>
                <w:lang w:val="bg-BG"/>
              </w:rPr>
            </w:pPr>
            <w:r w:rsidRPr="00350875">
              <w:rPr>
                <w:rFonts w:cs="Arial"/>
                <w:sz w:val="15"/>
                <w:szCs w:val="15"/>
                <w:lang w:val="bg-BG"/>
              </w:rPr>
              <w:t>Име на продукта (както е предписан или генерично)</w:t>
            </w:r>
          </w:p>
          <w:p w14:paraId="2E4BD6F3" w14:textId="77777777" w:rsidR="002763B1" w:rsidRPr="00350875" w:rsidRDefault="002763B1" w:rsidP="002763B1">
            <w:pPr>
              <w:pStyle w:val="Advise1"/>
              <w:spacing w:before="12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FB43" w14:textId="77777777" w:rsidR="002763B1" w:rsidRPr="00350875" w:rsidRDefault="002763B1" w:rsidP="002763B1">
            <w:pPr>
              <w:pStyle w:val="Advise1"/>
              <w:spacing w:before="120"/>
              <w:jc w:val="center"/>
              <w:rPr>
                <w:rFonts w:cs="Arial"/>
                <w:sz w:val="15"/>
                <w:szCs w:val="15"/>
                <w:shd w:val="clear" w:color="00FFFF" w:fill="auto"/>
              </w:rPr>
            </w:pPr>
            <w:r w:rsidRPr="00350875">
              <w:rPr>
                <w:rFonts w:cs="Arial"/>
                <w:sz w:val="15"/>
                <w:szCs w:val="15"/>
                <w:shd w:val="clear" w:color="00FFFF" w:fill="auto"/>
                <w:lang w:val="bg-BG"/>
              </w:rPr>
              <w:t>Път на въвеждане</w:t>
            </w:r>
          </w:p>
        </w:tc>
        <w:tc>
          <w:tcPr>
            <w:tcW w:w="5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0667" w14:textId="77777777" w:rsidR="002763B1" w:rsidRPr="00437E41" w:rsidRDefault="002763B1" w:rsidP="002763B1">
            <w:pPr>
              <w:pStyle w:val="Advise1"/>
              <w:spacing w:before="120"/>
              <w:jc w:val="center"/>
              <w:rPr>
                <w:rFonts w:cs="Arial"/>
                <w:sz w:val="15"/>
                <w:szCs w:val="15"/>
                <w:shd w:val="clear" w:color="00FFFF" w:fill="auto"/>
                <w:lang w:val="bg-BG"/>
              </w:rPr>
            </w:pPr>
            <w:r w:rsidRPr="00437E41">
              <w:rPr>
                <w:rFonts w:cs="Arial"/>
                <w:sz w:val="15"/>
                <w:szCs w:val="15"/>
                <w:shd w:val="clear" w:color="00FFFF" w:fill="auto"/>
                <w:lang w:val="bg-BG"/>
              </w:rPr>
              <w:t>Лекарствена форма</w:t>
            </w:r>
          </w:p>
        </w:tc>
        <w:tc>
          <w:tcPr>
            <w:tcW w:w="4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8370" w14:textId="37162E5D" w:rsidR="002763B1" w:rsidRPr="00350875" w:rsidRDefault="0095277F" w:rsidP="002763B1">
            <w:pPr>
              <w:pStyle w:val="Advise1"/>
              <w:spacing w:before="120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  <w:lang w:val="bg-BG"/>
              </w:rPr>
              <w:t>Режим на дозировка</w:t>
            </w:r>
            <w:r w:rsidR="002763B1" w:rsidRPr="00350875">
              <w:rPr>
                <w:rFonts w:cs="Arial"/>
                <w:sz w:val="15"/>
                <w:szCs w:val="15"/>
                <w:lang w:val="bg-BG"/>
              </w:rPr>
              <w:t xml:space="preserve"> или дневна доза</w:t>
            </w:r>
          </w:p>
        </w:tc>
        <w:tc>
          <w:tcPr>
            <w:tcW w:w="12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0B99" w14:textId="77777777" w:rsidR="002763B1" w:rsidRPr="00AE060B" w:rsidRDefault="002763B1" w:rsidP="002763B1">
            <w:pPr>
              <w:pStyle w:val="Text"/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AE060B">
              <w:rPr>
                <w:rFonts w:ascii="Arial" w:hAnsi="Arial" w:cs="Arial"/>
                <w:b/>
                <w:sz w:val="16"/>
                <w:szCs w:val="16"/>
                <w:lang w:val="bg-BG"/>
              </w:rPr>
              <w:t>Продължителност на лечението</w:t>
            </w:r>
          </w:p>
          <w:p w14:paraId="2B93B0FE" w14:textId="77777777" w:rsidR="002763B1" w:rsidRPr="00AE060B" w:rsidRDefault="002763B1" w:rsidP="002763B1">
            <w:pPr>
              <w:pStyle w:val="Text"/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bg-BG"/>
              </w:rPr>
            </w:pPr>
            <w:r w:rsidRPr="00AE060B">
              <w:rPr>
                <w:rFonts w:ascii="Arial" w:hAnsi="Arial" w:cs="Arial"/>
                <w:b/>
                <w:sz w:val="16"/>
                <w:szCs w:val="16"/>
                <w:lang w:val="bg-BG"/>
              </w:rPr>
              <w:t>(дд/мм/гггг)</w:t>
            </w:r>
            <w:r w:rsidRPr="00AE060B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AE060B">
              <w:rPr>
                <w:rFonts w:ascii="Arial" w:hAnsi="Arial" w:cs="Arial"/>
                <w:bCs/>
                <w:sz w:val="14"/>
                <w:szCs w:val="16"/>
                <w:lang w:val="bg-BG"/>
              </w:rPr>
              <w:t>Ако лечението продължава, напишете ПРОДЪЛЖАВА. Може да посочите и само срока на лечението</w:t>
            </w:r>
          </w:p>
          <w:p w14:paraId="5BF9D3E4" w14:textId="77777777" w:rsidR="002763B1" w:rsidRPr="00AE060B" w:rsidRDefault="002763B1" w:rsidP="002763B1">
            <w:pPr>
              <w:pStyle w:val="Text"/>
              <w:tabs>
                <w:tab w:val="left" w:pos="1254"/>
              </w:tabs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C6F2" w14:textId="1A972D02" w:rsidR="002763B1" w:rsidRPr="00AE060B" w:rsidRDefault="002763B1" w:rsidP="0095277F">
            <w:pPr>
              <w:pStyle w:val="Text"/>
              <w:tabs>
                <w:tab w:val="left" w:pos="12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60B">
              <w:rPr>
                <w:rFonts w:ascii="Arial" w:hAnsi="Arial" w:cs="Arial"/>
                <w:b/>
                <w:sz w:val="16"/>
                <w:szCs w:val="16"/>
                <w:lang w:val="bg-BG"/>
              </w:rPr>
              <w:t>Индикация</w:t>
            </w:r>
            <w:r w:rsidR="0095277F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з</w:t>
            </w:r>
            <w:r w:rsidR="007A20E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а </w:t>
            </w:r>
            <w:r w:rsidR="0095277F">
              <w:rPr>
                <w:rFonts w:ascii="Arial" w:hAnsi="Arial" w:cs="Arial"/>
                <w:b/>
                <w:sz w:val="16"/>
                <w:szCs w:val="16"/>
                <w:lang w:val="bg-BG"/>
              </w:rPr>
              <w:t>употреба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6E1B9" w14:textId="77777777" w:rsidR="002763B1" w:rsidRPr="00AE060B" w:rsidRDefault="002763B1" w:rsidP="002763B1">
            <w:pPr>
              <w:pStyle w:val="Text"/>
              <w:tabs>
                <w:tab w:val="left" w:pos="12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60B">
              <w:rPr>
                <w:rFonts w:ascii="Arial" w:hAnsi="Arial" w:cs="Arial"/>
                <w:b/>
                <w:sz w:val="16"/>
                <w:szCs w:val="16"/>
                <w:lang w:val="bg-BG"/>
              </w:rPr>
              <w:t>Партиден номер и Срок на годност</w:t>
            </w:r>
          </w:p>
        </w:tc>
      </w:tr>
      <w:tr w:rsidR="002763B1" w:rsidRPr="00AE060B" w14:paraId="3A595642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5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B37C0" w14:textId="77777777" w:rsidR="002763B1" w:rsidRPr="00AE060B" w:rsidRDefault="002763B1" w:rsidP="002763B1">
            <w:pPr>
              <w:pStyle w:val="Advise1"/>
              <w:spacing w:before="0"/>
              <w:rPr>
                <w:rFonts w:cs="Arial"/>
                <w:color w:val="808080"/>
                <w:sz w:val="14"/>
                <w:szCs w:val="16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7C9F" w14:textId="77777777" w:rsidR="002763B1" w:rsidRPr="00AE060B" w:rsidRDefault="002763B1" w:rsidP="002763B1">
            <w:pPr>
              <w:pStyle w:val="Advise1"/>
              <w:spacing w:before="0"/>
              <w:jc w:val="center"/>
              <w:rPr>
                <w:rFonts w:cs="Arial"/>
                <w:color w:val="999999"/>
                <w:sz w:val="14"/>
                <w:szCs w:val="16"/>
                <w:shd w:val="clear" w:color="00FFFF" w:fill="auto"/>
              </w:rPr>
            </w:pPr>
          </w:p>
        </w:tc>
        <w:tc>
          <w:tcPr>
            <w:tcW w:w="5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9842" w14:textId="77777777" w:rsidR="002763B1" w:rsidRPr="00AE060B" w:rsidRDefault="002763B1" w:rsidP="002763B1">
            <w:pPr>
              <w:pStyle w:val="Advise1"/>
              <w:spacing w:before="0"/>
              <w:jc w:val="center"/>
              <w:rPr>
                <w:rFonts w:cs="Arial"/>
                <w:color w:val="999999"/>
                <w:sz w:val="14"/>
                <w:szCs w:val="16"/>
                <w:shd w:val="clear" w:color="00FFFF" w:fill="auto"/>
              </w:rPr>
            </w:pPr>
          </w:p>
        </w:tc>
        <w:tc>
          <w:tcPr>
            <w:tcW w:w="4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F42A" w14:textId="77777777" w:rsidR="002763B1" w:rsidRPr="00AE060B" w:rsidRDefault="002763B1" w:rsidP="002763B1">
            <w:pPr>
              <w:pStyle w:val="Advise1"/>
              <w:spacing w:before="0"/>
              <w:jc w:val="center"/>
              <w:rPr>
                <w:rFonts w:cs="Arial"/>
                <w:color w:val="999999"/>
                <w:sz w:val="14"/>
                <w:szCs w:val="16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BE772" w14:textId="77777777" w:rsidR="002763B1" w:rsidRPr="00AE060B" w:rsidRDefault="002763B1" w:rsidP="002763B1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AE060B">
              <w:rPr>
                <w:rFonts w:ascii="Arial" w:hAnsi="Arial" w:cs="Arial"/>
                <w:b/>
                <w:sz w:val="16"/>
                <w:szCs w:val="16"/>
                <w:lang w:val="bg-BG"/>
              </w:rPr>
              <w:t>Начална дата</w:t>
            </w:r>
          </w:p>
          <w:p w14:paraId="3A5AC161" w14:textId="77777777" w:rsidR="002763B1" w:rsidRPr="00AE060B" w:rsidRDefault="002763B1" w:rsidP="002763B1">
            <w:pPr>
              <w:rPr>
                <w:rFonts w:cs="Arial"/>
              </w:rPr>
            </w:pPr>
          </w:p>
        </w:tc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96C39" w14:textId="77777777" w:rsidR="002763B1" w:rsidRPr="00AE060B" w:rsidRDefault="002763B1" w:rsidP="002763B1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60B">
              <w:rPr>
                <w:rFonts w:ascii="Arial" w:hAnsi="Arial" w:cs="Arial"/>
                <w:b/>
                <w:sz w:val="16"/>
                <w:szCs w:val="16"/>
                <w:lang w:val="bg-BG"/>
              </w:rPr>
              <w:t>Крайна дата</w:t>
            </w:r>
          </w:p>
        </w:tc>
        <w:tc>
          <w:tcPr>
            <w:tcW w:w="5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99335" w14:textId="77777777" w:rsidR="002763B1" w:rsidRPr="00AE060B" w:rsidRDefault="002763B1" w:rsidP="002763B1">
            <w:pPr>
              <w:pStyle w:val="Text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1438E" w14:textId="77777777" w:rsidR="002763B1" w:rsidRPr="00AE060B" w:rsidRDefault="002763B1" w:rsidP="002763B1">
            <w:pPr>
              <w:pStyle w:val="Text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763B1" w:rsidRPr="00AE060B" w14:paraId="35D24185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8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14:paraId="104EFA3F" w14:textId="68EF597C" w:rsidR="002763B1" w:rsidRPr="00437E41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F550" w14:textId="24FEEE8C" w:rsidR="002763B1" w:rsidRPr="00437E41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E144" w14:textId="4A03092C" w:rsidR="002763B1" w:rsidRPr="00437E41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B944DF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944DF">
              <w:rPr>
                <w:rFonts w:cs="Arial"/>
                <w:szCs w:val="18"/>
              </w:rPr>
              <w:instrText xml:space="preserve"> FORMTEXT </w:instrText>
            </w:r>
            <w:r w:rsidRPr="00B944DF">
              <w:rPr>
                <w:rFonts w:cs="Arial"/>
                <w:szCs w:val="18"/>
              </w:rPr>
            </w:r>
            <w:r w:rsidRPr="00B944DF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B944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DA6C" w14:textId="663480DF" w:rsidR="002763B1" w:rsidRPr="00437E41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4509F2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509F2">
              <w:rPr>
                <w:rFonts w:cs="Arial"/>
                <w:szCs w:val="18"/>
              </w:rPr>
              <w:instrText xml:space="preserve"> FORMTEXT </w:instrText>
            </w:r>
            <w:r w:rsidRPr="004509F2">
              <w:rPr>
                <w:rFonts w:cs="Arial"/>
                <w:szCs w:val="18"/>
              </w:rPr>
            </w:r>
            <w:r w:rsidRPr="004509F2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509F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094" w14:textId="5F83FA8C" w:rsidR="002763B1" w:rsidRPr="00437E41" w:rsidRDefault="002763B1" w:rsidP="002763B1">
            <w:pPr>
              <w:pStyle w:val="Text"/>
              <w:tabs>
                <w:tab w:val="left" w:pos="1254"/>
              </w:tabs>
              <w:spacing w:before="0" w:line="240" w:lineRule="auto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1F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241F1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41F1C">
              <w:rPr>
                <w:rFonts w:ascii="Arial" w:hAnsi="Arial" w:cs="Arial"/>
                <w:b/>
                <w:sz w:val="18"/>
                <w:szCs w:val="18"/>
              </w:rPr>
            </w:r>
            <w:r w:rsidRPr="00241F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41F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49C" w14:textId="751CF904" w:rsidR="002763B1" w:rsidRPr="00437E41" w:rsidRDefault="002763B1" w:rsidP="002763B1">
            <w:pPr>
              <w:pStyle w:val="Text"/>
              <w:tabs>
                <w:tab w:val="left" w:pos="1254"/>
              </w:tabs>
              <w:spacing w:before="0" w:line="240" w:lineRule="auto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D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51D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51D51">
              <w:rPr>
                <w:rFonts w:ascii="Arial" w:hAnsi="Arial" w:cs="Arial"/>
                <w:b/>
                <w:sz w:val="18"/>
                <w:szCs w:val="18"/>
              </w:rPr>
            </w:r>
            <w:r w:rsidRPr="00851D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51D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C28" w14:textId="12D40F9C" w:rsidR="002763B1" w:rsidRPr="00437E41" w:rsidRDefault="002763B1" w:rsidP="002763B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7E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37E41">
              <w:rPr>
                <w:rFonts w:ascii="Arial" w:hAnsi="Arial" w:cs="Arial"/>
                <w:b/>
                <w:sz w:val="18"/>
                <w:szCs w:val="18"/>
              </w:rPr>
            </w:r>
            <w:r w:rsidRPr="00437E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37E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8F3" w14:textId="2F0C421C" w:rsidR="002763B1" w:rsidRPr="00437E41" w:rsidRDefault="002763B1" w:rsidP="002763B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5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763B1" w:rsidRPr="00AE060B" w14:paraId="5E421E95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9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14:paraId="5E284A7B" w14:textId="2F4FE194" w:rsidR="002763B1" w:rsidRPr="00437E41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2F3E" w14:textId="27044842" w:rsidR="002763B1" w:rsidRPr="00437E41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4033" w14:textId="55381DA6" w:rsidR="002763B1" w:rsidRPr="00437E41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B944DF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944DF">
              <w:rPr>
                <w:rFonts w:cs="Arial"/>
                <w:szCs w:val="18"/>
              </w:rPr>
              <w:instrText xml:space="preserve"> FORMTEXT </w:instrText>
            </w:r>
            <w:r w:rsidRPr="00B944DF">
              <w:rPr>
                <w:rFonts w:cs="Arial"/>
                <w:szCs w:val="18"/>
              </w:rPr>
            </w:r>
            <w:r w:rsidRPr="00B944DF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B944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D32" w14:textId="0DC6127E" w:rsidR="002763B1" w:rsidRPr="00437E41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4509F2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509F2">
              <w:rPr>
                <w:rFonts w:cs="Arial"/>
                <w:szCs w:val="18"/>
              </w:rPr>
              <w:instrText xml:space="preserve"> FORMTEXT </w:instrText>
            </w:r>
            <w:r w:rsidRPr="004509F2">
              <w:rPr>
                <w:rFonts w:cs="Arial"/>
                <w:szCs w:val="18"/>
              </w:rPr>
            </w:r>
            <w:r w:rsidRPr="004509F2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509F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CFF" w14:textId="1FD1E80B" w:rsidR="002763B1" w:rsidRPr="00437E41" w:rsidRDefault="002763B1" w:rsidP="002763B1">
            <w:pPr>
              <w:pStyle w:val="Text"/>
              <w:tabs>
                <w:tab w:val="left" w:pos="1254"/>
              </w:tabs>
              <w:spacing w:before="0" w:line="240" w:lineRule="auto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1F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241F1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41F1C">
              <w:rPr>
                <w:rFonts w:ascii="Arial" w:hAnsi="Arial" w:cs="Arial"/>
                <w:b/>
                <w:sz w:val="18"/>
                <w:szCs w:val="18"/>
              </w:rPr>
            </w:r>
            <w:r w:rsidRPr="00241F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41F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057" w14:textId="210954F0" w:rsidR="002763B1" w:rsidRPr="00437E41" w:rsidRDefault="002763B1" w:rsidP="002763B1">
            <w:pPr>
              <w:pStyle w:val="Text"/>
              <w:tabs>
                <w:tab w:val="left" w:pos="1254"/>
              </w:tabs>
              <w:spacing w:before="0" w:line="240" w:lineRule="auto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D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51D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51D51">
              <w:rPr>
                <w:rFonts w:ascii="Arial" w:hAnsi="Arial" w:cs="Arial"/>
                <w:b/>
                <w:sz w:val="18"/>
                <w:szCs w:val="18"/>
              </w:rPr>
            </w:r>
            <w:r w:rsidRPr="00851D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51D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22A" w14:textId="3818B6E2" w:rsidR="002763B1" w:rsidRPr="00437E41" w:rsidRDefault="002763B1" w:rsidP="002763B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7E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37E41">
              <w:rPr>
                <w:rFonts w:ascii="Arial" w:hAnsi="Arial" w:cs="Arial"/>
                <w:b/>
                <w:sz w:val="18"/>
                <w:szCs w:val="18"/>
              </w:rPr>
            </w:r>
            <w:r w:rsidRPr="00437E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37E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64AE" w14:textId="712C4CE2" w:rsidR="002763B1" w:rsidRPr="00437E41" w:rsidRDefault="002763B1" w:rsidP="002763B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5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525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763B1" w:rsidRPr="00AE060B" w14:paraId="70BA4349" w14:textId="77777777" w:rsidTr="00B63444">
        <w:trPr>
          <w:cantSplit/>
          <w:trHeight w:hRule="exact" w:val="396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036157" w14:textId="47D4D352" w:rsidR="002763B1" w:rsidRPr="00AE060B" w:rsidRDefault="002763B1" w:rsidP="00C22981">
            <w:pPr>
              <w:pStyle w:val="Text"/>
              <w:rPr>
                <w:rFonts w:ascii="Arial" w:hAnsi="Arial" w:cs="Arial"/>
                <w:b/>
                <w:szCs w:val="24"/>
                <w:lang w:val="bg-BG"/>
              </w:rPr>
            </w:pPr>
            <w:r w:rsidRPr="00AE060B">
              <w:rPr>
                <w:rFonts w:ascii="Arial" w:hAnsi="Arial" w:cs="Arial"/>
                <w:b/>
                <w:szCs w:val="24"/>
                <w:lang w:val="fr-FR"/>
              </w:rPr>
              <w:t>III (</w:t>
            </w:r>
            <w:r w:rsidRPr="00AE060B">
              <w:rPr>
                <w:rFonts w:ascii="Arial" w:hAnsi="Arial" w:cs="Arial"/>
                <w:b/>
                <w:szCs w:val="24"/>
                <w:lang w:val="bg-BG"/>
              </w:rPr>
              <w:t>б</w:t>
            </w:r>
            <w:r w:rsidRPr="00AE060B">
              <w:rPr>
                <w:rFonts w:ascii="Arial" w:hAnsi="Arial" w:cs="Arial"/>
                <w:b/>
                <w:szCs w:val="24"/>
                <w:lang w:val="fr-FR"/>
              </w:rPr>
              <w:t xml:space="preserve">). </w:t>
            </w:r>
            <w:r w:rsidRPr="00AE060B">
              <w:rPr>
                <w:rFonts w:ascii="Arial" w:hAnsi="Arial" w:cs="Arial"/>
                <w:b/>
                <w:szCs w:val="24"/>
                <w:lang w:val="bg-BG"/>
              </w:rPr>
              <w:t>Информация за</w:t>
            </w:r>
            <w:r w:rsidR="00C22981">
              <w:rPr>
                <w:rFonts w:ascii="Arial" w:hAnsi="Arial" w:cs="Arial"/>
                <w:b/>
                <w:szCs w:val="24"/>
                <w:lang w:val="bg-BG"/>
              </w:rPr>
              <w:t xml:space="preserve"> съпътстващи лекарствени продукти</w:t>
            </w:r>
          </w:p>
        </w:tc>
      </w:tr>
      <w:tr w:rsidR="002763B1" w:rsidRPr="00AE060B" w14:paraId="4BA38270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99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14:paraId="34B42AF3" w14:textId="302B3FCC" w:rsidR="002763B1" w:rsidRPr="00AE060B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Cs w:val="18"/>
              </w:rPr>
              <w:br/>
            </w:r>
            <w:r w:rsidRPr="004B7C34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cs="Arial"/>
                <w:szCs w:val="18"/>
              </w:rPr>
              <w:instrText xml:space="preserve"> FORMTEXT </w:instrText>
            </w:r>
            <w:r w:rsidRPr="004B7C34">
              <w:rPr>
                <w:rFonts w:cs="Arial"/>
                <w:szCs w:val="18"/>
              </w:rPr>
            </w:r>
            <w:r w:rsidRPr="004B7C34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B7C3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879D" w14:textId="2951147B" w:rsidR="002763B1" w:rsidRPr="00AE060B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  <w:lang w:val="fr-FR"/>
              </w:rPr>
            </w:pPr>
            <w:r>
              <w:rPr>
                <w:rFonts w:cs="Arial"/>
                <w:szCs w:val="18"/>
              </w:rPr>
              <w:br/>
            </w:r>
            <w:r w:rsidRPr="004B7C34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cs="Arial"/>
                <w:szCs w:val="18"/>
              </w:rPr>
              <w:instrText xml:space="preserve"> FORMTEXT </w:instrText>
            </w:r>
            <w:r w:rsidRPr="004B7C34">
              <w:rPr>
                <w:rFonts w:cs="Arial"/>
                <w:szCs w:val="18"/>
              </w:rPr>
            </w:r>
            <w:r w:rsidRPr="004B7C34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B7C3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7BFD" w14:textId="50B4F835" w:rsidR="002763B1" w:rsidRPr="00AE060B" w:rsidRDefault="002763B1" w:rsidP="002763B1">
            <w:pPr>
              <w:spacing w:line="240" w:lineRule="auto"/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Pr="004B7C34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7C34">
              <w:rPr>
                <w:rFonts w:cs="Arial"/>
                <w:sz w:val="18"/>
                <w:szCs w:val="18"/>
              </w:rPr>
            </w:r>
            <w:r w:rsidRPr="004B7C34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4B7C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4663" w14:textId="09C0B7F4" w:rsidR="002763B1" w:rsidRPr="00AE060B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Cs w:val="18"/>
              </w:rPr>
              <w:br/>
            </w:r>
            <w:r w:rsidRPr="004B7C34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cs="Arial"/>
                <w:szCs w:val="18"/>
              </w:rPr>
              <w:instrText xml:space="preserve"> FORMTEXT </w:instrText>
            </w:r>
            <w:r w:rsidRPr="004B7C34">
              <w:rPr>
                <w:rFonts w:cs="Arial"/>
                <w:szCs w:val="18"/>
              </w:rPr>
            </w:r>
            <w:r w:rsidRPr="004B7C34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B7C3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DFB" w14:textId="455149DF" w:rsidR="002763B1" w:rsidRPr="00AE060B" w:rsidRDefault="002763B1" w:rsidP="002763B1">
            <w:pPr>
              <w:spacing w:line="240" w:lineRule="auto"/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Pr="004B7C34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7C34">
              <w:rPr>
                <w:rFonts w:cs="Arial"/>
                <w:sz w:val="18"/>
                <w:szCs w:val="18"/>
              </w:rPr>
            </w:r>
            <w:r w:rsidRPr="004B7C34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4B7C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8681" w14:textId="3F66E665" w:rsidR="002763B1" w:rsidRPr="00AE060B" w:rsidRDefault="002763B1" w:rsidP="002763B1">
            <w:pPr>
              <w:pStyle w:val="Text"/>
              <w:tabs>
                <w:tab w:val="left" w:pos="1254"/>
              </w:tabs>
              <w:spacing w:before="0" w:line="240" w:lineRule="auto"/>
              <w:ind w:lef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7C34">
              <w:rPr>
                <w:rFonts w:ascii="Arial" w:hAnsi="Arial" w:cs="Arial"/>
                <w:sz w:val="18"/>
                <w:szCs w:val="18"/>
              </w:rPr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121" w14:textId="73D985C2" w:rsidR="002763B1" w:rsidRPr="00AE060B" w:rsidRDefault="002763B1" w:rsidP="002763B1">
            <w:pPr>
              <w:pStyle w:val="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B7C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7C34">
              <w:rPr>
                <w:rFonts w:ascii="Arial" w:hAnsi="Arial" w:cs="Arial"/>
                <w:sz w:val="18"/>
                <w:szCs w:val="18"/>
              </w:rPr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6A8" w14:textId="7F32C619" w:rsidR="002763B1" w:rsidRPr="00AE060B" w:rsidRDefault="002763B1" w:rsidP="002763B1">
            <w:pPr>
              <w:pStyle w:val="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B7C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7C34">
              <w:rPr>
                <w:rFonts w:ascii="Arial" w:hAnsi="Arial" w:cs="Arial"/>
                <w:sz w:val="18"/>
                <w:szCs w:val="18"/>
              </w:rPr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63B1" w:rsidRPr="00AE060B" w14:paraId="0CCD766E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25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14:paraId="5ACFE07F" w14:textId="7E903DEC" w:rsidR="002763B1" w:rsidRPr="00AE060B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Cs w:val="18"/>
              </w:rPr>
              <w:br/>
            </w:r>
            <w:r w:rsidRPr="004B7C34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cs="Arial"/>
                <w:szCs w:val="18"/>
              </w:rPr>
              <w:instrText xml:space="preserve"> FORMTEXT </w:instrText>
            </w:r>
            <w:r w:rsidRPr="004B7C34">
              <w:rPr>
                <w:rFonts w:cs="Arial"/>
                <w:szCs w:val="18"/>
              </w:rPr>
            </w:r>
            <w:r w:rsidRPr="004B7C34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B7C3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51DC" w14:textId="089D19BB" w:rsidR="002763B1" w:rsidRPr="00AE060B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  <w:lang w:val="fr-FR"/>
              </w:rPr>
            </w:pPr>
            <w:r>
              <w:rPr>
                <w:rFonts w:cs="Arial"/>
                <w:szCs w:val="18"/>
              </w:rPr>
              <w:br/>
            </w:r>
            <w:r w:rsidRPr="004B7C34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cs="Arial"/>
                <w:szCs w:val="18"/>
              </w:rPr>
              <w:instrText xml:space="preserve"> FORMTEXT </w:instrText>
            </w:r>
            <w:r w:rsidRPr="004B7C34">
              <w:rPr>
                <w:rFonts w:cs="Arial"/>
                <w:szCs w:val="18"/>
              </w:rPr>
            </w:r>
            <w:r w:rsidRPr="004B7C34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B7C3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4A14" w14:textId="67EC7DAE" w:rsidR="002763B1" w:rsidRPr="00AE060B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  <w:lang w:val="fr-FR"/>
              </w:rPr>
            </w:pPr>
            <w:r>
              <w:rPr>
                <w:rFonts w:cs="Arial"/>
                <w:szCs w:val="18"/>
              </w:rPr>
              <w:br/>
            </w:r>
            <w:r w:rsidRPr="004B7C34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cs="Arial"/>
                <w:szCs w:val="18"/>
              </w:rPr>
              <w:instrText xml:space="preserve"> FORMTEXT </w:instrText>
            </w:r>
            <w:r w:rsidRPr="004B7C34">
              <w:rPr>
                <w:rFonts w:cs="Arial"/>
                <w:szCs w:val="18"/>
              </w:rPr>
            </w:r>
            <w:r w:rsidRPr="004B7C34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B7C3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D22" w14:textId="360FA319" w:rsidR="002763B1" w:rsidRPr="00AE060B" w:rsidRDefault="002763B1" w:rsidP="002763B1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Cs w:val="18"/>
              </w:rPr>
              <w:br/>
            </w:r>
            <w:r w:rsidRPr="004B7C34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cs="Arial"/>
                <w:szCs w:val="18"/>
              </w:rPr>
              <w:instrText xml:space="preserve"> FORMTEXT </w:instrText>
            </w:r>
            <w:r w:rsidRPr="004B7C34">
              <w:rPr>
                <w:rFonts w:cs="Arial"/>
                <w:szCs w:val="18"/>
              </w:rPr>
            </w:r>
            <w:r w:rsidRPr="004B7C34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B7C3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0036" w14:textId="0159E2ED" w:rsidR="002763B1" w:rsidRPr="00AE060B" w:rsidRDefault="002763B1" w:rsidP="002763B1">
            <w:pPr>
              <w:pStyle w:val="Text"/>
              <w:tabs>
                <w:tab w:val="left" w:pos="1254"/>
              </w:tabs>
              <w:spacing w:before="0" w:line="240" w:lineRule="auto"/>
              <w:ind w:lef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7C34">
              <w:rPr>
                <w:rFonts w:ascii="Arial" w:hAnsi="Arial" w:cs="Arial"/>
                <w:sz w:val="18"/>
                <w:szCs w:val="18"/>
              </w:rPr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FCF" w14:textId="2FA46A67" w:rsidR="002763B1" w:rsidRPr="00AE060B" w:rsidRDefault="002763B1" w:rsidP="002763B1">
            <w:pPr>
              <w:pStyle w:val="Text"/>
              <w:tabs>
                <w:tab w:val="left" w:pos="1254"/>
              </w:tabs>
              <w:spacing w:before="0" w:line="240" w:lineRule="auto"/>
              <w:ind w:lef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7C34">
              <w:rPr>
                <w:rFonts w:ascii="Arial" w:hAnsi="Arial" w:cs="Arial"/>
                <w:sz w:val="18"/>
                <w:szCs w:val="18"/>
              </w:rPr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A06" w14:textId="038762F3" w:rsidR="002763B1" w:rsidRPr="00AE060B" w:rsidRDefault="002763B1" w:rsidP="002763B1">
            <w:pPr>
              <w:pStyle w:val="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B7C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7C34">
              <w:rPr>
                <w:rFonts w:ascii="Arial" w:hAnsi="Arial" w:cs="Arial"/>
                <w:sz w:val="18"/>
                <w:szCs w:val="18"/>
              </w:rPr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924" w14:textId="1F849B4D" w:rsidR="002763B1" w:rsidRPr="00AE060B" w:rsidRDefault="002763B1" w:rsidP="002763B1">
            <w:pPr>
              <w:pStyle w:val="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B7C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B7C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7C34">
              <w:rPr>
                <w:rFonts w:ascii="Arial" w:hAnsi="Arial" w:cs="Arial"/>
                <w:sz w:val="18"/>
                <w:szCs w:val="18"/>
              </w:rPr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3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7C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20E1" w14:paraId="25E3B969" w14:textId="77777777" w:rsidTr="00726989">
        <w:trPr>
          <w:cantSplit/>
          <w:trHeight w:hRule="exact" w:val="436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C0C0C0"/>
          </w:tcPr>
          <w:p w14:paraId="343D11E1" w14:textId="35718E7A" w:rsidR="007A20E1" w:rsidRPr="008F67AF" w:rsidRDefault="00B63444" w:rsidP="00726989">
            <w:pPr>
              <w:pStyle w:val="Advise1"/>
              <w:spacing w:before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III (</w:t>
            </w:r>
            <w:r>
              <w:rPr>
                <w:rFonts w:cs="Arial"/>
                <w:sz w:val="24"/>
                <w:szCs w:val="24"/>
                <w:lang w:val="bg-BG"/>
              </w:rPr>
              <w:t>в</w:t>
            </w:r>
            <w:r w:rsidR="007A20E1" w:rsidRPr="008F67AF">
              <w:rPr>
                <w:rFonts w:cs="Arial"/>
                <w:sz w:val="24"/>
                <w:szCs w:val="24"/>
              </w:rPr>
              <w:t xml:space="preserve">). </w:t>
            </w:r>
            <w:r w:rsidRPr="00AE060B">
              <w:rPr>
                <w:rFonts w:cs="Arial"/>
                <w:sz w:val="24"/>
                <w:szCs w:val="24"/>
                <w:lang w:val="bg-BG"/>
              </w:rPr>
              <w:t>Информация за подозиран</w:t>
            </w:r>
            <w:r>
              <w:rPr>
                <w:rFonts w:cs="Arial"/>
                <w:sz w:val="24"/>
                <w:szCs w:val="24"/>
                <w:lang w:val="bg-BG"/>
              </w:rPr>
              <w:t>о медицинско изделие</w:t>
            </w:r>
          </w:p>
        </w:tc>
      </w:tr>
      <w:tr w:rsidR="00B63444" w14:paraId="77FC027D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0"/>
        </w:trPr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14:paraId="2C4CAE5D" w14:textId="42E84BC0" w:rsidR="007A20E1" w:rsidRPr="00B63444" w:rsidRDefault="00B63444" w:rsidP="00726989">
            <w:pPr>
              <w:pStyle w:val="Advise1"/>
              <w:spacing w:before="120"/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Име на мед. изделие</w:t>
            </w:r>
            <w:r w:rsidR="007A20E1" w:rsidRPr="003F510F">
              <w:rPr>
                <w:rFonts w:cs="Arial"/>
                <w:sz w:val="16"/>
                <w:szCs w:val="16"/>
              </w:rPr>
              <w:t xml:space="preserve"> (</w:t>
            </w:r>
            <w:r w:rsidR="0063395B">
              <w:rPr>
                <w:rFonts w:cs="Arial"/>
                <w:sz w:val="16"/>
                <w:szCs w:val="16"/>
                <w:lang w:val="bg-BG"/>
              </w:rPr>
              <w:t>както е пред</w:t>
            </w:r>
            <w:r>
              <w:rPr>
                <w:rFonts w:cs="Arial"/>
                <w:sz w:val="16"/>
                <w:szCs w:val="16"/>
                <w:lang w:val="bg-BG"/>
              </w:rPr>
              <w:t xml:space="preserve">писано или </w:t>
            </w:r>
            <w:r w:rsidR="0063395B">
              <w:rPr>
                <w:rFonts w:cs="Arial"/>
                <w:sz w:val="16"/>
                <w:szCs w:val="16"/>
                <w:lang w:val="bg-BG"/>
              </w:rPr>
              <w:t xml:space="preserve">както е </w:t>
            </w:r>
            <w:r>
              <w:rPr>
                <w:rFonts w:cs="Arial"/>
                <w:sz w:val="16"/>
                <w:szCs w:val="16"/>
                <w:lang w:val="bg-BG"/>
              </w:rPr>
              <w:t>изписано на етикета / опаковката</w:t>
            </w:r>
            <w:r w:rsidR="00726989">
              <w:rPr>
                <w:rFonts w:cs="Arial"/>
                <w:sz w:val="16"/>
                <w:szCs w:val="16"/>
                <w:lang w:val="bg-BG"/>
              </w:rPr>
              <w:t>)</w:t>
            </w:r>
          </w:p>
          <w:p w14:paraId="14C9E8A0" w14:textId="77777777" w:rsidR="007A20E1" w:rsidRPr="003F510F" w:rsidRDefault="007A20E1" w:rsidP="00726989">
            <w:pPr>
              <w:pStyle w:val="Advise1"/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F681" w14:textId="1954AC5D" w:rsidR="007A20E1" w:rsidRPr="00B63444" w:rsidRDefault="00B63444" w:rsidP="00B63444">
            <w:pPr>
              <w:pStyle w:val="Advise1"/>
              <w:spacing w:before="120"/>
              <w:jc w:val="center"/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</w:pPr>
            <w:r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Свързаният с изделието медицински продукт</w:t>
            </w:r>
            <w:r w:rsidR="007A20E1" w:rsidRPr="003F510F">
              <w:rPr>
                <w:rFonts w:cs="Arial"/>
                <w:sz w:val="16"/>
                <w:szCs w:val="16"/>
                <w:shd w:val="clear" w:color="00FFFF" w:fill="auto"/>
              </w:rPr>
              <w:t xml:space="preserve"> (</w:t>
            </w:r>
            <w:r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ако има такъв</w:t>
            </w:r>
            <w:r w:rsidR="00667E82">
              <w:rPr>
                <w:rFonts w:cs="Arial"/>
                <w:sz w:val="16"/>
                <w:szCs w:val="16"/>
                <w:shd w:val="clear" w:color="00FFFF" w:fill="auto"/>
              </w:rPr>
              <w:t xml:space="preserve">) </w:t>
            </w:r>
            <w:r w:rsidR="00667E82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и</w:t>
            </w:r>
            <w:r w:rsidR="007A20E1" w:rsidRPr="003F510F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индикация</w:t>
            </w:r>
          </w:p>
        </w:tc>
        <w:tc>
          <w:tcPr>
            <w:tcW w:w="5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6510" w14:textId="5AECC7CC" w:rsidR="007A20E1" w:rsidRPr="003F510F" w:rsidRDefault="001D5E0A" w:rsidP="00B63444">
            <w:pPr>
              <w:pStyle w:val="Advise1"/>
              <w:spacing w:before="120"/>
              <w:jc w:val="center"/>
              <w:rPr>
                <w:rFonts w:cs="Arial"/>
                <w:sz w:val="16"/>
                <w:szCs w:val="16"/>
                <w:shd w:val="clear" w:color="00FFFF" w:fill="auto"/>
              </w:rPr>
            </w:pPr>
            <w:r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Лицето</w:t>
            </w:r>
            <w:r w:rsidR="00EC2020">
              <w:rPr>
                <w:rFonts w:cs="Arial"/>
                <w:sz w:val="16"/>
                <w:szCs w:val="16"/>
                <w:shd w:val="clear" w:color="00FFFF" w:fill="auto"/>
              </w:rPr>
              <w:t>,</w:t>
            </w:r>
            <w:r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 xml:space="preserve"> което</w:t>
            </w:r>
            <w:r w:rsidR="00B63444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 xml:space="preserve"> прилага изделието</w:t>
            </w:r>
            <w:r w:rsidR="00B63444">
              <w:rPr>
                <w:rFonts w:cs="Arial"/>
                <w:sz w:val="16"/>
                <w:szCs w:val="16"/>
                <w:shd w:val="clear" w:color="00FFFF" w:fill="auto"/>
              </w:rPr>
              <w:t xml:space="preserve"> (</w:t>
            </w:r>
            <w:r w:rsidR="00B63444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мед. лице</w:t>
            </w:r>
            <w:r w:rsidR="007A20E1" w:rsidRPr="003F510F">
              <w:rPr>
                <w:rFonts w:cs="Arial"/>
                <w:sz w:val="16"/>
                <w:szCs w:val="16"/>
                <w:shd w:val="clear" w:color="00FFFF" w:fill="auto"/>
              </w:rPr>
              <w:t xml:space="preserve">, </w:t>
            </w:r>
            <w:r w:rsidR="00B63444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пациент, друго не-медицинско лице</w:t>
            </w:r>
            <w:r w:rsidR="007A20E1" w:rsidRPr="003F510F">
              <w:rPr>
                <w:rFonts w:cs="Arial"/>
                <w:sz w:val="16"/>
                <w:szCs w:val="16"/>
                <w:shd w:val="clear" w:color="00FFFF" w:fill="auto"/>
              </w:rPr>
              <w:t>)</w:t>
            </w:r>
          </w:p>
        </w:tc>
        <w:tc>
          <w:tcPr>
            <w:tcW w:w="5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0B7A" w14:textId="14676768" w:rsidR="007A20E1" w:rsidRPr="00B63444" w:rsidRDefault="00B63444" w:rsidP="00726989">
            <w:pPr>
              <w:pStyle w:val="Advise1"/>
              <w:spacing w:before="120"/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И</w:t>
            </w:r>
            <w:r w:rsidR="00726989">
              <w:rPr>
                <w:rFonts w:cs="Arial"/>
                <w:sz w:val="16"/>
                <w:szCs w:val="16"/>
                <w:lang w:val="bg-BG"/>
              </w:rPr>
              <w:t>мало ли е предишна употреба на изделието</w:t>
            </w:r>
            <w:r w:rsidR="007A20E1" w:rsidRPr="003F510F">
              <w:rPr>
                <w:rFonts w:cs="Arial"/>
                <w:sz w:val="16"/>
                <w:szCs w:val="16"/>
              </w:rPr>
              <w:t>?</w:t>
            </w:r>
            <w:r w:rsidR="001D5E0A">
              <w:rPr>
                <w:rFonts w:cs="Arial"/>
                <w:sz w:val="16"/>
                <w:szCs w:val="16"/>
              </w:rPr>
              <w:br/>
            </w:r>
            <w:r w:rsidR="007A20E1" w:rsidRPr="003F510F">
              <w:rPr>
                <w:rFonts w:cs="Arial"/>
                <w:sz w:val="16"/>
                <w:szCs w:val="16"/>
              </w:rPr>
              <w:t xml:space="preserve"> </w:t>
            </w:r>
            <w:r w:rsidR="001D5E0A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  <w:lang w:val="bg-BG"/>
              </w:rPr>
              <w:t>Да</w:t>
            </w:r>
            <w:r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3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4188" w14:textId="133B00E6" w:rsidR="00B63444" w:rsidRPr="00AE060B" w:rsidRDefault="00B63444" w:rsidP="00B63444">
            <w:pPr>
              <w:pStyle w:val="Text"/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AE060B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Продължителност на 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употреба</w:t>
            </w:r>
          </w:p>
          <w:p w14:paraId="13E4FF23" w14:textId="77777777" w:rsidR="00B63444" w:rsidRPr="00AE060B" w:rsidRDefault="00B63444" w:rsidP="00B63444">
            <w:pPr>
              <w:pStyle w:val="Text"/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bg-BG"/>
              </w:rPr>
            </w:pPr>
            <w:r w:rsidRPr="00AE060B">
              <w:rPr>
                <w:rFonts w:ascii="Arial" w:hAnsi="Arial" w:cs="Arial"/>
                <w:b/>
                <w:sz w:val="16"/>
                <w:szCs w:val="16"/>
                <w:lang w:val="bg-BG"/>
              </w:rPr>
              <w:t>(дд/мм/гггг)</w:t>
            </w:r>
            <w:r w:rsidRPr="00AE060B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AE060B">
              <w:rPr>
                <w:rFonts w:ascii="Arial" w:hAnsi="Arial" w:cs="Arial"/>
                <w:bCs/>
                <w:sz w:val="14"/>
                <w:szCs w:val="16"/>
                <w:lang w:val="bg-BG"/>
              </w:rPr>
              <w:t>Ако лечението продължава, напишете ПРОДЪЛЖАВА. Може да посочите и само срока на лечението</w:t>
            </w:r>
          </w:p>
          <w:p w14:paraId="30351A0B" w14:textId="07C013A4" w:rsidR="007A20E1" w:rsidRPr="003F510F" w:rsidRDefault="007A20E1" w:rsidP="00726989">
            <w:pPr>
              <w:pStyle w:val="Text"/>
              <w:tabs>
                <w:tab w:val="left" w:pos="1254"/>
              </w:tabs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510F">
              <w:rPr>
                <w:rFonts w:ascii="Arial" w:hAnsi="Arial" w:cs="Arial"/>
                <w:b/>
                <w:sz w:val="16"/>
                <w:szCs w:val="16"/>
              </w:rPr>
              <w:t xml:space="preserve"> duration of use</w:t>
            </w:r>
          </w:p>
          <w:p w14:paraId="0034DFDB" w14:textId="77777777" w:rsidR="007A20E1" w:rsidRPr="003F510F" w:rsidRDefault="007A20E1" w:rsidP="00726989">
            <w:pPr>
              <w:pStyle w:val="Text"/>
              <w:tabs>
                <w:tab w:val="left" w:pos="1254"/>
              </w:tabs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8F75" w14:textId="3CD35087" w:rsidR="007A20E1" w:rsidRPr="00B63444" w:rsidRDefault="00B63444" w:rsidP="00726989">
            <w:pPr>
              <w:pStyle w:val="Text"/>
              <w:tabs>
                <w:tab w:val="left" w:pos="1254"/>
              </w:tabs>
              <w:jc w:val="center"/>
              <w:rPr>
                <w:rFonts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Уникален идентификатор на мед. </w:t>
            </w:r>
            <w:r w:rsidR="00667E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изделие </w:t>
            </w:r>
            <w:r w:rsidR="00667E82">
              <w:rPr>
                <w:rFonts w:ascii="Arial" w:hAnsi="Arial" w:cs="Arial"/>
                <w:b/>
                <w:sz w:val="16"/>
                <w:szCs w:val="16"/>
              </w:rPr>
              <w:t>(UDI)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82624" w14:textId="3D90DAF2" w:rsidR="007A20E1" w:rsidRPr="003F510F" w:rsidRDefault="00B63444" w:rsidP="00B63444">
            <w:pPr>
              <w:pStyle w:val="Text"/>
              <w:tabs>
                <w:tab w:val="left" w:pos="1254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Софтуерна версия</w:t>
            </w:r>
            <w:r w:rsidR="007A20E1" w:rsidRPr="003F510F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Сериен</w:t>
            </w:r>
            <w:r w:rsidR="007A20E1" w:rsidRPr="003F510F">
              <w:rPr>
                <w:rFonts w:ascii="Arial" w:hAnsi="Arial" w:cs="Arial"/>
                <w:b/>
                <w:sz w:val="16"/>
                <w:szCs w:val="16"/>
              </w:rPr>
              <w:t xml:space="preserve"> No / 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Партиден</w:t>
            </w:r>
            <w:r w:rsidR="007A20E1" w:rsidRPr="003F510F">
              <w:rPr>
                <w:rFonts w:ascii="Arial" w:hAnsi="Arial" w:cs="Arial"/>
                <w:b/>
                <w:sz w:val="16"/>
                <w:szCs w:val="16"/>
              </w:rPr>
              <w:t xml:space="preserve"> No. &amp; 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Срок на годност</w:t>
            </w:r>
          </w:p>
        </w:tc>
      </w:tr>
      <w:tr w:rsidR="00412DAE" w14:paraId="09BEBF96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52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87B03" w14:textId="77777777" w:rsidR="007A20E1" w:rsidRPr="008F67AF" w:rsidRDefault="007A20E1" w:rsidP="00726989">
            <w:pPr>
              <w:pStyle w:val="Advise1"/>
              <w:spacing w:before="0"/>
              <w:rPr>
                <w:rFonts w:cs="Arial"/>
                <w:color w:val="808080"/>
                <w:sz w:val="14"/>
                <w:szCs w:val="16"/>
                <w:highlight w:val="yellow"/>
              </w:rPr>
            </w:pPr>
          </w:p>
        </w:tc>
        <w:tc>
          <w:tcPr>
            <w:tcW w:w="6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D078" w14:textId="77777777" w:rsidR="007A20E1" w:rsidRPr="008F67AF" w:rsidRDefault="007A20E1" w:rsidP="00726989">
            <w:pPr>
              <w:pStyle w:val="Advise1"/>
              <w:spacing w:before="0"/>
              <w:jc w:val="center"/>
              <w:rPr>
                <w:rFonts w:cs="Arial"/>
                <w:color w:val="999999"/>
                <w:sz w:val="14"/>
                <w:szCs w:val="16"/>
                <w:highlight w:val="yellow"/>
                <w:shd w:val="clear" w:color="00FFFF" w:fill="auto"/>
              </w:rPr>
            </w:pPr>
          </w:p>
        </w:tc>
        <w:tc>
          <w:tcPr>
            <w:tcW w:w="5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7623" w14:textId="77777777" w:rsidR="007A20E1" w:rsidRPr="008F67AF" w:rsidRDefault="007A20E1" w:rsidP="00726989">
            <w:pPr>
              <w:pStyle w:val="Advise1"/>
              <w:spacing w:before="0"/>
              <w:jc w:val="center"/>
              <w:rPr>
                <w:rFonts w:cs="Arial"/>
                <w:color w:val="999999"/>
                <w:sz w:val="14"/>
                <w:szCs w:val="16"/>
                <w:shd w:val="clear" w:color="00FFFF" w:fill="auto"/>
              </w:rPr>
            </w:pPr>
          </w:p>
        </w:tc>
        <w:tc>
          <w:tcPr>
            <w:tcW w:w="52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284F" w14:textId="77777777" w:rsidR="007A20E1" w:rsidRPr="008F67AF" w:rsidRDefault="007A20E1" w:rsidP="00726989">
            <w:pPr>
              <w:pStyle w:val="Advise1"/>
              <w:spacing w:before="0"/>
              <w:jc w:val="center"/>
              <w:rPr>
                <w:rFonts w:cs="Arial"/>
                <w:color w:val="999999"/>
                <w:sz w:val="14"/>
                <w:szCs w:val="16"/>
              </w:rPr>
            </w:pP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D2175" w14:textId="5B08FF79" w:rsidR="007A20E1" w:rsidRPr="00C22981" w:rsidRDefault="00C22981" w:rsidP="00C22981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Начална дата</w:t>
            </w:r>
          </w:p>
        </w:tc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97FA2" w14:textId="7E4813BA" w:rsidR="007A20E1" w:rsidRPr="008F67AF" w:rsidRDefault="00C22981" w:rsidP="00726989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Крайна дата</w:t>
            </w:r>
          </w:p>
        </w:tc>
        <w:tc>
          <w:tcPr>
            <w:tcW w:w="5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26CE7" w14:textId="77777777" w:rsidR="007A20E1" w:rsidRPr="00193B92" w:rsidRDefault="007A20E1" w:rsidP="00726989">
            <w:pPr>
              <w:pStyle w:val="Text"/>
              <w:rPr>
                <w:rFonts w:ascii="Arial" w:hAnsi="Arial" w:cs="Arial"/>
                <w:color w:val="999999"/>
                <w:sz w:val="16"/>
                <w:szCs w:val="16"/>
                <w:highlight w:val="yellow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8A7EB" w14:textId="77777777" w:rsidR="007A20E1" w:rsidRPr="00193B92" w:rsidRDefault="007A20E1" w:rsidP="00726989">
            <w:pPr>
              <w:pStyle w:val="Text"/>
              <w:rPr>
                <w:rFonts w:ascii="Arial" w:hAnsi="Arial" w:cs="Arial"/>
                <w:color w:val="999999"/>
                <w:sz w:val="16"/>
                <w:szCs w:val="16"/>
                <w:highlight w:val="yellow"/>
              </w:rPr>
            </w:pPr>
          </w:p>
        </w:tc>
      </w:tr>
      <w:tr w:rsidR="00412DAE" w14:paraId="389EBCC0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8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14:paraId="75C88F77" w14:textId="5966C857" w:rsidR="007A20E1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CE5B" w14:textId="196105C2" w:rsidR="007A20E1" w:rsidRPr="005C28BE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highlight w:val="yellow"/>
                <w:shd w:val="clear" w:color="00FFFF" w:fill="auto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31EE" w14:textId="763D5784" w:rsidR="007A20E1" w:rsidRPr="008F67AF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4C22" w14:textId="5A3E1C3A" w:rsidR="007A20E1" w:rsidRPr="008F67AF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7192" w14:textId="4139146D" w:rsidR="007A20E1" w:rsidRPr="008F67AF" w:rsidRDefault="00C6032D" w:rsidP="00726989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B0E1" w14:textId="0C7AA191" w:rsidR="007A20E1" w:rsidRPr="008F67AF" w:rsidRDefault="00C6032D" w:rsidP="00726989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5C1E" w14:textId="0589FA4D" w:rsidR="007A20E1" w:rsidRDefault="00C6032D" w:rsidP="00726989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9D1A" w14:textId="4BB2FFFD" w:rsidR="007A20E1" w:rsidRDefault="00C6032D" w:rsidP="00726989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</w:tr>
      <w:tr w:rsidR="00412DAE" w14:paraId="2F2FDED3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5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14:paraId="3CBBD51C" w14:textId="5C7F03BD" w:rsidR="007A20E1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37E41">
              <w:rPr>
                <w:rFonts w:cs="Arial"/>
                <w:szCs w:val="18"/>
              </w:rPr>
              <w:lastRenderedPageBreak/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7854" w14:textId="3AF44FFD" w:rsidR="007A20E1" w:rsidRPr="005C28BE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highlight w:val="yellow"/>
                <w:shd w:val="clear" w:color="00FFFF" w:fill="auto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EA3C" w14:textId="1B787A8A" w:rsidR="007A20E1" w:rsidRPr="008F67AF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D0B8" w14:textId="7908A327" w:rsidR="007A20E1" w:rsidRPr="008F67AF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346" w14:textId="4205C28D" w:rsidR="007A20E1" w:rsidRPr="008F67AF" w:rsidRDefault="00C6032D" w:rsidP="00726989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8BDE" w14:textId="57D00851" w:rsidR="007A20E1" w:rsidRPr="008F67AF" w:rsidRDefault="00C6032D" w:rsidP="00726989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8BCE" w14:textId="2C330E21" w:rsidR="007A20E1" w:rsidRDefault="00C6032D" w:rsidP="00726989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49A" w14:textId="6C7C1053" w:rsidR="007A20E1" w:rsidRDefault="00C6032D" w:rsidP="00726989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</w:tr>
      <w:tr w:rsidR="00412DAE" w14:paraId="0618604F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14:paraId="5A840730" w14:textId="6A906A16" w:rsidR="007A20E1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A1AB" w14:textId="37A5CB9A" w:rsidR="007A20E1" w:rsidRPr="005C28BE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highlight w:val="yellow"/>
                <w:shd w:val="clear" w:color="00FFFF" w:fill="auto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DFCF" w14:textId="55BCD75E" w:rsidR="007A20E1" w:rsidRPr="008F67AF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D500" w14:textId="1AF9409E" w:rsidR="007A20E1" w:rsidRPr="008F67AF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1CE" w14:textId="4F2B47F6" w:rsidR="007A20E1" w:rsidRPr="008F67AF" w:rsidRDefault="00C6032D" w:rsidP="00726989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6FBF" w14:textId="731B7844" w:rsidR="007A20E1" w:rsidRPr="008F67AF" w:rsidRDefault="00C6032D" w:rsidP="00726989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298" w14:textId="14977603" w:rsidR="007A20E1" w:rsidRDefault="00C6032D" w:rsidP="00726989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5C9A" w14:textId="6C881E76" w:rsidR="007A20E1" w:rsidRDefault="00C6032D" w:rsidP="00726989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</w:tr>
      <w:tr w:rsidR="007A20E1" w14:paraId="7D216D2D" w14:textId="77777777" w:rsidTr="00412DAE">
        <w:trPr>
          <w:cantSplit/>
          <w:trHeight w:hRule="exact" w:val="396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335A70" w14:textId="69A25D4B" w:rsidR="007A20E1" w:rsidRPr="008F67AF" w:rsidRDefault="00C22981" w:rsidP="00C22981">
            <w:pPr>
              <w:pStyle w:val="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 (</w:t>
            </w:r>
            <w:r>
              <w:rPr>
                <w:rFonts w:ascii="Arial" w:hAnsi="Arial" w:cs="Arial"/>
                <w:b/>
                <w:szCs w:val="24"/>
                <w:lang w:val="bg-BG"/>
              </w:rPr>
              <w:t>г</w:t>
            </w:r>
            <w:r w:rsidR="007A20E1" w:rsidRPr="008F67AF">
              <w:rPr>
                <w:rFonts w:ascii="Arial" w:hAnsi="Arial" w:cs="Arial"/>
                <w:b/>
                <w:szCs w:val="24"/>
              </w:rPr>
              <w:t xml:space="preserve">). </w:t>
            </w:r>
            <w:r>
              <w:rPr>
                <w:rFonts w:ascii="Arial" w:hAnsi="Arial" w:cs="Arial"/>
                <w:b/>
                <w:szCs w:val="24"/>
                <w:lang w:val="bg-BG"/>
              </w:rPr>
              <w:t>Информация за съпътстващи медицински изделия</w:t>
            </w:r>
          </w:p>
        </w:tc>
      </w:tr>
      <w:tr w:rsidR="00412DAE" w14:paraId="0C640517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99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14:paraId="0666462C" w14:textId="194EAFA2" w:rsidR="007A20E1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highlight w:val="yellow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ABFA" w14:textId="00028EA0" w:rsidR="007A20E1" w:rsidRPr="005C28BE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highlight w:val="yellow"/>
                <w:shd w:val="clear" w:color="00FFFF" w:fill="auto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4CD2" w14:textId="3FEAFD65" w:rsidR="007A20E1" w:rsidRPr="008F67AF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  <w:p w14:paraId="20E7D435" w14:textId="77777777" w:rsidR="007A20E1" w:rsidRPr="008F67AF" w:rsidRDefault="007A20E1" w:rsidP="00726989">
            <w:pPr>
              <w:rPr>
                <w:rFonts w:cs="Arial"/>
                <w:lang w:val="fr-FR"/>
              </w:rPr>
            </w:pP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A667" w14:textId="0AF7A457" w:rsidR="007A20E1" w:rsidRPr="008F67AF" w:rsidRDefault="00C6032D" w:rsidP="00726989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C39E" w14:textId="132656DB" w:rsidR="007A20E1" w:rsidRPr="008F67AF" w:rsidRDefault="00C6032D" w:rsidP="00726989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  <w:p w14:paraId="08CD442B" w14:textId="77777777" w:rsidR="007A20E1" w:rsidRPr="008F67AF" w:rsidRDefault="007A20E1" w:rsidP="00726989">
            <w:pPr>
              <w:rPr>
                <w:rFonts w:cs="Arial"/>
                <w:lang w:val="fr-FR"/>
              </w:rPr>
            </w:pPr>
          </w:p>
        </w:tc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C8D6" w14:textId="3BDECE19" w:rsidR="007A20E1" w:rsidRPr="008F67AF" w:rsidRDefault="00C6032D" w:rsidP="00726989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1D1" w14:textId="194B9FB8" w:rsidR="007A20E1" w:rsidRDefault="00C6032D" w:rsidP="00726989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B43C" w14:textId="46684EDF" w:rsidR="007A20E1" w:rsidRDefault="00C6032D" w:rsidP="00726989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</w:tr>
      <w:tr w:rsidR="00C6032D" w14:paraId="3D44C516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14:paraId="74240C09" w14:textId="56BD15C7" w:rsidR="00C6032D" w:rsidRDefault="00C6032D" w:rsidP="00C6032D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highlight w:val="yellow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A4D5" w14:textId="2DEB5932" w:rsidR="00C6032D" w:rsidRPr="005C28BE" w:rsidRDefault="00C6032D" w:rsidP="00C6032D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highlight w:val="yellow"/>
                <w:shd w:val="clear" w:color="00FFFF" w:fill="auto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62F0" w14:textId="2AFC1CAD" w:rsidR="00C6032D" w:rsidRPr="008F67AF" w:rsidRDefault="00C6032D" w:rsidP="00C6032D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  <w:p w14:paraId="4F363567" w14:textId="77777777" w:rsidR="00C6032D" w:rsidRPr="008F67AF" w:rsidRDefault="00C6032D" w:rsidP="00C6032D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  <w:lang w:val="fr-FR"/>
              </w:rPr>
            </w:pP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8D5" w14:textId="7C45325E" w:rsidR="00C6032D" w:rsidRPr="008F67AF" w:rsidRDefault="00C6032D" w:rsidP="00C6032D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8127" w14:textId="6ED8556C" w:rsidR="00C6032D" w:rsidRPr="008F67AF" w:rsidRDefault="00C6032D" w:rsidP="00C6032D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  <w:p w14:paraId="68AD3A1A" w14:textId="77777777" w:rsidR="00C6032D" w:rsidRPr="008F67AF" w:rsidRDefault="00C6032D" w:rsidP="00C6032D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8D8" w14:textId="73224C4C" w:rsidR="00C6032D" w:rsidRPr="008F67AF" w:rsidRDefault="00C6032D" w:rsidP="00C6032D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6AE8" w14:textId="7B793AB0" w:rsidR="00C6032D" w:rsidRDefault="00C6032D" w:rsidP="00C6032D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2A76" w14:textId="091C3B58" w:rsidR="00C6032D" w:rsidRDefault="00C6032D" w:rsidP="00C6032D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</w:tr>
      <w:tr w:rsidR="00C6032D" w14:paraId="7A32DF65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5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14:paraId="1249BD21" w14:textId="4D69C2AC" w:rsidR="00C6032D" w:rsidRDefault="00C6032D" w:rsidP="00C6032D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highlight w:val="yellow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5030" w14:textId="51944C40" w:rsidR="00C6032D" w:rsidRPr="005C28BE" w:rsidRDefault="00C6032D" w:rsidP="00C6032D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highlight w:val="yellow"/>
                <w:shd w:val="clear" w:color="00FFFF" w:fill="auto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78CF" w14:textId="05357546" w:rsidR="00C6032D" w:rsidRPr="008F67AF" w:rsidRDefault="00C6032D" w:rsidP="00C6032D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  <w:p w14:paraId="5EB619ED" w14:textId="77777777" w:rsidR="00C6032D" w:rsidRPr="008F67AF" w:rsidRDefault="00C6032D" w:rsidP="00C6032D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shd w:val="clear" w:color="00FFFF" w:fill="auto"/>
                <w:lang w:val="fr-FR"/>
              </w:rPr>
            </w:pP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6CC" w14:textId="3A754137" w:rsidR="00C6032D" w:rsidRPr="008F67AF" w:rsidRDefault="00C6032D" w:rsidP="00C6032D">
            <w:pPr>
              <w:pStyle w:val="Advise1"/>
              <w:spacing w:before="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9EED" w14:textId="0A04A5B0" w:rsidR="00C6032D" w:rsidRPr="008F67AF" w:rsidRDefault="00C6032D" w:rsidP="00C6032D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  <w:p w14:paraId="20F8F097" w14:textId="77777777" w:rsidR="00C6032D" w:rsidRPr="008F67AF" w:rsidRDefault="00C6032D" w:rsidP="00C6032D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9857" w14:textId="2C3DE0AE" w:rsidR="00C6032D" w:rsidRPr="008F67AF" w:rsidRDefault="00C6032D" w:rsidP="00C6032D">
            <w:pPr>
              <w:pStyle w:val="Text"/>
              <w:tabs>
                <w:tab w:val="left" w:pos="1254"/>
              </w:tabs>
              <w:spacing w:before="0"/>
              <w:ind w:lef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005" w14:textId="48F14D6E" w:rsidR="00C6032D" w:rsidRDefault="00C6032D" w:rsidP="00C6032D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56B" w14:textId="2F860BB6" w:rsidR="00C6032D" w:rsidRDefault="00C6032D" w:rsidP="00C6032D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</w:tc>
      </w:tr>
      <w:tr w:rsidR="00C6032D" w14:paraId="03BCABDF" w14:textId="77777777" w:rsidTr="00C22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57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B12A9E" w14:textId="1F48C7B8" w:rsidR="00C6032D" w:rsidRPr="008F67AF" w:rsidRDefault="00C6032D" w:rsidP="00726989">
            <w:pPr>
              <w:pStyle w:val="Tex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Cs w:val="24"/>
              </w:rPr>
              <w:t>III (</w:t>
            </w:r>
            <w:r>
              <w:rPr>
                <w:rFonts w:ascii="Arial" w:hAnsi="Arial" w:cs="Arial"/>
                <w:b/>
                <w:szCs w:val="24"/>
                <w:lang w:val="bg-BG"/>
              </w:rPr>
              <w:t>д</w:t>
            </w:r>
            <w:r w:rsidRPr="008F67AF">
              <w:rPr>
                <w:rFonts w:ascii="Arial" w:hAnsi="Arial" w:cs="Arial"/>
                <w:b/>
                <w:szCs w:val="24"/>
              </w:rPr>
              <w:t xml:space="preserve">). </w:t>
            </w:r>
            <w:r>
              <w:rPr>
                <w:rFonts w:ascii="Arial" w:hAnsi="Arial" w:cs="Arial"/>
                <w:b/>
                <w:szCs w:val="24"/>
                <w:lang w:val="bg-BG"/>
              </w:rPr>
              <w:t>Предприети действия спрямо медицинското изделие</w:t>
            </w:r>
            <w:r w:rsidRPr="008F67AF">
              <w:rPr>
                <w:rFonts w:ascii="Arial" w:hAnsi="Arial" w:cs="Arial"/>
                <w:b/>
                <w:szCs w:val="24"/>
              </w:rPr>
              <w:t xml:space="preserve"> &amp; </w:t>
            </w:r>
            <w:r>
              <w:rPr>
                <w:rFonts w:ascii="Arial" w:hAnsi="Arial" w:cs="Arial"/>
                <w:b/>
                <w:szCs w:val="24"/>
                <w:lang w:val="bg-BG"/>
              </w:rPr>
              <w:t>местонахождение на изделието</w:t>
            </w:r>
            <w:r w:rsidRPr="008F67AF">
              <w:rPr>
                <w:rFonts w:ascii="Arial" w:hAnsi="Arial" w:cs="Arial"/>
                <w:b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4"/>
                <w:lang w:val="bg-BG"/>
              </w:rPr>
              <w:t>моля посочете дали изделието е заменено, изхвърлено или не е предприето действие. Също посочете местонахождението на</w:t>
            </w:r>
            <w:r w:rsidR="00726989">
              <w:rPr>
                <w:rFonts w:ascii="Arial" w:hAnsi="Arial" w:cs="Arial"/>
                <w:b/>
                <w:sz w:val="18"/>
                <w:szCs w:val="24"/>
                <w:lang w:val="bg-BG"/>
              </w:rPr>
              <w:t xml:space="preserve"> изделието</w:t>
            </w:r>
            <w:r w:rsidR="001D5E0A">
              <w:rPr>
                <w:rFonts w:ascii="Arial" w:hAnsi="Arial" w:cs="Arial"/>
                <w:b/>
                <w:sz w:val="18"/>
                <w:szCs w:val="24"/>
                <w:lang w:val="bg-BG"/>
              </w:rPr>
              <w:t xml:space="preserve"> към</w:t>
            </w:r>
            <w:r>
              <w:rPr>
                <w:rFonts w:ascii="Arial" w:hAnsi="Arial" w:cs="Arial"/>
                <w:b/>
                <w:sz w:val="18"/>
                <w:szCs w:val="24"/>
                <w:lang w:val="bg-BG"/>
              </w:rPr>
              <w:t xml:space="preserve"> момента</w:t>
            </w:r>
            <w:r w:rsidR="001D5E0A">
              <w:rPr>
                <w:rFonts w:ascii="Arial" w:hAnsi="Arial" w:cs="Arial"/>
                <w:b/>
                <w:sz w:val="18"/>
                <w:szCs w:val="24"/>
                <w:lang w:val="bg-BG"/>
              </w:rPr>
              <w:t xml:space="preserve"> на докладването</w:t>
            </w:r>
          </w:p>
        </w:tc>
      </w:tr>
      <w:tr w:rsidR="00C6032D" w14:paraId="12810263" w14:textId="77777777" w:rsidTr="00412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6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14:paraId="781A2D86" w14:textId="68D36DA4" w:rsidR="00C6032D" w:rsidRPr="005C28BE" w:rsidRDefault="00C6032D" w:rsidP="00C6032D">
            <w:pPr>
              <w:pStyle w:val="Text"/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</w:pPr>
            <w:r w:rsidRPr="00437E41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37E41">
              <w:rPr>
                <w:rFonts w:cs="Arial"/>
                <w:szCs w:val="18"/>
              </w:rPr>
              <w:instrText xml:space="preserve"> FORMTEXT </w:instrText>
            </w:r>
            <w:r w:rsidRPr="00437E41">
              <w:rPr>
                <w:rFonts w:cs="Arial"/>
                <w:szCs w:val="18"/>
              </w:rPr>
            </w:r>
            <w:r w:rsidRPr="00437E41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437E41">
              <w:rPr>
                <w:rFonts w:cs="Arial"/>
                <w:szCs w:val="18"/>
              </w:rPr>
              <w:fldChar w:fldCharType="end"/>
            </w:r>
          </w:p>
          <w:p w14:paraId="1F5171A1" w14:textId="6671A4F8" w:rsidR="00C6032D" w:rsidRPr="005C28BE" w:rsidRDefault="00C6032D" w:rsidP="00C6032D">
            <w:pPr>
              <w:pStyle w:val="Text"/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</w:pPr>
          </w:p>
        </w:tc>
      </w:tr>
      <w:tr w:rsidR="002763B1" w:rsidRPr="00AE060B" w14:paraId="6086583F" w14:textId="77777777" w:rsidTr="002763B1">
        <w:tblPrEx>
          <w:tblCellMar>
            <w:left w:w="107" w:type="dxa"/>
            <w:right w:w="107" w:type="dxa"/>
          </w:tblCellMar>
        </w:tblPrEx>
        <w:trPr>
          <w:trHeight w:val="237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B601805" w14:textId="2774DC40" w:rsidR="002763B1" w:rsidRPr="00AE060B" w:rsidRDefault="002763B1" w:rsidP="002763B1">
            <w:pPr>
              <w:pStyle w:val="BlockHeader"/>
              <w:jc w:val="left"/>
              <w:rPr>
                <w:rFonts w:cs="Arial"/>
                <w:color w:val="auto"/>
              </w:rPr>
            </w:pPr>
            <w:r w:rsidRPr="00AE060B">
              <w:rPr>
                <w:rFonts w:cs="Arial"/>
                <w:color w:val="auto"/>
              </w:rPr>
              <w:t xml:space="preserve">IV. </w:t>
            </w:r>
            <w:r w:rsidRPr="00AE060B">
              <w:rPr>
                <w:rFonts w:cs="Arial"/>
                <w:color w:val="auto"/>
                <w:lang w:val="bg-BG"/>
              </w:rPr>
              <w:t xml:space="preserve">Допълнителна лекарствена информация </w:t>
            </w:r>
            <w:r w:rsidRPr="00AE060B">
              <w:rPr>
                <w:rFonts w:cs="Arial"/>
                <w:color w:val="auto"/>
              </w:rPr>
              <w:t>/</w:t>
            </w:r>
            <w:r w:rsidRPr="00AE060B">
              <w:rPr>
                <w:rFonts w:cs="Arial"/>
                <w:color w:val="auto"/>
                <w:lang w:val="bg-BG"/>
              </w:rPr>
              <w:t xml:space="preserve"> предприети мерки </w:t>
            </w:r>
            <w:r w:rsidRPr="00AE060B">
              <w:rPr>
                <w:rFonts w:cs="Arial"/>
                <w:b w:val="0"/>
                <w:snapToGrid w:val="0"/>
                <w:color w:val="auto"/>
                <w:sz w:val="16"/>
                <w:lang w:val="en-GB"/>
              </w:rPr>
              <w:t>(</w:t>
            </w:r>
            <w:r w:rsidRPr="00AE060B">
              <w:rPr>
                <w:rFonts w:cs="Arial"/>
                <w:b w:val="0"/>
                <w:snapToGrid w:val="0"/>
                <w:color w:val="auto"/>
                <w:sz w:val="16"/>
                <w:lang w:val="bg-BG"/>
              </w:rPr>
              <w:t>моля отбележете всички приложими</w:t>
            </w:r>
            <w:r w:rsidRPr="00AE060B">
              <w:rPr>
                <w:rFonts w:cs="Arial"/>
                <w:b w:val="0"/>
                <w:snapToGrid w:val="0"/>
                <w:color w:val="auto"/>
                <w:sz w:val="16"/>
                <w:lang w:val="en-GB"/>
              </w:rPr>
              <w:t>)</w:t>
            </w:r>
          </w:p>
        </w:tc>
      </w:tr>
      <w:bookmarkStart w:id="2" w:name="Check22"/>
      <w:tr w:rsidR="002763B1" w:rsidRPr="00AE060B" w14:paraId="6FA4C4AB" w14:textId="77777777" w:rsidTr="002763B1">
        <w:tblPrEx>
          <w:tblCellMar>
            <w:left w:w="107" w:type="dxa"/>
            <w:right w:w="107" w:type="dxa"/>
          </w:tblCellMar>
        </w:tblPrEx>
        <w:trPr>
          <w:trHeight w:hRule="exact" w:val="832"/>
        </w:trPr>
        <w:tc>
          <w:tcPr>
            <w:tcW w:w="17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6066" w14:textId="77777777" w:rsidR="002763B1" w:rsidRPr="00AE060B" w:rsidRDefault="002763B1" w:rsidP="002763B1">
            <w:pPr>
              <w:pStyle w:val="SimpleQuestion"/>
              <w:ind w:left="318" w:hanging="318"/>
              <w:rPr>
                <w:rFonts w:cs="Arial"/>
                <w:color w:val="FFFFFF"/>
                <w:sz w:val="16"/>
                <w:szCs w:val="16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bookmarkEnd w:id="2"/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 xml:space="preserve">Продължава лечението с продукта на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>Novartis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</w:r>
          </w:p>
        </w:tc>
        <w:tc>
          <w:tcPr>
            <w:tcW w:w="1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F807" w14:textId="77777777" w:rsidR="002763B1" w:rsidRPr="00AE060B" w:rsidRDefault="002763B1" w:rsidP="002763B1">
            <w:pPr>
              <w:pStyle w:val="SimpleQuestion"/>
              <w:ind w:left="317" w:hanging="317"/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bookmarkEnd w:id="3"/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 xml:space="preserve">Спиране на лечението с продукта на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Novartis: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(ако да, отбележете)</w:t>
            </w:r>
          </w:p>
          <w:p w14:paraId="66920F9D" w14:textId="77777777" w:rsidR="002763B1" w:rsidRPr="00AE060B" w:rsidRDefault="002763B1" w:rsidP="002763B1">
            <w:pPr>
              <w:pStyle w:val="SimpleQuestion"/>
              <w:ind w:left="317" w:hanging="317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Временно</w:t>
            </w:r>
            <w:r w:rsidRPr="00AE060B">
              <w:rPr>
                <w:rFonts w:cs="Arial"/>
                <w:i/>
                <w:iCs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i/>
                <w:iCs/>
                <w:sz w:val="16"/>
                <w:szCs w:val="16"/>
                <w:shd w:val="clear" w:color="00FFFF" w:fill="auto"/>
                <w:lang w:val="bg-BG"/>
              </w:rPr>
              <w:t>или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Постоянно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br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</w:r>
          </w:p>
        </w:tc>
        <w:tc>
          <w:tcPr>
            <w:tcW w:w="19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E988" w14:textId="77777777" w:rsidR="002763B1" w:rsidRPr="00AE060B" w:rsidRDefault="002763B1" w:rsidP="002763B1">
            <w:pPr>
              <w:pStyle w:val="SimpleQuestion"/>
              <w:ind w:left="317" w:hanging="317"/>
              <w:rPr>
                <w:rFonts w:cs="Arial"/>
                <w:color w:val="FFFFFF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Намаляване на дозата на продукта на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Novartis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br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</w:r>
          </w:p>
        </w:tc>
      </w:tr>
      <w:tr w:rsidR="002763B1" w:rsidRPr="00AE060B" w14:paraId="00DFF720" w14:textId="77777777" w:rsidTr="002763B1">
        <w:tblPrEx>
          <w:tblCellMar>
            <w:left w:w="107" w:type="dxa"/>
            <w:right w:w="107" w:type="dxa"/>
          </w:tblCellMar>
        </w:tblPrEx>
        <w:trPr>
          <w:trHeight w:hRule="exact" w:val="450"/>
        </w:trPr>
        <w:tc>
          <w:tcPr>
            <w:tcW w:w="17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D227" w14:textId="77777777" w:rsidR="002763B1" w:rsidRPr="00AE060B" w:rsidRDefault="002763B1" w:rsidP="002763B1">
            <w:pPr>
              <w:pStyle w:val="SimpleQuestion"/>
              <w:ind w:left="317" w:hanging="317"/>
              <w:rPr>
                <w:rFonts w:cs="Arial"/>
                <w:color w:val="FFFFFF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Немедикаментозно лечение на нежеланото събитие</w:t>
            </w:r>
            <w:r w:rsidRPr="00AE060B">
              <w:rPr>
                <w:rFonts w:cs="Arial"/>
                <w:b/>
                <w:sz w:val="16"/>
                <w:szCs w:val="16"/>
                <w:shd w:val="clear" w:color="00FFFF" w:fill="auto"/>
              </w:rPr>
              <w:t>*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br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</w:r>
          </w:p>
        </w:tc>
        <w:tc>
          <w:tcPr>
            <w:tcW w:w="1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E9BA" w14:textId="77777777" w:rsidR="002763B1" w:rsidRPr="00AE060B" w:rsidRDefault="002763B1" w:rsidP="002763B1">
            <w:pPr>
              <w:pStyle w:val="SimpleQuestion"/>
              <w:ind w:left="318" w:hanging="318"/>
              <w:rPr>
                <w:rFonts w:cs="Arial"/>
                <w:color w:val="FFFFFF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Медикаментозно лечение на нежеланото събитие</w:t>
            </w:r>
            <w:r w:rsidRPr="00AE060B">
              <w:rPr>
                <w:rFonts w:cs="Arial"/>
                <w:b/>
                <w:sz w:val="16"/>
                <w:szCs w:val="16"/>
                <w:shd w:val="clear" w:color="00FFFF" w:fill="auto"/>
              </w:rPr>
              <w:t>*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br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</w:r>
          </w:p>
        </w:tc>
        <w:tc>
          <w:tcPr>
            <w:tcW w:w="19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49F4" w14:textId="77777777" w:rsidR="002763B1" w:rsidRPr="00AE060B" w:rsidRDefault="002763B1" w:rsidP="002763B1">
            <w:pPr>
              <w:pStyle w:val="SimpleQuestion"/>
              <w:ind w:left="317" w:hanging="317"/>
              <w:rPr>
                <w:rFonts w:cs="Arial"/>
                <w:color w:val="FFFFFF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Друго (моля посочете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>)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: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br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</w:r>
          </w:p>
        </w:tc>
      </w:tr>
      <w:tr w:rsidR="002763B1" w:rsidRPr="00AE060B" w14:paraId="5D48944C" w14:textId="77777777" w:rsidTr="002763B1">
        <w:tblPrEx>
          <w:tblCellMar>
            <w:left w:w="107" w:type="dxa"/>
            <w:right w:w="107" w:type="dxa"/>
          </w:tblCellMar>
        </w:tblPrEx>
        <w:trPr>
          <w:trHeight w:hRule="exact" w:val="285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462A" w14:textId="77777777" w:rsidR="002763B1" w:rsidRPr="00AE060B" w:rsidRDefault="002763B1" w:rsidP="002763B1">
            <w:pPr>
              <w:pStyle w:val="SimpleQuestion"/>
              <w:ind w:left="317" w:hanging="317"/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 е прилагано лечение</w:t>
            </w:r>
          </w:p>
        </w:tc>
      </w:tr>
      <w:tr w:rsidR="002763B1" w:rsidRPr="00AE060B" w14:paraId="191AB49E" w14:textId="77777777" w:rsidTr="002763B1">
        <w:tblPrEx>
          <w:tblCellMar>
            <w:left w:w="107" w:type="dxa"/>
            <w:right w:w="107" w:type="dxa"/>
          </w:tblCellMar>
        </w:tblPrEx>
        <w:trPr>
          <w:trHeight w:hRule="exact" w:val="526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0130" w14:textId="3F1AC002" w:rsidR="002763B1" w:rsidRPr="00AE060B" w:rsidRDefault="002763B1" w:rsidP="002763B1">
            <w:pPr>
              <w:pStyle w:val="SimpleQuestion"/>
              <w:ind w:left="317" w:hanging="317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>*</w:t>
            </w:r>
            <w:r w:rsidRPr="002763B1">
              <w:rPr>
                <w:rFonts w:cs="Arial"/>
                <w:sz w:val="17"/>
                <w:szCs w:val="17"/>
                <w:shd w:val="clear" w:color="00FFFF" w:fill="auto"/>
              </w:rPr>
              <w:t>При необходимост от лечение, моля дайте подробности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: </w:t>
            </w:r>
            <w:r w:rsidRPr="00F60CE7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Cs w:val="18"/>
              </w:rPr>
              <w:instrText xml:space="preserve"> FORMTEXT </w:instrText>
            </w:r>
            <w:r w:rsidRPr="00F60CE7">
              <w:rPr>
                <w:rFonts w:cs="Arial"/>
                <w:szCs w:val="18"/>
              </w:rPr>
            </w:r>
            <w:r w:rsidRPr="00F60CE7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F60CE7">
              <w:rPr>
                <w:rFonts w:cs="Arial"/>
                <w:szCs w:val="18"/>
              </w:rPr>
              <w:fldChar w:fldCharType="end"/>
            </w:r>
          </w:p>
          <w:p w14:paraId="4B305ADD" w14:textId="77777777" w:rsidR="002763B1" w:rsidRPr="00AE060B" w:rsidRDefault="002763B1" w:rsidP="002763B1">
            <w:pPr>
              <w:pStyle w:val="SimpleQuestion"/>
              <w:rPr>
                <w:rFonts w:cs="Arial"/>
                <w:sz w:val="16"/>
                <w:szCs w:val="16"/>
                <w:shd w:val="clear" w:color="00FFFF" w:fill="auto"/>
              </w:rPr>
            </w:pPr>
          </w:p>
        </w:tc>
      </w:tr>
      <w:tr w:rsidR="002763B1" w:rsidRPr="00AE060B" w14:paraId="09A78B89" w14:textId="77777777" w:rsidTr="00C22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7" w:type="dxa"/>
            <w:right w:w="107" w:type="dxa"/>
          </w:tblCellMar>
        </w:tblPrEx>
        <w:trPr>
          <w:trHeight w:val="375"/>
        </w:trPr>
        <w:tc>
          <w:tcPr>
            <w:tcW w:w="491" w:type="pct"/>
          </w:tcPr>
          <w:p w14:paraId="308FCD31" w14:textId="77777777" w:rsidR="002763B1" w:rsidRPr="00AE060B" w:rsidRDefault="002763B1" w:rsidP="002763B1">
            <w:pPr>
              <w:pStyle w:val="SimpleQuestion"/>
              <w:rPr>
                <w:rFonts w:cs="Arial"/>
                <w:b/>
                <w:sz w:val="16"/>
                <w:szCs w:val="16"/>
                <w:shd w:val="clear" w:color="00FFFF" w:fill="auto"/>
                <w:lang w:val="bg-BG"/>
              </w:rPr>
            </w:pPr>
            <w:r w:rsidRPr="00AE060B">
              <w:rPr>
                <w:rFonts w:cs="Arial"/>
                <w:b/>
                <w:sz w:val="16"/>
                <w:szCs w:val="16"/>
                <w:shd w:val="clear" w:color="00FFFF" w:fill="auto"/>
                <w:lang w:val="bg-BG"/>
              </w:rPr>
              <w:t>Подозиран продукт</w:t>
            </w:r>
          </w:p>
        </w:tc>
        <w:tc>
          <w:tcPr>
            <w:tcW w:w="1807" w:type="pct"/>
            <w:gridSpan w:val="14"/>
          </w:tcPr>
          <w:p w14:paraId="17BFA8B2" w14:textId="77777777" w:rsidR="002763B1" w:rsidRPr="00AE060B" w:rsidRDefault="002763B1" w:rsidP="002763B1">
            <w:pPr>
              <w:pStyle w:val="SimpleQuestion"/>
              <w:rPr>
                <w:rFonts w:cs="Arial"/>
                <w:b/>
                <w:sz w:val="16"/>
                <w:szCs w:val="16"/>
                <w:shd w:val="clear" w:color="00FFFF" w:fill="auto"/>
                <w:lang w:val="bg-BG"/>
              </w:rPr>
            </w:pPr>
            <w:r w:rsidRPr="00AE060B">
              <w:rPr>
                <w:rFonts w:cs="Arial"/>
                <w:b/>
                <w:sz w:val="16"/>
                <w:szCs w:val="16"/>
                <w:shd w:val="clear" w:color="00FFFF" w:fill="auto"/>
                <w:lang w:val="bg-BG"/>
              </w:rPr>
              <w:t>Подобрение на нежеланото събитие след спиране на приема?</w:t>
            </w:r>
          </w:p>
        </w:tc>
        <w:tc>
          <w:tcPr>
            <w:tcW w:w="510" w:type="pct"/>
            <w:gridSpan w:val="3"/>
          </w:tcPr>
          <w:p w14:paraId="2EB76A9D" w14:textId="77777777" w:rsidR="002763B1" w:rsidRPr="00AE060B" w:rsidRDefault="002763B1" w:rsidP="002763B1">
            <w:pPr>
              <w:pStyle w:val="SimpleQuestion"/>
              <w:rPr>
                <w:rFonts w:cs="Arial"/>
                <w:b/>
                <w:sz w:val="16"/>
                <w:szCs w:val="16"/>
                <w:shd w:val="clear" w:color="00FFFF" w:fill="auto"/>
                <w:lang w:val="bg-BG"/>
              </w:rPr>
            </w:pPr>
            <w:r w:rsidRPr="00AE060B">
              <w:rPr>
                <w:rFonts w:cs="Arial"/>
                <w:b/>
                <w:sz w:val="16"/>
                <w:szCs w:val="16"/>
                <w:shd w:val="clear" w:color="00FFFF" w:fill="auto"/>
                <w:lang w:val="bg-BG"/>
              </w:rPr>
              <w:t>Подозиран продукт</w:t>
            </w:r>
          </w:p>
        </w:tc>
        <w:tc>
          <w:tcPr>
            <w:tcW w:w="2192" w:type="pct"/>
            <w:gridSpan w:val="9"/>
          </w:tcPr>
          <w:p w14:paraId="4D81DA7B" w14:textId="77777777" w:rsidR="002763B1" w:rsidRPr="00AE060B" w:rsidRDefault="002763B1" w:rsidP="002763B1">
            <w:pPr>
              <w:pStyle w:val="SimpleQuestion"/>
              <w:rPr>
                <w:rFonts w:cs="Arial"/>
                <w:b/>
                <w:sz w:val="16"/>
                <w:szCs w:val="16"/>
                <w:shd w:val="clear" w:color="00FFFF" w:fill="auto"/>
                <w:lang w:val="bg-BG"/>
              </w:rPr>
            </w:pPr>
            <w:r w:rsidRPr="00AE060B">
              <w:rPr>
                <w:rFonts w:cs="Arial"/>
                <w:b/>
                <w:sz w:val="16"/>
                <w:szCs w:val="16"/>
                <w:shd w:val="clear" w:color="00FFFF" w:fill="auto"/>
                <w:lang w:val="bg-BG"/>
              </w:rPr>
              <w:t>Поява на нежеланото събитие след подновяване на приема?</w:t>
            </w:r>
          </w:p>
        </w:tc>
      </w:tr>
      <w:tr w:rsidR="002763B1" w:rsidRPr="00AE060B" w14:paraId="4B241ED2" w14:textId="77777777" w:rsidTr="00C22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491" w:type="pct"/>
          </w:tcPr>
          <w:p w14:paraId="7BA0BAFE" w14:textId="6DB8A112" w:rsidR="002763B1" w:rsidRPr="00AE060B" w:rsidRDefault="002763B1" w:rsidP="002763B1">
            <w:pPr>
              <w:pStyle w:val="SimpleQuestion"/>
              <w:rPr>
                <w:rFonts w:cs="Arial"/>
                <w:b/>
                <w:sz w:val="16"/>
                <w:szCs w:val="16"/>
                <w:shd w:val="clear" w:color="00FFFF" w:fill="auto"/>
                <w:lang w:val="bg-BG"/>
              </w:rPr>
            </w:pPr>
            <w:r w:rsidRPr="00F60CE7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Cs w:val="18"/>
              </w:rPr>
              <w:instrText xml:space="preserve"> FORMTEXT </w:instrText>
            </w:r>
            <w:r w:rsidRPr="00F60CE7">
              <w:rPr>
                <w:rFonts w:cs="Arial"/>
                <w:szCs w:val="18"/>
              </w:rPr>
            </w:r>
            <w:r w:rsidRPr="00F60CE7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F60CE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07" w:type="pct"/>
            <w:gridSpan w:val="14"/>
          </w:tcPr>
          <w:p w14:paraId="60329343" w14:textId="77777777" w:rsidR="002763B1" w:rsidRPr="00AE060B" w:rsidRDefault="002763B1" w:rsidP="002763B1">
            <w:pPr>
              <w:pStyle w:val="SimpleQuestion"/>
              <w:rPr>
                <w:rFonts w:cs="Arial"/>
                <w:b/>
                <w:sz w:val="16"/>
                <w:szCs w:val="16"/>
                <w:shd w:val="clear" w:color="00FFFF" w:fill="auto"/>
                <w:lang w:val="bg-BG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Да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Неизвестно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Неприложимо</w:t>
            </w:r>
          </w:p>
        </w:tc>
        <w:tc>
          <w:tcPr>
            <w:tcW w:w="510" w:type="pct"/>
            <w:gridSpan w:val="3"/>
          </w:tcPr>
          <w:p w14:paraId="0F486E40" w14:textId="55A9C859" w:rsidR="002763B1" w:rsidRPr="00AE060B" w:rsidRDefault="002763B1" w:rsidP="002763B1">
            <w:pPr>
              <w:pStyle w:val="SimpleQuestion"/>
              <w:rPr>
                <w:rFonts w:cs="Arial"/>
                <w:b/>
                <w:sz w:val="16"/>
                <w:szCs w:val="16"/>
                <w:shd w:val="clear" w:color="00FFFF" w:fill="auto"/>
                <w:lang w:val="bg-BG"/>
              </w:rPr>
            </w:pPr>
            <w:r w:rsidRPr="00F60CE7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Cs w:val="18"/>
              </w:rPr>
              <w:instrText xml:space="preserve"> FORMTEXT </w:instrText>
            </w:r>
            <w:r w:rsidRPr="00F60CE7">
              <w:rPr>
                <w:rFonts w:cs="Arial"/>
                <w:szCs w:val="18"/>
              </w:rPr>
            </w:r>
            <w:r w:rsidRPr="00F60CE7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F60CE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92" w:type="pct"/>
            <w:gridSpan w:val="9"/>
          </w:tcPr>
          <w:p w14:paraId="68BA38DB" w14:textId="77777777" w:rsidR="002763B1" w:rsidRPr="00AE060B" w:rsidRDefault="002763B1" w:rsidP="002763B1">
            <w:pPr>
              <w:pStyle w:val="SimpleQuestion"/>
              <w:rPr>
                <w:rFonts w:cs="Arial"/>
                <w:b/>
                <w:sz w:val="16"/>
                <w:szCs w:val="16"/>
                <w:shd w:val="clear" w:color="00FFFF" w:fill="auto"/>
                <w:lang w:val="bg-BG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Да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Неизвестно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Неприложимо</w:t>
            </w:r>
          </w:p>
        </w:tc>
      </w:tr>
      <w:tr w:rsidR="002763B1" w:rsidRPr="00AE060B" w14:paraId="17B9AA32" w14:textId="77777777" w:rsidTr="00C22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491" w:type="pct"/>
          </w:tcPr>
          <w:p w14:paraId="43BF4265" w14:textId="2C562302" w:rsidR="002763B1" w:rsidRPr="00AE060B" w:rsidRDefault="002763B1" w:rsidP="002763B1">
            <w:pPr>
              <w:pStyle w:val="SimpleQuestion"/>
              <w:rPr>
                <w:rFonts w:cs="Arial"/>
                <w:b/>
                <w:bCs/>
                <w:sz w:val="16"/>
                <w:szCs w:val="16"/>
                <w:shd w:val="clear" w:color="00FFFF" w:fill="auto"/>
              </w:rPr>
            </w:pPr>
            <w:r w:rsidRPr="00F60CE7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Cs w:val="18"/>
              </w:rPr>
              <w:instrText xml:space="preserve"> FORMTEXT </w:instrText>
            </w:r>
            <w:r w:rsidRPr="00F60CE7">
              <w:rPr>
                <w:rFonts w:cs="Arial"/>
                <w:szCs w:val="18"/>
              </w:rPr>
            </w:r>
            <w:r w:rsidRPr="00F60CE7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F60CE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07" w:type="pct"/>
            <w:gridSpan w:val="14"/>
          </w:tcPr>
          <w:p w14:paraId="1B62E9F2" w14:textId="77777777" w:rsidR="002763B1" w:rsidRPr="00AE060B" w:rsidRDefault="002763B1" w:rsidP="002763B1">
            <w:pPr>
              <w:pStyle w:val="SimpleQuestion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Да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Неизвестно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Неприложимо</w:t>
            </w:r>
          </w:p>
        </w:tc>
        <w:tc>
          <w:tcPr>
            <w:tcW w:w="510" w:type="pct"/>
            <w:gridSpan w:val="3"/>
          </w:tcPr>
          <w:p w14:paraId="3CB5A6CE" w14:textId="6453F462" w:rsidR="002763B1" w:rsidRPr="00AE060B" w:rsidRDefault="002763B1" w:rsidP="002763B1">
            <w:pPr>
              <w:pStyle w:val="SimpleQuestion"/>
              <w:rPr>
                <w:rFonts w:cs="Arial"/>
                <w:b/>
                <w:bCs/>
                <w:sz w:val="16"/>
                <w:szCs w:val="16"/>
                <w:shd w:val="clear" w:color="00FFFF" w:fill="auto"/>
              </w:rPr>
            </w:pPr>
            <w:r w:rsidRPr="00F60CE7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Cs w:val="18"/>
              </w:rPr>
              <w:instrText xml:space="preserve"> FORMTEXT </w:instrText>
            </w:r>
            <w:r w:rsidRPr="00F60CE7">
              <w:rPr>
                <w:rFonts w:cs="Arial"/>
                <w:szCs w:val="18"/>
              </w:rPr>
            </w:r>
            <w:r w:rsidRPr="00F60CE7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F60CE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92" w:type="pct"/>
            <w:gridSpan w:val="9"/>
          </w:tcPr>
          <w:p w14:paraId="1FCD0807" w14:textId="77777777" w:rsidR="002763B1" w:rsidRPr="00AE060B" w:rsidRDefault="002763B1" w:rsidP="002763B1">
            <w:pPr>
              <w:pStyle w:val="SimpleQuestion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Да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Неизвестно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Неприложимо</w:t>
            </w:r>
          </w:p>
        </w:tc>
      </w:tr>
      <w:tr w:rsidR="002763B1" w:rsidRPr="00AE060B" w14:paraId="579EA1DD" w14:textId="77777777" w:rsidTr="00C22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491" w:type="pct"/>
          </w:tcPr>
          <w:p w14:paraId="48C2F5BD" w14:textId="5BF56682" w:rsidR="002763B1" w:rsidRPr="00AE060B" w:rsidRDefault="002763B1" w:rsidP="002763B1">
            <w:pPr>
              <w:pStyle w:val="SimpleQuestion"/>
              <w:rPr>
                <w:rFonts w:cs="Arial"/>
                <w:b/>
                <w:bCs/>
                <w:sz w:val="16"/>
                <w:szCs w:val="16"/>
                <w:shd w:val="clear" w:color="00FFFF" w:fill="auto"/>
              </w:rPr>
            </w:pPr>
            <w:r w:rsidRPr="00F60CE7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Cs w:val="18"/>
              </w:rPr>
              <w:instrText xml:space="preserve"> FORMTEXT </w:instrText>
            </w:r>
            <w:r w:rsidRPr="00F60CE7">
              <w:rPr>
                <w:rFonts w:cs="Arial"/>
                <w:szCs w:val="18"/>
              </w:rPr>
            </w:r>
            <w:r w:rsidRPr="00F60CE7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F60CE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07" w:type="pct"/>
            <w:gridSpan w:val="14"/>
          </w:tcPr>
          <w:p w14:paraId="7A5A28A0" w14:textId="77777777" w:rsidR="002763B1" w:rsidRPr="00AE060B" w:rsidRDefault="002763B1" w:rsidP="002763B1">
            <w:pPr>
              <w:pStyle w:val="SimpleQuestion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Да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Неизвестно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Неприложимо</w:t>
            </w:r>
          </w:p>
        </w:tc>
        <w:tc>
          <w:tcPr>
            <w:tcW w:w="510" w:type="pct"/>
            <w:gridSpan w:val="3"/>
          </w:tcPr>
          <w:p w14:paraId="6FD58193" w14:textId="3EFC771A" w:rsidR="002763B1" w:rsidRPr="00AE060B" w:rsidRDefault="002763B1" w:rsidP="002763B1">
            <w:pPr>
              <w:pStyle w:val="SimpleQuestion"/>
              <w:rPr>
                <w:rFonts w:cs="Arial"/>
                <w:b/>
                <w:bCs/>
                <w:sz w:val="16"/>
                <w:szCs w:val="16"/>
                <w:shd w:val="clear" w:color="00FFFF" w:fill="auto"/>
              </w:rPr>
            </w:pPr>
            <w:r w:rsidRPr="00F60CE7">
              <w:rPr>
                <w:rFonts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Cs w:val="18"/>
              </w:rPr>
              <w:instrText xml:space="preserve"> FORMTEXT </w:instrText>
            </w:r>
            <w:r w:rsidRPr="00F60CE7">
              <w:rPr>
                <w:rFonts w:cs="Arial"/>
                <w:szCs w:val="18"/>
              </w:rPr>
            </w:r>
            <w:r w:rsidRPr="00F60CE7">
              <w:rPr>
                <w:rFonts w:cs="Arial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="001F3E4F">
              <w:rPr>
                <w:rFonts w:cs="Arial"/>
                <w:noProof/>
                <w:szCs w:val="18"/>
              </w:rPr>
              <w:t> </w:t>
            </w:r>
            <w:r w:rsidRPr="00F60CE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92" w:type="pct"/>
            <w:gridSpan w:val="9"/>
          </w:tcPr>
          <w:p w14:paraId="6CD8E38E" w14:textId="77777777" w:rsidR="002763B1" w:rsidRPr="00AE060B" w:rsidRDefault="002763B1" w:rsidP="002763B1">
            <w:pPr>
              <w:pStyle w:val="SimpleQuestion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Да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Неизвестно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 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Неприложимо</w:t>
            </w:r>
          </w:p>
        </w:tc>
      </w:tr>
      <w:tr w:rsidR="002763B1" w:rsidRPr="00AE060B" w14:paraId="58E0B18D" w14:textId="77777777" w:rsidTr="002763B1">
        <w:tblPrEx>
          <w:tblCellMar>
            <w:left w:w="107" w:type="dxa"/>
            <w:right w:w="107" w:type="dxa"/>
          </w:tblCellMar>
        </w:tblPrEx>
        <w:trPr>
          <w:cantSplit/>
          <w:trHeight w:val="23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F0C" w14:textId="77777777" w:rsidR="002763B1" w:rsidRPr="00836FB4" w:rsidRDefault="002763B1" w:rsidP="002763B1">
            <w:pPr>
              <w:pStyle w:val="SimpleQuestion"/>
              <w:rPr>
                <w:rFonts w:cs="Arial"/>
                <w:szCs w:val="18"/>
              </w:rPr>
            </w:pPr>
            <w:r w:rsidRPr="00836FB4">
              <w:rPr>
                <w:rFonts w:cs="Arial"/>
                <w:bCs/>
                <w:i/>
                <w:iCs/>
                <w:szCs w:val="18"/>
                <w:lang w:val="bg-BG"/>
              </w:rPr>
              <w:t>Свързано ли е нежеланото събитие с оплакване от качеството на продукта</w:t>
            </w:r>
            <w:r w:rsidRPr="00836FB4">
              <w:rPr>
                <w:rFonts w:cs="Arial"/>
                <w:i/>
                <w:iCs/>
                <w:szCs w:val="18"/>
              </w:rPr>
              <w:t>?</w:t>
            </w:r>
            <w:r w:rsidRPr="00836FB4">
              <w:rPr>
                <w:rFonts w:cs="Arial"/>
                <w:szCs w:val="18"/>
              </w:rPr>
              <w:t xml:space="preserve">  </w:t>
            </w:r>
            <w:r w:rsidRPr="00836FB4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B4">
              <w:rPr>
                <w:rFonts w:cs="Arial"/>
                <w:szCs w:val="18"/>
              </w:rPr>
              <w:instrText xml:space="preserve"> FORMCHECKBOX </w:instrText>
            </w:r>
            <w:r w:rsidR="001F3E4F">
              <w:rPr>
                <w:rFonts w:cs="Arial"/>
                <w:szCs w:val="18"/>
              </w:rPr>
            </w:r>
            <w:r w:rsidR="001F3E4F">
              <w:rPr>
                <w:rFonts w:cs="Arial"/>
                <w:szCs w:val="18"/>
              </w:rPr>
              <w:fldChar w:fldCharType="separate"/>
            </w:r>
            <w:r w:rsidRPr="00836FB4">
              <w:rPr>
                <w:rFonts w:cs="Arial"/>
                <w:szCs w:val="18"/>
              </w:rPr>
              <w:fldChar w:fldCharType="end"/>
            </w:r>
            <w:r w:rsidRPr="00836FB4">
              <w:rPr>
                <w:rFonts w:cs="Arial"/>
                <w:szCs w:val="18"/>
              </w:rPr>
              <w:t xml:space="preserve"> </w:t>
            </w:r>
            <w:r w:rsidRPr="00836FB4">
              <w:rPr>
                <w:rFonts w:cs="Arial"/>
                <w:szCs w:val="18"/>
                <w:lang w:val="bg-BG"/>
              </w:rPr>
              <w:t>Да</w:t>
            </w:r>
            <w:r w:rsidRPr="00836FB4">
              <w:rPr>
                <w:rFonts w:cs="Arial"/>
                <w:szCs w:val="18"/>
              </w:rPr>
              <w:t xml:space="preserve">    </w:t>
            </w:r>
            <w:r w:rsidRPr="00836FB4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B4">
              <w:rPr>
                <w:rFonts w:cs="Arial"/>
                <w:szCs w:val="18"/>
              </w:rPr>
              <w:instrText xml:space="preserve"> FORMCHECKBOX </w:instrText>
            </w:r>
            <w:r w:rsidR="001F3E4F">
              <w:rPr>
                <w:rFonts w:cs="Arial"/>
                <w:szCs w:val="18"/>
              </w:rPr>
            </w:r>
            <w:r w:rsidR="001F3E4F">
              <w:rPr>
                <w:rFonts w:cs="Arial"/>
                <w:szCs w:val="18"/>
              </w:rPr>
              <w:fldChar w:fldCharType="separate"/>
            </w:r>
            <w:r w:rsidRPr="00836FB4">
              <w:rPr>
                <w:rFonts w:cs="Arial"/>
                <w:szCs w:val="18"/>
              </w:rPr>
              <w:fldChar w:fldCharType="end"/>
            </w:r>
            <w:r w:rsidRPr="00836FB4">
              <w:rPr>
                <w:rFonts w:cs="Arial"/>
                <w:szCs w:val="18"/>
              </w:rPr>
              <w:t xml:space="preserve"> </w:t>
            </w:r>
            <w:r w:rsidRPr="00836FB4">
              <w:rPr>
                <w:rFonts w:cs="Arial"/>
                <w:szCs w:val="18"/>
                <w:lang w:val="bg-BG"/>
              </w:rPr>
              <w:t>Не</w:t>
            </w:r>
            <w:r w:rsidRPr="00836FB4">
              <w:rPr>
                <w:rFonts w:cs="Arial"/>
                <w:szCs w:val="18"/>
              </w:rPr>
              <w:t xml:space="preserve">  </w:t>
            </w:r>
          </w:p>
        </w:tc>
      </w:tr>
      <w:tr w:rsidR="002763B1" w14:paraId="603130BF" w14:textId="77777777" w:rsidTr="002763B1">
        <w:trPr>
          <w:trHeight w:val="247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651707" w14:textId="0C27901E" w:rsidR="002763B1" w:rsidRDefault="002763B1" w:rsidP="00833DED">
            <w:pPr>
              <w:pStyle w:val="BlockHeader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V.</w:t>
            </w:r>
            <w:r>
              <w:rPr>
                <w:rFonts w:cs="Arial"/>
              </w:rPr>
              <w:t xml:space="preserve"> </w:t>
            </w:r>
            <w:r w:rsidR="00C6032D" w:rsidRPr="00C27411">
              <w:rPr>
                <w:rFonts w:cs="Arial"/>
                <w:color w:val="auto"/>
                <w:lang w:val="bg-BG"/>
              </w:rPr>
              <w:t>Съпътстващи заболявания</w:t>
            </w:r>
            <w:r>
              <w:rPr>
                <w:rFonts w:cs="Arial"/>
                <w:color w:val="auto"/>
              </w:rPr>
              <w:t>:</w:t>
            </w:r>
          </w:p>
        </w:tc>
      </w:tr>
      <w:tr w:rsidR="002763B1" w14:paraId="4AD46917" w14:textId="77777777" w:rsidTr="002763B1">
        <w:tblPrEx>
          <w:tblCellMar>
            <w:left w:w="107" w:type="dxa"/>
            <w:right w:w="107" w:type="dxa"/>
          </w:tblCellMar>
        </w:tblPrEx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FAFC" w14:textId="58109D34" w:rsidR="002763B1" w:rsidRPr="00AE060B" w:rsidRDefault="00C6032D" w:rsidP="002763B1">
            <w:pPr>
              <w:pStyle w:val="Advise1"/>
              <w:spacing w:before="20"/>
              <w:rPr>
                <w:rFonts w:cs="Arial"/>
              </w:rPr>
            </w:pPr>
            <w:r w:rsidRPr="00AE060B">
              <w:rPr>
                <w:rFonts w:cs="Arial"/>
                <w:snapToGrid w:val="0"/>
                <w:lang w:val="bg-BG"/>
              </w:rPr>
              <w:t>Други анамнестични данни включително съпътстващи и предишни заболявания (моля посочете дати ако е възможно):</w:t>
            </w:r>
          </w:p>
        </w:tc>
      </w:tr>
      <w:tr w:rsidR="002763B1" w14:paraId="224CBB4B" w14:textId="77777777" w:rsidTr="002763B1">
        <w:tblPrEx>
          <w:tblCellMar>
            <w:left w:w="107" w:type="dxa"/>
            <w:right w:w="107" w:type="dxa"/>
          </w:tblCellMar>
        </w:tblPrEx>
        <w:trPr>
          <w:trHeight w:val="2612"/>
        </w:trPr>
        <w:tc>
          <w:tcPr>
            <w:tcW w:w="347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08580" w14:textId="0F398192" w:rsidR="002763B1" w:rsidRPr="00AE060B" w:rsidRDefault="002763B1" w:rsidP="002763B1">
            <w:pPr>
              <w:pStyle w:val="UserEntry"/>
              <w:spacing w:before="40"/>
              <w:rPr>
                <w:rFonts w:cs="Arial"/>
              </w:rPr>
            </w:pPr>
            <w:r w:rsidRPr="00AE060B">
              <w:rPr>
                <w:rFonts w:cs="Arial"/>
              </w:rPr>
              <w:t xml:space="preserve"> </w:t>
            </w:r>
            <w:r w:rsidRPr="00F60CE7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60CE7">
              <w:rPr>
                <w:rFonts w:cs="Arial"/>
                <w:sz w:val="18"/>
                <w:szCs w:val="18"/>
              </w:rPr>
            </w:r>
            <w:r w:rsidRPr="00F60CE7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F60CE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59CA" w14:textId="77777777" w:rsidR="002763B1" w:rsidRPr="00AE060B" w:rsidRDefault="002763B1" w:rsidP="002763B1">
            <w:pPr>
              <w:pStyle w:val="UserEntry"/>
              <w:spacing w:before="40"/>
              <w:rPr>
                <w:rFonts w:cs="Arial"/>
                <w:sz w:val="16"/>
                <w:szCs w:val="16"/>
              </w:rPr>
            </w:pP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Рискови фактори:</w:t>
            </w:r>
            <w:r w:rsidRPr="00AE060B">
              <w:rPr>
                <w:rFonts w:cs="Arial"/>
                <w:sz w:val="16"/>
                <w:szCs w:val="16"/>
              </w:rPr>
              <w:t xml:space="preserve"> </w:t>
            </w:r>
          </w:p>
          <w:p w14:paraId="20E76F81" w14:textId="77777777" w:rsidR="002763B1" w:rsidRPr="00AE060B" w:rsidRDefault="002763B1" w:rsidP="002763B1">
            <w:pPr>
              <w:pStyle w:val="UserEntry"/>
              <w:ind w:left="318" w:hanging="318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Алкохол</w:t>
            </w:r>
          </w:p>
          <w:p w14:paraId="69AD6886" w14:textId="77777777" w:rsidR="002763B1" w:rsidRPr="00AE060B" w:rsidRDefault="002763B1" w:rsidP="002763B1">
            <w:pPr>
              <w:pStyle w:val="UserEntry"/>
              <w:ind w:left="318" w:hanging="318"/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  <w:t>A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лергии</w:t>
            </w:r>
          </w:p>
          <w:p w14:paraId="3C8FD384" w14:textId="77777777" w:rsidR="002763B1" w:rsidRPr="00AE060B" w:rsidRDefault="002763B1" w:rsidP="002763B1">
            <w:pPr>
              <w:pStyle w:val="UserEntry"/>
              <w:ind w:left="318" w:hanging="318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Лекарствена злоупотреба</w:t>
            </w:r>
          </w:p>
          <w:p w14:paraId="74B24BF0" w14:textId="19EA71AF" w:rsidR="002763B1" w:rsidRPr="00AE060B" w:rsidRDefault="002763B1" w:rsidP="002763B1">
            <w:pPr>
              <w:pStyle w:val="UserEntry"/>
              <w:ind w:left="318" w:hanging="318"/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</w:r>
            <w:r w:rsidR="003C5042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Пушене</w:t>
            </w:r>
          </w:p>
          <w:p w14:paraId="77181FFC" w14:textId="77777777" w:rsidR="002763B1" w:rsidRPr="00AE060B" w:rsidRDefault="002763B1" w:rsidP="002763B1">
            <w:pPr>
              <w:pStyle w:val="UserEntry"/>
              <w:ind w:left="318" w:hanging="318"/>
              <w:rPr>
                <w:rFonts w:cs="Arial"/>
                <w:sz w:val="16"/>
                <w:szCs w:val="16"/>
                <w:shd w:val="clear" w:color="00FFFF" w:fill="auto"/>
              </w:rPr>
            </w:pPr>
          </w:p>
          <w:p w14:paraId="738FF2AA" w14:textId="77777777" w:rsidR="002763B1" w:rsidRPr="00AE060B" w:rsidRDefault="002763B1" w:rsidP="002763B1">
            <w:pPr>
              <w:pStyle w:val="UserEntry"/>
              <w:ind w:left="318" w:hanging="318"/>
              <w:rPr>
                <w:rFonts w:cs="Arial"/>
                <w:b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b/>
                <w:sz w:val="16"/>
                <w:szCs w:val="16"/>
                <w:shd w:val="clear" w:color="00FFFF" w:fill="auto"/>
                <w:lang w:val="bg-BG"/>
              </w:rPr>
              <w:t>При жени –Наличие на</w:t>
            </w:r>
            <w:r>
              <w:rPr>
                <w:rFonts w:cs="Arial"/>
                <w:b/>
                <w:sz w:val="16"/>
                <w:szCs w:val="16"/>
                <w:shd w:val="clear" w:color="00FFFF" w:fill="auto"/>
              </w:rPr>
              <w:t xml:space="preserve"> </w:t>
            </w:r>
            <w:r w:rsidRPr="00AE060B">
              <w:rPr>
                <w:rFonts w:cs="Arial"/>
                <w:b/>
                <w:sz w:val="16"/>
                <w:szCs w:val="16"/>
                <w:shd w:val="clear" w:color="00FFFF" w:fill="auto"/>
                <w:lang w:val="bg-BG"/>
              </w:rPr>
              <w:t>бременност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>?</w:t>
            </w:r>
          </w:p>
          <w:p w14:paraId="745D6827" w14:textId="77777777" w:rsidR="002763B1" w:rsidRPr="00AE060B" w:rsidRDefault="002763B1" w:rsidP="002763B1">
            <w:pPr>
              <w:pStyle w:val="UserEntry"/>
              <w:ind w:left="318" w:hanging="318"/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b/>
                <w:sz w:val="16"/>
                <w:szCs w:val="16"/>
                <w:shd w:val="clear" w:color="00FFFF" w:fill="auto"/>
              </w:rPr>
              <w:tab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Не</w:t>
            </w:r>
          </w:p>
          <w:p w14:paraId="3E719EDF" w14:textId="77777777" w:rsidR="002763B1" w:rsidRPr="00AE060B" w:rsidRDefault="002763B1" w:rsidP="002763B1">
            <w:pPr>
              <w:pStyle w:val="UserEntry"/>
              <w:ind w:left="318" w:hanging="318"/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instrText xml:space="preserve"> FORMCHECKBOX </w:instrText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</w:r>
            <w:r w:rsidR="001F3E4F">
              <w:rPr>
                <w:rFonts w:cs="Arial"/>
                <w:sz w:val="16"/>
                <w:szCs w:val="16"/>
                <w:shd w:val="clear" w:color="00FFFF" w:fill="auto"/>
              </w:rPr>
              <w:fldChar w:fldCharType="separate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fldChar w:fldCharType="end"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ab/>
            </w: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Да</w:t>
            </w:r>
          </w:p>
          <w:p w14:paraId="27E8B0D9" w14:textId="5CA40722" w:rsidR="002763B1" w:rsidRPr="00AE060B" w:rsidRDefault="002763B1" w:rsidP="002763B1">
            <w:pPr>
              <w:pStyle w:val="UserEntry"/>
              <w:ind w:left="318" w:hanging="318"/>
              <w:rPr>
                <w:rFonts w:cs="Arial"/>
                <w:sz w:val="16"/>
                <w:szCs w:val="16"/>
                <w:shd w:val="clear" w:color="00FFFF" w:fill="auto"/>
              </w:rPr>
            </w:pPr>
            <w:r w:rsidRPr="00AE060B">
              <w:rPr>
                <w:rFonts w:cs="Arial"/>
                <w:sz w:val="16"/>
                <w:szCs w:val="16"/>
                <w:shd w:val="clear" w:color="00FFFF" w:fill="auto"/>
                <w:lang w:val="bg-BG"/>
              </w:rPr>
              <w:t>Дата на последен менструален цикъл</w:t>
            </w:r>
            <w:r w:rsidRPr="00AE060B">
              <w:rPr>
                <w:rFonts w:cs="Arial"/>
                <w:sz w:val="16"/>
                <w:szCs w:val="16"/>
                <w:shd w:val="clear" w:color="00FFFF" w:fill="auto"/>
              </w:rPr>
              <w:t xml:space="preserve">: </w:t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b/>
                <w:bCs/>
                <w:sz w:val="18"/>
                <w:szCs w:val="18"/>
              </w:rPr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b/>
                <w:bCs/>
                <w:sz w:val="18"/>
                <w:szCs w:val="18"/>
              </w:rPr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b/>
                <w:bCs/>
                <w:sz w:val="18"/>
                <w:szCs w:val="18"/>
              </w:rPr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14:paraId="24D53486" w14:textId="24F7E875" w:rsidR="002763B1" w:rsidRPr="00AE060B" w:rsidRDefault="002763B1" w:rsidP="002763B1">
            <w:pPr>
              <w:pStyle w:val="UserEntry"/>
              <w:spacing w:before="40"/>
              <w:ind w:left="318" w:hanging="318"/>
              <w:rPr>
                <w:rFonts w:cs="Arial"/>
                <w:sz w:val="16"/>
                <w:szCs w:val="16"/>
              </w:rPr>
            </w:pPr>
            <w:r w:rsidRPr="00AE060B">
              <w:rPr>
                <w:rFonts w:cs="Arial"/>
                <w:sz w:val="16"/>
                <w:szCs w:val="16"/>
                <w:lang w:val="bg-BG"/>
              </w:rPr>
              <w:t>Очаквана дата на раждане:</w:t>
            </w:r>
            <w:r w:rsidRPr="00AE060B">
              <w:rPr>
                <w:rFonts w:cs="Arial"/>
                <w:sz w:val="16"/>
                <w:szCs w:val="16"/>
              </w:rPr>
              <w:t xml:space="preserve"> </w:t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b/>
                <w:bCs/>
                <w:sz w:val="18"/>
                <w:szCs w:val="18"/>
              </w:rPr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b/>
                <w:bCs/>
                <w:sz w:val="18"/>
                <w:szCs w:val="18"/>
              </w:rPr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b/>
                <w:bCs/>
                <w:sz w:val="18"/>
                <w:szCs w:val="18"/>
              </w:rPr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763B1" w14:paraId="1C88CE32" w14:textId="77777777" w:rsidTr="0027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7" w:type="dxa"/>
            <w:right w:w="107" w:type="dxa"/>
          </w:tblCellMar>
        </w:tblPrEx>
        <w:tc>
          <w:tcPr>
            <w:tcW w:w="5000" w:type="pct"/>
            <w:gridSpan w:val="27"/>
            <w:shd w:val="pct25" w:color="auto" w:fill="auto"/>
          </w:tcPr>
          <w:p w14:paraId="74B9F214" w14:textId="2281EC71" w:rsidR="002763B1" w:rsidRPr="00AE060B" w:rsidRDefault="002763B1" w:rsidP="002763B1">
            <w:pPr>
              <w:pStyle w:val="Advise1"/>
              <w:spacing w:before="20"/>
              <w:rPr>
                <w:rFonts w:cs="Arial"/>
                <w:sz w:val="24"/>
                <w:szCs w:val="24"/>
              </w:rPr>
            </w:pPr>
            <w:r w:rsidRPr="00AE060B">
              <w:rPr>
                <w:rFonts w:cs="Arial"/>
                <w:sz w:val="24"/>
                <w:szCs w:val="24"/>
              </w:rPr>
              <w:t xml:space="preserve">VI. </w:t>
            </w:r>
            <w:r w:rsidRPr="00AE060B">
              <w:rPr>
                <w:rFonts w:cs="Arial"/>
                <w:sz w:val="24"/>
                <w:szCs w:val="24"/>
                <w:lang w:val="bg-BG"/>
              </w:rPr>
              <w:t xml:space="preserve">Резултати от проведени </w:t>
            </w:r>
            <w:r w:rsidR="0063395B">
              <w:rPr>
                <w:rFonts w:cs="Arial"/>
                <w:sz w:val="24"/>
                <w:szCs w:val="24"/>
                <w:lang w:val="bg-BG"/>
              </w:rPr>
              <w:t xml:space="preserve">лабораторни </w:t>
            </w:r>
            <w:r w:rsidRPr="00AE060B">
              <w:rPr>
                <w:rFonts w:cs="Arial"/>
                <w:sz w:val="24"/>
                <w:szCs w:val="24"/>
                <w:lang w:val="bg-BG"/>
              </w:rPr>
              <w:t>изследвания</w:t>
            </w:r>
            <w:r w:rsidRPr="00AE060B">
              <w:rPr>
                <w:rFonts w:cs="Arial"/>
                <w:sz w:val="24"/>
                <w:szCs w:val="24"/>
              </w:rPr>
              <w:t>:</w:t>
            </w:r>
          </w:p>
        </w:tc>
      </w:tr>
      <w:tr w:rsidR="002763B1" w14:paraId="1059EE87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7" w:type="dxa"/>
            <w:right w:w="107" w:type="dxa"/>
          </w:tblCellMar>
        </w:tblPrEx>
        <w:tc>
          <w:tcPr>
            <w:tcW w:w="1447" w:type="pct"/>
            <w:gridSpan w:val="6"/>
          </w:tcPr>
          <w:p w14:paraId="475B216A" w14:textId="77777777" w:rsidR="002763B1" w:rsidRPr="00AE060B" w:rsidRDefault="002763B1" w:rsidP="002763B1">
            <w:pPr>
              <w:pStyle w:val="Advise1"/>
              <w:rPr>
                <w:rFonts w:cs="Arial"/>
              </w:rPr>
            </w:pPr>
            <w:r w:rsidRPr="00AE060B">
              <w:rPr>
                <w:rFonts w:cs="Arial"/>
                <w:lang w:val="bg-BG"/>
              </w:rPr>
              <w:t>Изследване</w:t>
            </w:r>
          </w:p>
        </w:tc>
        <w:tc>
          <w:tcPr>
            <w:tcW w:w="812" w:type="pct"/>
            <w:gridSpan w:val="8"/>
          </w:tcPr>
          <w:p w14:paraId="0E1DC3C4" w14:textId="77777777" w:rsidR="002763B1" w:rsidRPr="00AE060B" w:rsidRDefault="002763B1" w:rsidP="002763B1">
            <w:pPr>
              <w:pStyle w:val="Advise1"/>
              <w:rPr>
                <w:rFonts w:cs="Arial"/>
              </w:rPr>
            </w:pPr>
            <w:r w:rsidRPr="00AE060B">
              <w:rPr>
                <w:rFonts w:cs="Arial"/>
                <w:lang w:val="bg-BG"/>
              </w:rPr>
              <w:t>Дата</w:t>
            </w:r>
            <w:r w:rsidRPr="00AE060B">
              <w:rPr>
                <w:rFonts w:cs="Arial"/>
              </w:rPr>
              <w:t xml:space="preserve"> (</w:t>
            </w:r>
            <w:r w:rsidRPr="00AE060B">
              <w:rPr>
                <w:rFonts w:cs="Arial"/>
                <w:lang w:val="bg-BG"/>
              </w:rPr>
              <w:t>дд</w:t>
            </w:r>
            <w:r w:rsidRPr="00AE060B">
              <w:rPr>
                <w:rFonts w:cs="Arial"/>
              </w:rPr>
              <w:t>/</w:t>
            </w:r>
            <w:r w:rsidRPr="00AE060B">
              <w:rPr>
                <w:rFonts w:cs="Arial"/>
                <w:lang w:val="bg-BG"/>
              </w:rPr>
              <w:t>мм</w:t>
            </w:r>
            <w:r w:rsidRPr="00AE060B">
              <w:rPr>
                <w:rFonts w:cs="Arial"/>
              </w:rPr>
              <w:t>/</w:t>
            </w:r>
            <w:r w:rsidRPr="00AE060B">
              <w:rPr>
                <w:rFonts w:cs="Arial"/>
                <w:lang w:val="bg-BG"/>
              </w:rPr>
              <w:t>гггг</w:t>
            </w:r>
            <w:r w:rsidRPr="00AE060B">
              <w:rPr>
                <w:rFonts w:cs="Arial"/>
              </w:rPr>
              <w:t>)</w:t>
            </w:r>
          </w:p>
        </w:tc>
        <w:tc>
          <w:tcPr>
            <w:tcW w:w="1419" w:type="pct"/>
            <w:gridSpan w:val="10"/>
          </w:tcPr>
          <w:p w14:paraId="26EBEB08" w14:textId="77777777" w:rsidR="002763B1" w:rsidRPr="00AE060B" w:rsidRDefault="002763B1" w:rsidP="002763B1">
            <w:pPr>
              <w:pStyle w:val="Advise1"/>
              <w:rPr>
                <w:rFonts w:cs="Arial"/>
              </w:rPr>
            </w:pPr>
            <w:r w:rsidRPr="00AE060B">
              <w:rPr>
                <w:rFonts w:cs="Arial"/>
                <w:lang w:val="bg-BG"/>
              </w:rPr>
              <w:t>Резултати</w:t>
            </w:r>
            <w:r w:rsidRPr="00AE060B">
              <w:rPr>
                <w:rFonts w:cs="Arial"/>
              </w:rPr>
              <w:t xml:space="preserve"> (</w:t>
            </w:r>
            <w:r w:rsidRPr="00AE060B">
              <w:rPr>
                <w:rFonts w:cs="Arial"/>
                <w:lang w:val="bg-BG"/>
              </w:rPr>
              <w:t>в единици</w:t>
            </w:r>
            <w:r w:rsidRPr="00AE060B">
              <w:rPr>
                <w:rFonts w:cs="Arial"/>
              </w:rPr>
              <w:t>)</w:t>
            </w:r>
          </w:p>
        </w:tc>
        <w:tc>
          <w:tcPr>
            <w:tcW w:w="1322" w:type="pct"/>
            <w:gridSpan w:val="3"/>
          </w:tcPr>
          <w:p w14:paraId="43A4478E" w14:textId="77777777" w:rsidR="002763B1" w:rsidRPr="00AE060B" w:rsidRDefault="002763B1" w:rsidP="002763B1">
            <w:pPr>
              <w:pStyle w:val="Advise1"/>
              <w:rPr>
                <w:rFonts w:cs="Arial"/>
              </w:rPr>
            </w:pPr>
            <w:r w:rsidRPr="00AE060B">
              <w:rPr>
                <w:rFonts w:cs="Arial"/>
                <w:lang w:val="bg-BG"/>
              </w:rPr>
              <w:t>Референтни стойности</w:t>
            </w:r>
          </w:p>
        </w:tc>
      </w:tr>
      <w:tr w:rsidR="002763B1" w14:paraId="25978288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3"/>
        </w:trPr>
        <w:tc>
          <w:tcPr>
            <w:tcW w:w="1447" w:type="pct"/>
            <w:gridSpan w:val="6"/>
            <w:shd w:val="clear" w:color="auto" w:fill="auto"/>
          </w:tcPr>
          <w:p w14:paraId="65205FA5" w14:textId="1C29C8D1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8"/>
            <w:shd w:val="clear" w:color="auto" w:fill="auto"/>
          </w:tcPr>
          <w:p w14:paraId="26023C65" w14:textId="31F1C736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gridSpan w:val="10"/>
            <w:shd w:val="clear" w:color="auto" w:fill="auto"/>
          </w:tcPr>
          <w:p w14:paraId="3ED3C768" w14:textId="3940D437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  <w:p w14:paraId="5D95BD04" w14:textId="77777777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</w:p>
          <w:p w14:paraId="5481334B" w14:textId="77777777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</w:p>
          <w:p w14:paraId="7B99B336" w14:textId="77777777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</w:p>
          <w:p w14:paraId="527D1F31" w14:textId="77777777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</w:p>
          <w:p w14:paraId="25228F51" w14:textId="77777777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</w:p>
          <w:p w14:paraId="39E0DB36" w14:textId="77777777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</w:p>
          <w:p w14:paraId="024676B8" w14:textId="77777777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</w:p>
          <w:p w14:paraId="64452AFC" w14:textId="77777777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</w:p>
        </w:tc>
        <w:tc>
          <w:tcPr>
            <w:tcW w:w="1322" w:type="pct"/>
            <w:gridSpan w:val="3"/>
            <w:shd w:val="clear" w:color="auto" w:fill="auto"/>
          </w:tcPr>
          <w:p w14:paraId="4C8F03F4" w14:textId="10FD49B4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63B1" w14:paraId="74DC1F6B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3"/>
        </w:trPr>
        <w:tc>
          <w:tcPr>
            <w:tcW w:w="1447" w:type="pct"/>
            <w:gridSpan w:val="6"/>
            <w:shd w:val="clear" w:color="auto" w:fill="auto"/>
          </w:tcPr>
          <w:p w14:paraId="40775B8C" w14:textId="2AAECEA1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8"/>
            <w:shd w:val="clear" w:color="auto" w:fill="auto"/>
          </w:tcPr>
          <w:p w14:paraId="3DFFCFEB" w14:textId="36D4C561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gridSpan w:val="10"/>
            <w:shd w:val="clear" w:color="auto" w:fill="auto"/>
          </w:tcPr>
          <w:p w14:paraId="19D83DD8" w14:textId="21E3F890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  <w:p w14:paraId="17C94849" w14:textId="77777777" w:rsidR="002763B1" w:rsidRPr="00AE060B" w:rsidRDefault="002763B1" w:rsidP="002763B1">
            <w:pPr>
              <w:jc w:val="center"/>
              <w:rPr>
                <w:rFonts w:cs="Arial"/>
              </w:rPr>
            </w:pPr>
          </w:p>
        </w:tc>
        <w:tc>
          <w:tcPr>
            <w:tcW w:w="1322" w:type="pct"/>
            <w:gridSpan w:val="3"/>
            <w:shd w:val="clear" w:color="auto" w:fill="auto"/>
          </w:tcPr>
          <w:p w14:paraId="1FE6D091" w14:textId="7F38DA4F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63B1" w14:paraId="59218DF9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3"/>
        </w:trPr>
        <w:tc>
          <w:tcPr>
            <w:tcW w:w="1447" w:type="pct"/>
            <w:gridSpan w:val="6"/>
            <w:shd w:val="clear" w:color="auto" w:fill="auto"/>
          </w:tcPr>
          <w:p w14:paraId="3BAE366B" w14:textId="26B94A37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8"/>
            <w:shd w:val="clear" w:color="auto" w:fill="auto"/>
          </w:tcPr>
          <w:p w14:paraId="256A8C1A" w14:textId="7C59DF16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gridSpan w:val="10"/>
            <w:shd w:val="clear" w:color="auto" w:fill="auto"/>
          </w:tcPr>
          <w:p w14:paraId="038D8423" w14:textId="3907DC80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2" w:type="pct"/>
            <w:gridSpan w:val="3"/>
            <w:shd w:val="clear" w:color="auto" w:fill="auto"/>
          </w:tcPr>
          <w:p w14:paraId="6712D927" w14:textId="6DEF3183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63B1" w14:paraId="6F9A8BEF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3"/>
        </w:trPr>
        <w:tc>
          <w:tcPr>
            <w:tcW w:w="1447" w:type="pct"/>
            <w:gridSpan w:val="6"/>
            <w:shd w:val="clear" w:color="auto" w:fill="auto"/>
          </w:tcPr>
          <w:p w14:paraId="77507D5E" w14:textId="3FEFACA8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8"/>
            <w:shd w:val="clear" w:color="auto" w:fill="auto"/>
          </w:tcPr>
          <w:p w14:paraId="65E67F46" w14:textId="1409EDD6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gridSpan w:val="10"/>
            <w:shd w:val="clear" w:color="auto" w:fill="auto"/>
          </w:tcPr>
          <w:p w14:paraId="56AD91A5" w14:textId="0399EDAA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2" w:type="pct"/>
            <w:gridSpan w:val="3"/>
            <w:shd w:val="clear" w:color="auto" w:fill="auto"/>
          </w:tcPr>
          <w:p w14:paraId="5BB95263" w14:textId="6DD51933" w:rsidR="002763B1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63B1" w:rsidRPr="00F72302" w14:paraId="274D5F29" w14:textId="77777777" w:rsidTr="0027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27"/>
            <w:shd w:val="clear" w:color="auto" w:fill="CCCCCC"/>
          </w:tcPr>
          <w:p w14:paraId="16F74637" w14:textId="77777777" w:rsidR="002763B1" w:rsidRPr="00AE060B" w:rsidRDefault="002763B1" w:rsidP="002763B1">
            <w:pPr>
              <w:pStyle w:val="BlockHeader"/>
              <w:jc w:val="left"/>
              <w:rPr>
                <w:rFonts w:cs="Arial"/>
                <w:color w:val="auto"/>
                <w:lang w:val="bg-BG"/>
              </w:rPr>
            </w:pPr>
            <w:r w:rsidRPr="00AE060B">
              <w:rPr>
                <w:rFonts w:cs="Arial"/>
                <w:color w:val="auto"/>
              </w:rPr>
              <w:lastRenderedPageBreak/>
              <w:t xml:space="preserve">VII. </w:t>
            </w:r>
            <w:r w:rsidRPr="00AE060B">
              <w:rPr>
                <w:rFonts w:cs="Arial"/>
                <w:color w:val="auto"/>
                <w:lang w:val="bg-BG"/>
              </w:rPr>
              <w:t>Допълнителна информация</w:t>
            </w:r>
            <w:r w:rsidRPr="00AE060B">
              <w:rPr>
                <w:rFonts w:cs="Arial"/>
                <w:color w:val="auto"/>
              </w:rPr>
              <w:t xml:space="preserve">: </w:t>
            </w:r>
            <w:r w:rsidRPr="00AE060B">
              <w:rPr>
                <w:rFonts w:cs="Arial"/>
                <w:b w:val="0"/>
                <w:bCs/>
                <w:color w:val="auto"/>
                <w:sz w:val="16"/>
                <w:szCs w:val="16"/>
                <w:lang w:val="bg-BG"/>
              </w:rPr>
              <w:t>Моля ако е необходимо предоставете допълнителна информация за някоя от предишните секции</w:t>
            </w:r>
            <w:r w:rsidRPr="00AE060B"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</w:tr>
      <w:tr w:rsidR="002763B1" w14:paraId="5E83F2BD" w14:textId="77777777" w:rsidTr="009D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1075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5E485DB1" w14:textId="77777777" w:rsidR="002763B1" w:rsidRDefault="002763B1" w:rsidP="002763B1">
            <w:pPr>
              <w:pStyle w:val="UserEntry"/>
              <w:rPr>
                <w:rFonts w:cs="Arial"/>
                <w:sz w:val="18"/>
                <w:szCs w:val="18"/>
              </w:rPr>
            </w:pPr>
          </w:p>
          <w:p w14:paraId="29814013" w14:textId="3592D19D" w:rsidR="003C5042" w:rsidRPr="00AE060B" w:rsidRDefault="002763B1" w:rsidP="002763B1">
            <w:pPr>
              <w:pStyle w:val="UserEntry"/>
              <w:rPr>
                <w:rFonts w:cs="Arial"/>
                <w:sz w:val="22"/>
              </w:rPr>
            </w:pPr>
            <w:r w:rsidRPr="00AE060B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E06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060B">
              <w:rPr>
                <w:rFonts w:cs="Arial"/>
                <w:sz w:val="18"/>
                <w:szCs w:val="18"/>
              </w:rPr>
            </w:r>
            <w:r w:rsidRPr="00AE060B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AE06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5498" w:rsidRPr="00AE060B" w14:paraId="68694393" w14:textId="77777777" w:rsidTr="003C5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301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2F3A762" w14:textId="1E00B763" w:rsidR="008D5498" w:rsidRPr="008D5498" w:rsidRDefault="008D5498" w:rsidP="008D5498">
            <w:pPr>
              <w:pStyle w:val="UserEntry"/>
              <w:rPr>
                <w:rFonts w:cs="Arial"/>
                <w:b/>
                <w:bCs/>
                <w:sz w:val="18"/>
                <w:szCs w:val="18"/>
              </w:rPr>
            </w:pPr>
            <w:r w:rsidRPr="008D5498">
              <w:rPr>
                <w:rFonts w:cs="Arial"/>
                <w:b/>
                <w:bCs/>
                <w:sz w:val="24"/>
                <w:szCs w:val="24"/>
              </w:rPr>
              <w:t xml:space="preserve">VIII. </w:t>
            </w:r>
            <w:r w:rsidRPr="008D5498">
              <w:rPr>
                <w:rFonts w:cs="Arial"/>
                <w:b/>
                <w:bCs/>
                <w:sz w:val="24"/>
                <w:szCs w:val="24"/>
                <w:lang w:val="bg-BG"/>
              </w:rPr>
              <w:t>Данни за съобщаващия:</w:t>
            </w:r>
          </w:p>
        </w:tc>
      </w:tr>
      <w:tr w:rsidR="008D5498" w:rsidRPr="00AE060B" w14:paraId="5504B482" w14:textId="77777777" w:rsidTr="003C5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454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4A9A" w14:textId="5C7714F5" w:rsidR="008D5498" w:rsidRPr="008D5498" w:rsidRDefault="00A75258" w:rsidP="008D5498">
            <w:pPr>
              <w:pStyle w:val="UserEntry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="008D5498" w:rsidRPr="008D5498">
              <w:rPr>
                <w:rFonts w:cs="Arial"/>
                <w:sz w:val="18"/>
                <w:szCs w:val="18"/>
              </w:rPr>
              <w:t xml:space="preserve">  </w:t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F3E4F">
              <w:rPr>
                <w:rFonts w:cs="Arial"/>
                <w:b/>
                <w:bCs/>
                <w:sz w:val="18"/>
                <w:szCs w:val="18"/>
              </w:rPr>
            </w:r>
            <w:r w:rsidR="001F3E4F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t xml:space="preserve"> Медицинско лице    </w:t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F3E4F">
              <w:rPr>
                <w:rFonts w:cs="Arial"/>
                <w:b/>
                <w:bCs/>
                <w:sz w:val="18"/>
                <w:szCs w:val="18"/>
              </w:rPr>
            </w:r>
            <w:r w:rsidR="001F3E4F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t xml:space="preserve"> Пациент    </w:t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F3E4F">
              <w:rPr>
                <w:rFonts w:cs="Arial"/>
                <w:b/>
                <w:bCs/>
                <w:sz w:val="18"/>
                <w:szCs w:val="18"/>
              </w:rPr>
            </w:r>
            <w:r w:rsidR="001F3E4F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t xml:space="preserve"> Друг (пояснете: </w:t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8D5498" w:rsidRPr="008D5498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</w:tr>
      <w:tr w:rsidR="008D5498" w:rsidRPr="00AE060B" w14:paraId="6D9ECC24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729" w:type="pct"/>
            <w:gridSpan w:val="3"/>
          </w:tcPr>
          <w:p w14:paraId="308DD2C4" w14:textId="77777777" w:rsidR="008D5498" w:rsidRPr="00AE060B" w:rsidRDefault="008D5498" w:rsidP="008D5498">
            <w:pPr>
              <w:pStyle w:val="SimpleQuestion"/>
              <w:spacing w:before="60"/>
              <w:rPr>
                <w:rFonts w:cs="Arial"/>
                <w:b/>
                <w:sz w:val="16"/>
                <w:szCs w:val="16"/>
              </w:rPr>
            </w:pP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Име</w:t>
            </w:r>
            <w:r w:rsidRPr="00AE060B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481" w:type="pct"/>
            <w:gridSpan w:val="9"/>
          </w:tcPr>
          <w:p w14:paraId="4BDB867D" w14:textId="4955172C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16"/>
                <w:szCs w:val="16"/>
              </w:rPr>
            </w:pPr>
            <w:r w:rsidRPr="00F60CE7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60CE7">
              <w:rPr>
                <w:rFonts w:cs="Arial"/>
                <w:sz w:val="18"/>
                <w:szCs w:val="18"/>
              </w:rPr>
            </w:r>
            <w:r w:rsidRPr="00F60CE7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F60CE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" w:type="pct"/>
            <w:gridSpan w:val="7"/>
            <w:tcBorders>
              <w:right w:val="single" w:sz="4" w:space="0" w:color="auto"/>
            </w:tcBorders>
          </w:tcPr>
          <w:p w14:paraId="3FC348B8" w14:textId="77777777" w:rsidR="008D5498" w:rsidRPr="00AE060B" w:rsidRDefault="008D5498" w:rsidP="008D5498">
            <w:pPr>
              <w:pStyle w:val="SimpleQuestion"/>
              <w:spacing w:before="60"/>
              <w:rPr>
                <w:rFonts w:cs="Arial"/>
                <w:b/>
                <w:sz w:val="16"/>
                <w:szCs w:val="16"/>
              </w:rPr>
            </w:pP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Телефон</w:t>
            </w:r>
            <w:r w:rsidRPr="00AE060B">
              <w:rPr>
                <w:rFonts w:cs="Arial"/>
                <w:b/>
                <w:sz w:val="16"/>
                <w:szCs w:val="16"/>
              </w:rPr>
              <w:t>:</w:t>
            </w:r>
            <w:r w:rsidRPr="00AE060B" w:rsidDel="008F67EE">
              <w:rPr>
                <w:rStyle w:val="CommentReference"/>
                <w:rFonts w:eastAsiaTheme="majorEastAsia" w:cs="Arial"/>
              </w:rPr>
              <w:t xml:space="preserve"> </w:t>
            </w:r>
          </w:p>
        </w:tc>
        <w:tc>
          <w:tcPr>
            <w:tcW w:w="209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1C9967B" w14:textId="625F513D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16"/>
                <w:szCs w:val="16"/>
              </w:rPr>
            </w:pPr>
            <w:r w:rsidRPr="00F60CE7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60CE7">
              <w:rPr>
                <w:rFonts w:cs="Arial"/>
                <w:sz w:val="18"/>
                <w:szCs w:val="18"/>
              </w:rPr>
            </w:r>
            <w:r w:rsidRPr="00F60CE7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F60CE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5498" w:rsidRPr="00AE060B" w14:paraId="238539B6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729" w:type="pct"/>
            <w:gridSpan w:val="3"/>
          </w:tcPr>
          <w:p w14:paraId="000A6AA8" w14:textId="77777777" w:rsidR="008D5498" w:rsidRPr="00AE060B" w:rsidRDefault="008D5498" w:rsidP="008D5498">
            <w:pPr>
              <w:pStyle w:val="SimpleQuestion"/>
              <w:spacing w:before="60"/>
              <w:rPr>
                <w:rFonts w:cs="Arial"/>
                <w:b/>
                <w:sz w:val="16"/>
                <w:szCs w:val="16"/>
              </w:rPr>
            </w:pP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Професия</w:t>
            </w:r>
            <w:r w:rsidRPr="00AE060B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481" w:type="pct"/>
            <w:gridSpan w:val="9"/>
          </w:tcPr>
          <w:p w14:paraId="2AAA5FF6" w14:textId="40C92C04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16"/>
                <w:szCs w:val="16"/>
              </w:rPr>
            </w:pPr>
            <w:r w:rsidRPr="00F60CE7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60CE7">
              <w:rPr>
                <w:rFonts w:cs="Arial"/>
                <w:sz w:val="18"/>
                <w:szCs w:val="18"/>
              </w:rPr>
            </w:r>
            <w:r w:rsidRPr="00F60CE7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F60CE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" w:type="pct"/>
            <w:gridSpan w:val="7"/>
            <w:tcBorders>
              <w:right w:val="single" w:sz="4" w:space="0" w:color="auto"/>
            </w:tcBorders>
          </w:tcPr>
          <w:p w14:paraId="65302B4C" w14:textId="77777777" w:rsidR="008D5498" w:rsidRPr="00AE060B" w:rsidRDefault="008D5498" w:rsidP="008D5498">
            <w:pPr>
              <w:pStyle w:val="SimpleQuestion"/>
              <w:spacing w:before="60"/>
              <w:rPr>
                <w:rFonts w:cs="Arial"/>
                <w:b/>
                <w:sz w:val="16"/>
                <w:szCs w:val="16"/>
              </w:rPr>
            </w:pPr>
            <w:r w:rsidRPr="00AE060B">
              <w:rPr>
                <w:rFonts w:cs="Arial"/>
                <w:b/>
                <w:sz w:val="16"/>
                <w:szCs w:val="16"/>
              </w:rPr>
              <w:t>Факс:</w:t>
            </w:r>
          </w:p>
        </w:tc>
        <w:tc>
          <w:tcPr>
            <w:tcW w:w="2092" w:type="pct"/>
            <w:gridSpan w:val="8"/>
            <w:tcBorders>
              <w:left w:val="single" w:sz="4" w:space="0" w:color="auto"/>
            </w:tcBorders>
          </w:tcPr>
          <w:p w14:paraId="03F9DC4D" w14:textId="263459A5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16"/>
                <w:szCs w:val="16"/>
              </w:rPr>
            </w:pPr>
            <w:r w:rsidRPr="00F60CE7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60CE7">
              <w:rPr>
                <w:rFonts w:cs="Arial"/>
                <w:sz w:val="18"/>
                <w:szCs w:val="18"/>
              </w:rPr>
            </w:r>
            <w:r w:rsidRPr="00F60CE7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F60CE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5498" w:rsidRPr="00AE060B" w14:paraId="47EC7F2B" w14:textId="77777777" w:rsidTr="00EB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7" w:type="dxa"/>
            <w:right w:w="107" w:type="dxa"/>
          </w:tblCellMar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729" w:type="pct"/>
            <w:gridSpan w:val="3"/>
            <w:tcBorders>
              <w:bottom w:val="single" w:sz="4" w:space="0" w:color="auto"/>
            </w:tcBorders>
          </w:tcPr>
          <w:p w14:paraId="4903B663" w14:textId="77777777" w:rsidR="008D5498" w:rsidRPr="00AE060B" w:rsidRDefault="008D5498" w:rsidP="008D5498">
            <w:pPr>
              <w:pStyle w:val="SimpleQuestion"/>
              <w:spacing w:before="60"/>
              <w:rPr>
                <w:rFonts w:cs="Arial"/>
                <w:b/>
                <w:sz w:val="16"/>
                <w:szCs w:val="16"/>
              </w:rPr>
            </w:pP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Адрес:</w:t>
            </w:r>
          </w:p>
        </w:tc>
        <w:tc>
          <w:tcPr>
            <w:tcW w:w="1481" w:type="pct"/>
            <w:gridSpan w:val="9"/>
            <w:tcBorders>
              <w:bottom w:val="single" w:sz="4" w:space="0" w:color="auto"/>
            </w:tcBorders>
          </w:tcPr>
          <w:p w14:paraId="2E78C171" w14:textId="1259188C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16"/>
                <w:szCs w:val="16"/>
                <w:u w:val="single"/>
              </w:rPr>
            </w:pPr>
            <w:r w:rsidRPr="00F60CE7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60CE7">
              <w:rPr>
                <w:rFonts w:cs="Arial"/>
                <w:sz w:val="18"/>
                <w:szCs w:val="18"/>
              </w:rPr>
            </w:r>
            <w:r w:rsidRPr="00F60CE7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F60CE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9A1DED8" w14:textId="77777777" w:rsidR="008D5498" w:rsidRPr="00AE060B" w:rsidRDefault="008D5498" w:rsidP="008D5498">
            <w:pPr>
              <w:pStyle w:val="SimpleQuestion"/>
              <w:spacing w:before="60"/>
              <w:rPr>
                <w:rFonts w:cs="Arial"/>
                <w:b/>
                <w:sz w:val="16"/>
                <w:szCs w:val="16"/>
              </w:rPr>
            </w:pPr>
            <w:r w:rsidRPr="00AE060B">
              <w:rPr>
                <w:rFonts w:cs="Arial"/>
                <w:b/>
                <w:sz w:val="16"/>
                <w:szCs w:val="16"/>
              </w:rPr>
              <w:t>Email:</w:t>
            </w:r>
          </w:p>
        </w:tc>
        <w:tc>
          <w:tcPr>
            <w:tcW w:w="2092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1EEF9A9" w14:textId="0DA1D9BC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16"/>
                <w:szCs w:val="16"/>
              </w:rPr>
            </w:pPr>
            <w:r w:rsidRPr="00F60CE7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60CE7">
              <w:rPr>
                <w:rFonts w:cs="Arial"/>
                <w:sz w:val="18"/>
                <w:szCs w:val="18"/>
              </w:rPr>
            </w:r>
            <w:r w:rsidRPr="00F60CE7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F60CE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5498" w:rsidRPr="00AE060B" w14:paraId="448E9CBE" w14:textId="77777777" w:rsidTr="00AF1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0"/>
        </w:trPr>
        <w:tc>
          <w:tcPr>
            <w:tcW w:w="5000" w:type="pct"/>
            <w:gridSpan w:val="27"/>
          </w:tcPr>
          <w:p w14:paraId="56D765FF" w14:textId="77777777" w:rsidR="008D5498" w:rsidRPr="00AE060B" w:rsidRDefault="008D5498" w:rsidP="008D5498">
            <w:pPr>
              <w:pStyle w:val="UserEntry"/>
              <w:rPr>
                <w:rFonts w:cs="Arial"/>
                <w:b/>
                <w:sz w:val="16"/>
                <w:szCs w:val="16"/>
                <w:lang w:val="bg-BG"/>
              </w:rPr>
            </w:pP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Съгласие за контакт с докладващия за целите на събиране на допълнителна информация?</w:t>
            </w:r>
          </w:p>
          <w:p w14:paraId="2070BC28" w14:textId="77777777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16"/>
                <w:szCs w:val="16"/>
              </w:rPr>
            </w:pPr>
            <w:r w:rsidRPr="00AE060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F3E4F">
              <w:rPr>
                <w:rFonts w:cs="Arial"/>
                <w:b/>
                <w:sz w:val="16"/>
                <w:szCs w:val="16"/>
              </w:rPr>
            </w:r>
            <w:r w:rsidR="001F3E4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E060B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E060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Да</w:t>
            </w:r>
            <w:r w:rsidRPr="00AE060B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AE060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F3E4F">
              <w:rPr>
                <w:rFonts w:cs="Arial"/>
                <w:b/>
                <w:sz w:val="16"/>
                <w:szCs w:val="16"/>
              </w:rPr>
            </w:r>
            <w:r w:rsidR="001F3E4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E060B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E060B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Не</w:t>
            </w:r>
            <w:r w:rsidRPr="00AE060B">
              <w:rPr>
                <w:rFonts w:cs="Arial"/>
                <w:b/>
                <w:sz w:val="16"/>
                <w:szCs w:val="16"/>
              </w:rPr>
              <w:t xml:space="preserve">   </w:t>
            </w:r>
            <w:r w:rsidRPr="00AE060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F3E4F">
              <w:rPr>
                <w:rFonts w:cs="Arial"/>
                <w:b/>
                <w:sz w:val="16"/>
                <w:szCs w:val="16"/>
              </w:rPr>
            </w:r>
            <w:r w:rsidR="001F3E4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E060B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E060B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Неприложимо</w:t>
            </w:r>
            <w:r w:rsidRPr="00AE060B">
              <w:rPr>
                <w:rFonts w:cs="Arial"/>
                <w:b/>
                <w:sz w:val="16"/>
                <w:szCs w:val="16"/>
              </w:rPr>
              <w:t xml:space="preserve">                               </w:t>
            </w:r>
          </w:p>
          <w:p w14:paraId="1FEF202D" w14:textId="77777777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4"/>
                <w:szCs w:val="16"/>
              </w:rPr>
            </w:pPr>
          </w:p>
          <w:p w14:paraId="33B2296D" w14:textId="77777777" w:rsidR="008D5498" w:rsidRPr="00AE060B" w:rsidRDefault="008D5498" w:rsidP="008D5498">
            <w:pPr>
              <w:pStyle w:val="UserEntry"/>
              <w:rPr>
                <w:rFonts w:cs="Arial"/>
                <w:b/>
                <w:sz w:val="16"/>
                <w:szCs w:val="16"/>
                <w:lang w:val="bg-BG"/>
              </w:rPr>
            </w:pP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Ако докладващия нежеланото събитие е различен от лекуващия лекар, съгласие за контакт се лекуващия лекар?</w:t>
            </w:r>
          </w:p>
          <w:p w14:paraId="54EC1496" w14:textId="77777777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16"/>
                <w:szCs w:val="16"/>
              </w:rPr>
            </w:pPr>
            <w:r w:rsidRPr="00AE060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F3E4F">
              <w:rPr>
                <w:rFonts w:cs="Arial"/>
                <w:b/>
                <w:sz w:val="16"/>
                <w:szCs w:val="16"/>
              </w:rPr>
            </w:r>
            <w:r w:rsidR="001F3E4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E060B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E060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Да</w:t>
            </w:r>
            <w:r w:rsidRPr="00AE060B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AE060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F3E4F">
              <w:rPr>
                <w:rFonts w:cs="Arial"/>
                <w:b/>
                <w:sz w:val="16"/>
                <w:szCs w:val="16"/>
              </w:rPr>
            </w:r>
            <w:r w:rsidR="001F3E4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E060B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E060B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Не</w:t>
            </w:r>
            <w:r w:rsidRPr="00AE060B">
              <w:rPr>
                <w:rFonts w:cs="Arial"/>
                <w:b/>
                <w:sz w:val="16"/>
                <w:szCs w:val="16"/>
              </w:rPr>
              <w:t xml:space="preserve">   </w:t>
            </w:r>
            <w:r w:rsidRPr="00AE060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60B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F3E4F">
              <w:rPr>
                <w:rFonts w:cs="Arial"/>
                <w:b/>
                <w:sz w:val="16"/>
                <w:szCs w:val="16"/>
              </w:rPr>
            </w:r>
            <w:r w:rsidR="001F3E4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E060B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E060B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Неприложимо</w:t>
            </w:r>
          </w:p>
          <w:p w14:paraId="7FDE9E19" w14:textId="77777777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16"/>
                <w:szCs w:val="16"/>
                <w:lang w:val="bg-BG"/>
              </w:rPr>
            </w:pP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Ако да, моля предоставете детайли за контакт:</w:t>
            </w:r>
          </w:p>
          <w:p w14:paraId="1A641C98" w14:textId="247C898D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16"/>
                <w:szCs w:val="16"/>
              </w:rPr>
            </w:pP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Име</w:t>
            </w:r>
            <w:r w:rsidRPr="00AE060B">
              <w:rPr>
                <w:rFonts w:cs="Arial"/>
                <w:b/>
                <w:sz w:val="16"/>
                <w:szCs w:val="16"/>
              </w:rPr>
              <w:t>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60CE7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60CE7">
              <w:rPr>
                <w:rFonts w:cs="Arial"/>
                <w:sz w:val="18"/>
                <w:szCs w:val="18"/>
              </w:rPr>
            </w:r>
            <w:r w:rsidRPr="00F60CE7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F60CE7">
              <w:rPr>
                <w:rFonts w:cs="Arial"/>
                <w:sz w:val="18"/>
                <w:szCs w:val="18"/>
              </w:rPr>
              <w:fldChar w:fldCharType="end"/>
            </w:r>
          </w:p>
          <w:p w14:paraId="0DA9C246" w14:textId="77777777" w:rsidR="008D5498" w:rsidRPr="00AE060B" w:rsidRDefault="008D5498" w:rsidP="008D5498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D5498" w:rsidRPr="00AE060B" w14:paraId="705C9BCE" w14:textId="77777777" w:rsidTr="008D5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1968" w:type="pct"/>
            <w:gridSpan w:val="10"/>
          </w:tcPr>
          <w:p w14:paraId="2E201066" w14:textId="49E1B92E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16"/>
                <w:szCs w:val="16"/>
              </w:rPr>
            </w:pP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Телефон</w:t>
            </w:r>
            <w:r w:rsidRPr="00AE060B">
              <w:rPr>
                <w:rFonts w:cs="Arial"/>
                <w:b/>
                <w:sz w:val="16"/>
                <w:szCs w:val="16"/>
              </w:rPr>
              <w:t>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60CE7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60CE7">
              <w:rPr>
                <w:rFonts w:cs="Arial"/>
                <w:sz w:val="18"/>
                <w:szCs w:val="18"/>
              </w:rPr>
            </w:r>
            <w:r w:rsidRPr="00F60CE7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F60CE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32" w:type="pct"/>
            <w:gridSpan w:val="17"/>
          </w:tcPr>
          <w:p w14:paraId="1F21D7B2" w14:textId="118754E9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16"/>
                <w:szCs w:val="16"/>
              </w:rPr>
            </w:pPr>
            <w:r w:rsidRPr="00AE060B">
              <w:rPr>
                <w:rFonts w:cs="Arial"/>
                <w:b/>
                <w:sz w:val="16"/>
                <w:szCs w:val="16"/>
              </w:rPr>
              <w:t>Факс: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60CE7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60CE7">
              <w:rPr>
                <w:rFonts w:cs="Arial"/>
                <w:sz w:val="18"/>
                <w:szCs w:val="18"/>
              </w:rPr>
            </w:r>
            <w:r w:rsidRPr="00F60CE7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F60CE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5498" w:rsidRPr="00AE060B" w14:paraId="3923289F" w14:textId="77777777" w:rsidTr="00AF1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5000" w:type="pct"/>
            <w:gridSpan w:val="27"/>
          </w:tcPr>
          <w:p w14:paraId="2BD22D5E" w14:textId="669DBF58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16"/>
                <w:szCs w:val="16"/>
              </w:rPr>
            </w:pPr>
            <w:r w:rsidRPr="00AE060B">
              <w:rPr>
                <w:rFonts w:cs="Arial"/>
                <w:b/>
                <w:sz w:val="16"/>
                <w:szCs w:val="16"/>
              </w:rPr>
              <w:t>Email: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60CE7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60CE7">
              <w:rPr>
                <w:rFonts w:cs="Arial"/>
                <w:sz w:val="18"/>
                <w:szCs w:val="18"/>
              </w:rPr>
            </w:r>
            <w:r w:rsidRPr="00F60CE7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F60CE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5498" w:rsidRPr="00AE060B" w14:paraId="0E5BF3C1" w14:textId="77777777" w:rsidTr="00AF1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5000" w:type="pct"/>
            <w:gridSpan w:val="27"/>
          </w:tcPr>
          <w:p w14:paraId="14DA1B74" w14:textId="5C02B9C8" w:rsidR="008D5498" w:rsidRPr="00AE060B" w:rsidRDefault="008D5498" w:rsidP="008D5498">
            <w:pPr>
              <w:pStyle w:val="UserEntry"/>
              <w:spacing w:before="60"/>
              <w:rPr>
                <w:rFonts w:cs="Arial"/>
                <w:b/>
                <w:sz w:val="16"/>
                <w:szCs w:val="16"/>
              </w:rPr>
            </w:pPr>
            <w:r w:rsidRPr="00AE060B">
              <w:rPr>
                <w:rFonts w:cs="Arial"/>
                <w:b/>
                <w:sz w:val="16"/>
                <w:szCs w:val="16"/>
                <w:lang w:val="bg-BG"/>
              </w:rPr>
              <w:t>Адрес</w:t>
            </w:r>
            <w:r w:rsidRPr="00AE060B">
              <w:rPr>
                <w:rFonts w:cs="Arial"/>
                <w:b/>
                <w:sz w:val="16"/>
                <w:szCs w:val="16"/>
              </w:rPr>
              <w:t>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60CE7"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60CE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60CE7">
              <w:rPr>
                <w:rFonts w:cs="Arial"/>
                <w:sz w:val="18"/>
                <w:szCs w:val="18"/>
              </w:rPr>
            </w:r>
            <w:r w:rsidRPr="00F60CE7">
              <w:rPr>
                <w:rFonts w:cs="Arial"/>
                <w:sz w:val="18"/>
                <w:szCs w:val="18"/>
              </w:rPr>
              <w:fldChar w:fldCharType="separate"/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="001F3E4F">
              <w:rPr>
                <w:rFonts w:cs="Arial"/>
                <w:noProof/>
                <w:sz w:val="18"/>
                <w:szCs w:val="18"/>
              </w:rPr>
              <w:t> </w:t>
            </w:r>
            <w:r w:rsidRPr="00F60CE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5498" w:rsidRPr="00AE060B" w14:paraId="14AADCC9" w14:textId="77777777" w:rsidTr="008D5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A9A" w14:textId="6F9E0D30" w:rsidR="008D5498" w:rsidRPr="008D5498" w:rsidRDefault="008D5498" w:rsidP="008D5498">
            <w:pPr>
              <w:pStyle w:val="UserEntry"/>
              <w:spacing w:before="60"/>
              <w:rPr>
                <w:rStyle w:val="footerpage1"/>
                <w:rFonts w:ascii="Arial" w:hAnsi="Arial" w:cs="Arial"/>
                <w:b/>
                <w:sz w:val="16"/>
                <w:szCs w:val="16"/>
                <w:lang w:val="bg-BG"/>
              </w:rPr>
            </w:pPr>
            <w:bookmarkStart w:id="4" w:name="_Hlk46914156"/>
            <w:r w:rsidRPr="008D5498">
              <w:rPr>
                <w:rStyle w:val="footerpage1"/>
                <w:rFonts w:ascii="Arial" w:hAnsi="Arial" w:cs="Arial"/>
                <w:b/>
                <w:sz w:val="16"/>
                <w:szCs w:val="16"/>
                <w:lang w:val="bg-BG"/>
              </w:rPr>
              <w:t xml:space="preserve">Декларация за поверителността на данните: Новартис и всеки от съответните филиали на Новартис ще събират, обработват и анализират информацията, предоставена в тази форма, с цел оценка на страничните ефекти, свързани с употребата на продукт на Новартис, и ще споделят тази информация, както се изисква от закона или наредбата на здравните органи в тази и в други държави по света. Цялата информация, отнасяща се до това съобщение, както и всички последващи запитвания за допълнителни медицинска информация ще бъдат в съответствие със съответните разпоредби за защита на данните, като са въведени мерки за защита на личните ви данни. Можете да упражните правото си за поверителност, като изпратите имейл до queries.dataprivacy@novartis.com. За повече информация моля посетете </w:t>
            </w:r>
            <w:hyperlink r:id="rId11" w:history="1">
              <w:r w:rsidRPr="008D5498">
                <w:rPr>
                  <w:rStyle w:val="Hyperlink"/>
                  <w:rFonts w:cs="Arial"/>
                  <w:b/>
                  <w:sz w:val="16"/>
                  <w:szCs w:val="16"/>
                  <w:lang w:val="bg-BG"/>
                </w:rPr>
                <w:t>www.novartis.com</w:t>
              </w:r>
            </w:hyperlink>
            <w:r w:rsidRPr="008D5498">
              <w:rPr>
                <w:rStyle w:val="footerpage1"/>
                <w:rFonts w:ascii="Arial" w:hAnsi="Arial" w:cs="Arial"/>
                <w:b/>
                <w:sz w:val="16"/>
                <w:szCs w:val="16"/>
                <w:lang w:val="bg-BG"/>
              </w:rPr>
              <w:t>.</w:t>
            </w:r>
          </w:p>
          <w:bookmarkEnd w:id="4"/>
          <w:p w14:paraId="6804A13F" w14:textId="77777777" w:rsidR="008D5498" w:rsidRPr="00AE060B" w:rsidRDefault="008D5498" w:rsidP="008D5498">
            <w:pPr>
              <w:pStyle w:val="UserEntry"/>
              <w:rPr>
                <w:rFonts w:cs="Arial"/>
                <w:b/>
                <w:sz w:val="16"/>
                <w:szCs w:val="16"/>
                <w:lang w:val="bg-BG"/>
              </w:rPr>
            </w:pPr>
          </w:p>
        </w:tc>
      </w:tr>
    </w:tbl>
    <w:p w14:paraId="4D64B89D" w14:textId="77777777" w:rsidR="00DF3274" w:rsidRPr="00C1350B" w:rsidRDefault="00DF3274" w:rsidP="00EB13B3"/>
    <w:sectPr w:rsidR="00DF3274" w:rsidRPr="00C1350B" w:rsidSect="00A80C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905" w:right="1418" w:bottom="1418" w:left="1418" w:header="851" w:footer="62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4B8A5" w14:textId="77777777" w:rsidR="00726989" w:rsidRDefault="00726989">
      <w:r>
        <w:separator/>
      </w:r>
    </w:p>
  </w:endnote>
  <w:endnote w:type="continuationSeparator" w:id="0">
    <w:p w14:paraId="4D64B8A6" w14:textId="77777777" w:rsidR="00726989" w:rsidRDefault="00726989">
      <w:r>
        <w:continuationSeparator/>
      </w:r>
    </w:p>
  </w:endnote>
  <w:endnote w:type="continuationNotice" w:id="1">
    <w:p w14:paraId="4D64B8A7" w14:textId="77777777" w:rsidR="00726989" w:rsidRDefault="00726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20206020602000202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7793F" w14:textId="77777777" w:rsidR="001F3E4F" w:rsidRDefault="001F3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46" w:type="dxa"/>
      <w:tblInd w:w="-142" w:type="dxa"/>
      <w:tblBorders>
        <w:top w:val="single" w:sz="8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2846"/>
      <w:gridCol w:w="3402"/>
      <w:gridCol w:w="3298"/>
    </w:tblGrid>
    <w:tr w:rsidR="00726989" w14:paraId="4D64B8C9" w14:textId="77777777" w:rsidTr="00030019">
      <w:trPr>
        <w:cantSplit/>
        <w:trHeight w:val="300"/>
      </w:trPr>
      <w:tc>
        <w:tcPr>
          <w:tcW w:w="2846" w:type="dxa"/>
          <w:shd w:val="clear" w:color="auto" w:fill="auto"/>
        </w:tcPr>
        <w:p w14:paraId="4D64B8C6" w14:textId="6FD13E9F" w:rsidR="00726989" w:rsidRDefault="00726989" w:rsidP="005871E9">
          <w:pPr>
            <w:pStyle w:val="Footer"/>
            <w:spacing w:after="0"/>
          </w:pPr>
          <w:r>
            <w:rPr>
              <w:rFonts w:ascii="Helvetica" w:hAnsi="Helvetica" w:cs="Helvetica"/>
              <w:color w:val="333333"/>
              <w:sz w:val="23"/>
              <w:szCs w:val="23"/>
            </w:rPr>
            <w:fldChar w:fldCharType="begin"/>
          </w:r>
          <w:r>
            <w:rPr>
              <w:rFonts w:ascii="Helvetica" w:hAnsi="Helvetica" w:cs="Helvetica"/>
              <w:color w:val="333333"/>
              <w:sz w:val="23"/>
              <w:szCs w:val="23"/>
            </w:rPr>
            <w:instrText xml:space="preserve">SET Ignore </w:instrText>
          </w:r>
          <w:r>
            <w:rPr>
              <w:rFonts w:ascii="Helvetica" w:hAnsi="Helvetica" w:cs="Helvetica"/>
              <w:color w:val="333333"/>
              <w:sz w:val="23"/>
              <w:szCs w:val="23"/>
            </w:rPr>
            <w:fldChar w:fldCharType="begin"/>
          </w:r>
          <w:r>
            <w:rPr>
              <w:rFonts w:ascii="Helvetica" w:hAnsi="Helvetica" w:cs="Helvetica"/>
              <w:color w:val="333333"/>
              <w:sz w:val="23"/>
              <w:szCs w:val="23"/>
            </w:rPr>
            <w:instrText xml:space="preserve"> SectionPages </w:instrText>
          </w:r>
          <w:r>
            <w:rPr>
              <w:rFonts w:ascii="Helvetica" w:hAnsi="Helvetica" w:cs="Helvetica"/>
              <w:color w:val="333333"/>
              <w:sz w:val="23"/>
              <w:szCs w:val="23"/>
            </w:rPr>
            <w:fldChar w:fldCharType="separate"/>
          </w:r>
          <w:r w:rsidR="001F3E4F">
            <w:rPr>
              <w:rFonts w:ascii="Helvetica" w:hAnsi="Helvetica" w:cs="Helvetica"/>
              <w:noProof/>
              <w:color w:val="333333"/>
              <w:sz w:val="23"/>
              <w:szCs w:val="23"/>
            </w:rPr>
            <w:instrText>4</w:instrText>
          </w:r>
          <w:r>
            <w:rPr>
              <w:rFonts w:ascii="Helvetica" w:hAnsi="Helvetica" w:cs="Helvetica"/>
              <w:color w:val="333333"/>
              <w:sz w:val="23"/>
              <w:szCs w:val="23"/>
            </w:rPr>
            <w:fldChar w:fldCharType="end"/>
          </w:r>
          <w:r>
            <w:rPr>
              <w:rFonts w:ascii="Helvetica" w:hAnsi="Helvetica" w:cs="Helvetica"/>
              <w:color w:val="333333"/>
              <w:sz w:val="23"/>
              <w:szCs w:val="23"/>
            </w:rPr>
            <w:instrText xml:space="preserve"> </w:instrText>
          </w:r>
          <w:r>
            <w:rPr>
              <w:rFonts w:ascii="Helvetica" w:hAnsi="Helvetica" w:cs="Helvetica"/>
              <w:color w:val="333333"/>
              <w:sz w:val="23"/>
              <w:szCs w:val="23"/>
            </w:rPr>
            <w:fldChar w:fldCharType="separate"/>
          </w:r>
          <w:bookmarkStart w:id="5" w:name="Ignore"/>
          <w:r w:rsidR="001F3E4F">
            <w:rPr>
              <w:rFonts w:ascii="Helvetica" w:hAnsi="Helvetica" w:cs="Helvetica"/>
              <w:noProof/>
              <w:color w:val="333333"/>
              <w:sz w:val="23"/>
              <w:szCs w:val="23"/>
            </w:rPr>
            <w:t>4</w:t>
          </w:r>
          <w:bookmarkEnd w:id="5"/>
          <w:r>
            <w:rPr>
              <w:rFonts w:ascii="Helvetica" w:hAnsi="Helvetica" w:cs="Helvetica"/>
              <w:color w:val="333333"/>
              <w:sz w:val="23"/>
              <w:szCs w:val="23"/>
            </w:rPr>
            <w:fldChar w:fldCharType="end"/>
          </w:r>
        </w:p>
      </w:tc>
      <w:tc>
        <w:tcPr>
          <w:tcW w:w="3402" w:type="dxa"/>
          <w:shd w:val="clear" w:color="auto" w:fill="auto"/>
        </w:tcPr>
        <w:p w14:paraId="4D64B8C7" w14:textId="722BA191" w:rsidR="00726989" w:rsidRDefault="00726989" w:rsidP="00BF6DF1">
          <w:pPr>
            <w:pStyle w:val="Footer"/>
            <w:tabs>
              <w:tab w:val="clear" w:pos="4320"/>
            </w:tabs>
            <w:spacing w:after="0"/>
            <w:jc w:val="cen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A0787E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SECTIONPAGES   \* MERGEFORMAT </w:instrText>
          </w:r>
          <w:r>
            <w:rPr>
              <w:b/>
              <w:bCs/>
            </w:rPr>
            <w:fldChar w:fldCharType="separate"/>
          </w:r>
          <w:r w:rsidR="001F3E4F"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</w:tc>
      <w:tc>
        <w:tcPr>
          <w:tcW w:w="3298" w:type="dxa"/>
          <w:shd w:val="clear" w:color="auto" w:fill="auto"/>
        </w:tcPr>
        <w:p w14:paraId="4D64B8C8" w14:textId="0532A3D9" w:rsidR="00726989" w:rsidRDefault="00726989" w:rsidP="00BF6DF1">
          <w:pPr>
            <w:pStyle w:val="Footer"/>
            <w:spacing w:after="0"/>
            <w:ind w:left="-109"/>
            <w:jc w:val="right"/>
          </w:pPr>
        </w:p>
      </w:tc>
    </w:tr>
  </w:tbl>
  <w:p w14:paraId="4D64B8CA" w14:textId="77777777" w:rsidR="00726989" w:rsidRPr="005871E9" w:rsidRDefault="00726989" w:rsidP="003F5127">
    <w:pPr>
      <w:pStyle w:val="Normalwithoutspace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2A8B" w14:textId="77777777" w:rsidR="001F3E4F" w:rsidRDefault="001F3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4B8A2" w14:textId="77777777" w:rsidR="00726989" w:rsidRDefault="00726989">
      <w:r>
        <w:separator/>
      </w:r>
    </w:p>
  </w:footnote>
  <w:footnote w:type="continuationSeparator" w:id="0">
    <w:p w14:paraId="4D64B8A3" w14:textId="77777777" w:rsidR="00726989" w:rsidRDefault="00726989">
      <w:r>
        <w:continuationSeparator/>
      </w:r>
    </w:p>
  </w:footnote>
  <w:footnote w:type="continuationNotice" w:id="1">
    <w:p w14:paraId="4D64B8A4" w14:textId="77777777" w:rsidR="00726989" w:rsidRDefault="007269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EC3E" w14:textId="77777777" w:rsidR="001F3E4F" w:rsidRDefault="001F3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A937" w14:textId="77777777" w:rsidR="001F3E4F" w:rsidRDefault="001F3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48CB" w14:textId="77777777" w:rsidR="001F3E4F" w:rsidRDefault="001F3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5341BDE"/>
    <w:lvl w:ilvl="0">
      <w:start w:val="1"/>
      <w:numFmt w:val="bullet"/>
      <w:pStyle w:val="ListBullet2"/>
      <w:lvlText w:val=""/>
      <w:lvlJc w:val="left"/>
      <w:pPr>
        <w:ind w:left="1437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530C8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8AA3C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DD2657F"/>
    <w:multiLevelType w:val="hybridMultilevel"/>
    <w:tmpl w:val="669E368A"/>
    <w:lvl w:ilvl="0" w:tplc="858CC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61420"/>
    <w:multiLevelType w:val="hybridMultilevel"/>
    <w:tmpl w:val="95F42E98"/>
    <w:lvl w:ilvl="0" w:tplc="55C864F2">
      <w:start w:val="1"/>
      <w:numFmt w:val="bullet"/>
      <w:pStyle w:val="TableBullet2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4AF0376"/>
    <w:multiLevelType w:val="multilevel"/>
    <w:tmpl w:val="AE50E1AA"/>
    <w:lvl w:ilvl="0">
      <w:start w:val="1"/>
      <w:numFmt w:val="decimal"/>
      <w:pStyle w:val="Tablenumber1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ablenumber11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A170D5"/>
    <w:multiLevelType w:val="multilevel"/>
    <w:tmpl w:val="C84E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E20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E07D81"/>
    <w:multiLevelType w:val="multilevel"/>
    <w:tmpl w:val="801C4E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74C7D75"/>
    <w:multiLevelType w:val="hybridMultilevel"/>
    <w:tmpl w:val="083A0ABA"/>
    <w:lvl w:ilvl="0" w:tplc="866EAEA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13007"/>
    <w:multiLevelType w:val="hybridMultilevel"/>
    <w:tmpl w:val="E570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44923"/>
    <w:multiLevelType w:val="multilevel"/>
    <w:tmpl w:val="DE48152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55" w:hanging="855"/>
      </w:pPr>
      <w:rPr>
        <w:rFonts w:ascii="Arial" w:hAnsi="Arial" w:hint="default"/>
        <w:b/>
        <w:i w:val="0"/>
        <w:sz w:val="28"/>
        <w:szCs w:val="28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5" w:hanging="855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855" w:hanging="855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1780B6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3945E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3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JqR8MxWGjpzKRSUeREQ1DwAn+vmEIBtZOU2VqvBxLwy9cD56lm04B6HhFN74J71RziHy73JBbO7NJVIUBKBEA==" w:salt="8e2r3RukSiLyezw4WC3jF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2E"/>
    <w:rsid w:val="00000E7D"/>
    <w:rsid w:val="00001F1D"/>
    <w:rsid w:val="0000272D"/>
    <w:rsid w:val="000039D7"/>
    <w:rsid w:val="00003BD7"/>
    <w:rsid w:val="00003FD5"/>
    <w:rsid w:val="0000486E"/>
    <w:rsid w:val="00005284"/>
    <w:rsid w:val="0000791A"/>
    <w:rsid w:val="00007C17"/>
    <w:rsid w:val="000105E0"/>
    <w:rsid w:val="00010DE0"/>
    <w:rsid w:val="00010EB4"/>
    <w:rsid w:val="00012572"/>
    <w:rsid w:val="0001284C"/>
    <w:rsid w:val="00014EF5"/>
    <w:rsid w:val="00016F84"/>
    <w:rsid w:val="0002107E"/>
    <w:rsid w:val="00022E64"/>
    <w:rsid w:val="000230C1"/>
    <w:rsid w:val="00023290"/>
    <w:rsid w:val="0002432A"/>
    <w:rsid w:val="00025E1F"/>
    <w:rsid w:val="000271BE"/>
    <w:rsid w:val="00030019"/>
    <w:rsid w:val="00032773"/>
    <w:rsid w:val="0003290D"/>
    <w:rsid w:val="00033B7A"/>
    <w:rsid w:val="000345F6"/>
    <w:rsid w:val="00034BD8"/>
    <w:rsid w:val="00036241"/>
    <w:rsid w:val="00037CD0"/>
    <w:rsid w:val="00040A7E"/>
    <w:rsid w:val="00041663"/>
    <w:rsid w:val="0004224C"/>
    <w:rsid w:val="00042C30"/>
    <w:rsid w:val="00042FD9"/>
    <w:rsid w:val="00043640"/>
    <w:rsid w:val="0005028F"/>
    <w:rsid w:val="000503F5"/>
    <w:rsid w:val="00053BA2"/>
    <w:rsid w:val="00053C37"/>
    <w:rsid w:val="00055804"/>
    <w:rsid w:val="0006120F"/>
    <w:rsid w:val="00063D8E"/>
    <w:rsid w:val="0006401D"/>
    <w:rsid w:val="00066595"/>
    <w:rsid w:val="00066E18"/>
    <w:rsid w:val="00071518"/>
    <w:rsid w:val="000725C5"/>
    <w:rsid w:val="000726F5"/>
    <w:rsid w:val="000774BE"/>
    <w:rsid w:val="0008066E"/>
    <w:rsid w:val="00086986"/>
    <w:rsid w:val="0008778C"/>
    <w:rsid w:val="00090649"/>
    <w:rsid w:val="000917EF"/>
    <w:rsid w:val="00091B66"/>
    <w:rsid w:val="00092123"/>
    <w:rsid w:val="00093C99"/>
    <w:rsid w:val="00094676"/>
    <w:rsid w:val="00096B37"/>
    <w:rsid w:val="000A39F0"/>
    <w:rsid w:val="000A4790"/>
    <w:rsid w:val="000A5D9C"/>
    <w:rsid w:val="000A6331"/>
    <w:rsid w:val="000A700F"/>
    <w:rsid w:val="000B2522"/>
    <w:rsid w:val="000B4F92"/>
    <w:rsid w:val="000B692E"/>
    <w:rsid w:val="000B7918"/>
    <w:rsid w:val="000B7FC9"/>
    <w:rsid w:val="000C034F"/>
    <w:rsid w:val="000C09A0"/>
    <w:rsid w:val="000C0C7C"/>
    <w:rsid w:val="000C27EC"/>
    <w:rsid w:val="000C34B3"/>
    <w:rsid w:val="000C4AAF"/>
    <w:rsid w:val="000C5DD5"/>
    <w:rsid w:val="000D23E0"/>
    <w:rsid w:val="000D299E"/>
    <w:rsid w:val="000D340C"/>
    <w:rsid w:val="000D3D3E"/>
    <w:rsid w:val="000D43D9"/>
    <w:rsid w:val="000D5F5A"/>
    <w:rsid w:val="000D6570"/>
    <w:rsid w:val="000D7441"/>
    <w:rsid w:val="000E02D5"/>
    <w:rsid w:val="000E1F01"/>
    <w:rsid w:val="000E3A6D"/>
    <w:rsid w:val="000E3C48"/>
    <w:rsid w:val="000E52B5"/>
    <w:rsid w:val="000E5E6C"/>
    <w:rsid w:val="000E7B35"/>
    <w:rsid w:val="000F0EF6"/>
    <w:rsid w:val="000F163D"/>
    <w:rsid w:val="000F1A33"/>
    <w:rsid w:val="000F527E"/>
    <w:rsid w:val="000F5572"/>
    <w:rsid w:val="000F6A34"/>
    <w:rsid w:val="000F750D"/>
    <w:rsid w:val="000F7550"/>
    <w:rsid w:val="000F7877"/>
    <w:rsid w:val="001001BC"/>
    <w:rsid w:val="00101C0F"/>
    <w:rsid w:val="00102289"/>
    <w:rsid w:val="001022DD"/>
    <w:rsid w:val="00102607"/>
    <w:rsid w:val="00105B31"/>
    <w:rsid w:val="00105EAA"/>
    <w:rsid w:val="00107639"/>
    <w:rsid w:val="00111DCB"/>
    <w:rsid w:val="00112A2E"/>
    <w:rsid w:val="00113662"/>
    <w:rsid w:val="00113BA6"/>
    <w:rsid w:val="00114240"/>
    <w:rsid w:val="00114C0A"/>
    <w:rsid w:val="00114C7E"/>
    <w:rsid w:val="0011541E"/>
    <w:rsid w:val="001178FC"/>
    <w:rsid w:val="00117E45"/>
    <w:rsid w:val="00120D85"/>
    <w:rsid w:val="00124BD2"/>
    <w:rsid w:val="0012554D"/>
    <w:rsid w:val="001259D7"/>
    <w:rsid w:val="00130338"/>
    <w:rsid w:val="0013169A"/>
    <w:rsid w:val="00131AEE"/>
    <w:rsid w:val="00133E31"/>
    <w:rsid w:val="0013431F"/>
    <w:rsid w:val="00135052"/>
    <w:rsid w:val="001373CF"/>
    <w:rsid w:val="00137751"/>
    <w:rsid w:val="00137B08"/>
    <w:rsid w:val="001427C9"/>
    <w:rsid w:val="001465F8"/>
    <w:rsid w:val="00146788"/>
    <w:rsid w:val="00151A62"/>
    <w:rsid w:val="00152C0F"/>
    <w:rsid w:val="00153FAF"/>
    <w:rsid w:val="0015523F"/>
    <w:rsid w:val="00160AA0"/>
    <w:rsid w:val="00163984"/>
    <w:rsid w:val="001639FF"/>
    <w:rsid w:val="00165CE1"/>
    <w:rsid w:val="0016690A"/>
    <w:rsid w:val="00170DAD"/>
    <w:rsid w:val="00170E32"/>
    <w:rsid w:val="00171B4F"/>
    <w:rsid w:val="00172C8B"/>
    <w:rsid w:val="00172D17"/>
    <w:rsid w:val="00175EC5"/>
    <w:rsid w:val="001761A9"/>
    <w:rsid w:val="00176F84"/>
    <w:rsid w:val="00177E81"/>
    <w:rsid w:val="00180032"/>
    <w:rsid w:val="0018372D"/>
    <w:rsid w:val="00183886"/>
    <w:rsid w:val="001866B6"/>
    <w:rsid w:val="0018741F"/>
    <w:rsid w:val="00187C72"/>
    <w:rsid w:val="00187EF1"/>
    <w:rsid w:val="00190455"/>
    <w:rsid w:val="001909E6"/>
    <w:rsid w:val="00191350"/>
    <w:rsid w:val="00193693"/>
    <w:rsid w:val="001936FD"/>
    <w:rsid w:val="00193B7A"/>
    <w:rsid w:val="00193C22"/>
    <w:rsid w:val="00194D5F"/>
    <w:rsid w:val="0019734F"/>
    <w:rsid w:val="001A0404"/>
    <w:rsid w:val="001A08D3"/>
    <w:rsid w:val="001A1061"/>
    <w:rsid w:val="001A7F7E"/>
    <w:rsid w:val="001B3A80"/>
    <w:rsid w:val="001B4058"/>
    <w:rsid w:val="001B5361"/>
    <w:rsid w:val="001B5B1D"/>
    <w:rsid w:val="001C052C"/>
    <w:rsid w:val="001C28C9"/>
    <w:rsid w:val="001C4CA9"/>
    <w:rsid w:val="001C4E7B"/>
    <w:rsid w:val="001C5558"/>
    <w:rsid w:val="001C5977"/>
    <w:rsid w:val="001C730E"/>
    <w:rsid w:val="001D005B"/>
    <w:rsid w:val="001D036F"/>
    <w:rsid w:val="001D0663"/>
    <w:rsid w:val="001D0F19"/>
    <w:rsid w:val="001D11A1"/>
    <w:rsid w:val="001D1586"/>
    <w:rsid w:val="001D15AB"/>
    <w:rsid w:val="001D163F"/>
    <w:rsid w:val="001D50DE"/>
    <w:rsid w:val="001D5A2D"/>
    <w:rsid w:val="001D5E0A"/>
    <w:rsid w:val="001D7AEF"/>
    <w:rsid w:val="001D7CDD"/>
    <w:rsid w:val="001E13C4"/>
    <w:rsid w:val="001E738F"/>
    <w:rsid w:val="001F04AD"/>
    <w:rsid w:val="001F07B9"/>
    <w:rsid w:val="001F09B7"/>
    <w:rsid w:val="001F1204"/>
    <w:rsid w:val="001F3A2C"/>
    <w:rsid w:val="001F3E4F"/>
    <w:rsid w:val="001F4D1C"/>
    <w:rsid w:val="001F4E56"/>
    <w:rsid w:val="001F58BA"/>
    <w:rsid w:val="001F6BE3"/>
    <w:rsid w:val="00201946"/>
    <w:rsid w:val="00201B51"/>
    <w:rsid w:val="00201C83"/>
    <w:rsid w:val="00204E1F"/>
    <w:rsid w:val="002050FE"/>
    <w:rsid w:val="00206CB7"/>
    <w:rsid w:val="00211003"/>
    <w:rsid w:val="00211112"/>
    <w:rsid w:val="002115CF"/>
    <w:rsid w:val="002125FF"/>
    <w:rsid w:val="00212B70"/>
    <w:rsid w:val="00213B66"/>
    <w:rsid w:val="00214955"/>
    <w:rsid w:val="00217A7A"/>
    <w:rsid w:val="00217E0C"/>
    <w:rsid w:val="002222BF"/>
    <w:rsid w:val="002242AC"/>
    <w:rsid w:val="00225B8F"/>
    <w:rsid w:val="002273C3"/>
    <w:rsid w:val="00230154"/>
    <w:rsid w:val="00230530"/>
    <w:rsid w:val="00230EBD"/>
    <w:rsid w:val="00233DED"/>
    <w:rsid w:val="00234434"/>
    <w:rsid w:val="00234456"/>
    <w:rsid w:val="00234821"/>
    <w:rsid w:val="00234C35"/>
    <w:rsid w:val="00235E8E"/>
    <w:rsid w:val="00243CBF"/>
    <w:rsid w:val="002445AF"/>
    <w:rsid w:val="00247794"/>
    <w:rsid w:val="00247D5D"/>
    <w:rsid w:val="00250C73"/>
    <w:rsid w:val="0025178D"/>
    <w:rsid w:val="002527F0"/>
    <w:rsid w:val="00253049"/>
    <w:rsid w:val="002541D7"/>
    <w:rsid w:val="0025491D"/>
    <w:rsid w:val="00256716"/>
    <w:rsid w:val="0025792D"/>
    <w:rsid w:val="00257D0C"/>
    <w:rsid w:val="0026008C"/>
    <w:rsid w:val="00260CEA"/>
    <w:rsid w:val="00261F71"/>
    <w:rsid w:val="00262481"/>
    <w:rsid w:val="0026403F"/>
    <w:rsid w:val="0027039D"/>
    <w:rsid w:val="002719F5"/>
    <w:rsid w:val="00271B71"/>
    <w:rsid w:val="002720F8"/>
    <w:rsid w:val="0027258D"/>
    <w:rsid w:val="002729F2"/>
    <w:rsid w:val="00275D6C"/>
    <w:rsid w:val="00276296"/>
    <w:rsid w:val="002762D6"/>
    <w:rsid w:val="002763B1"/>
    <w:rsid w:val="00276A7F"/>
    <w:rsid w:val="00282E26"/>
    <w:rsid w:val="00282FD1"/>
    <w:rsid w:val="00284FC8"/>
    <w:rsid w:val="002857E1"/>
    <w:rsid w:val="00286BD2"/>
    <w:rsid w:val="00287462"/>
    <w:rsid w:val="0028754E"/>
    <w:rsid w:val="00287CE7"/>
    <w:rsid w:val="00291083"/>
    <w:rsid w:val="0029232D"/>
    <w:rsid w:val="00292440"/>
    <w:rsid w:val="0029267F"/>
    <w:rsid w:val="00292BA3"/>
    <w:rsid w:val="00294D9B"/>
    <w:rsid w:val="00295B24"/>
    <w:rsid w:val="002A164A"/>
    <w:rsid w:val="002A30DB"/>
    <w:rsid w:val="002A3D16"/>
    <w:rsid w:val="002A59A1"/>
    <w:rsid w:val="002A5EA5"/>
    <w:rsid w:val="002A66A6"/>
    <w:rsid w:val="002A6E26"/>
    <w:rsid w:val="002A7007"/>
    <w:rsid w:val="002A7426"/>
    <w:rsid w:val="002B1A71"/>
    <w:rsid w:val="002B3170"/>
    <w:rsid w:val="002B353A"/>
    <w:rsid w:val="002B4864"/>
    <w:rsid w:val="002B513B"/>
    <w:rsid w:val="002B67DA"/>
    <w:rsid w:val="002B6F44"/>
    <w:rsid w:val="002B7761"/>
    <w:rsid w:val="002B7E6D"/>
    <w:rsid w:val="002C0403"/>
    <w:rsid w:val="002C4289"/>
    <w:rsid w:val="002C6A66"/>
    <w:rsid w:val="002C6EAF"/>
    <w:rsid w:val="002D1094"/>
    <w:rsid w:val="002D28A9"/>
    <w:rsid w:val="002D5FE6"/>
    <w:rsid w:val="002D6DE9"/>
    <w:rsid w:val="002E1A06"/>
    <w:rsid w:val="002E5846"/>
    <w:rsid w:val="002F0AFC"/>
    <w:rsid w:val="002F4BA9"/>
    <w:rsid w:val="002F4F5E"/>
    <w:rsid w:val="00300406"/>
    <w:rsid w:val="0030046A"/>
    <w:rsid w:val="00302723"/>
    <w:rsid w:val="00304687"/>
    <w:rsid w:val="003057DF"/>
    <w:rsid w:val="003079DA"/>
    <w:rsid w:val="00307D4E"/>
    <w:rsid w:val="00312C3E"/>
    <w:rsid w:val="00313336"/>
    <w:rsid w:val="00315D02"/>
    <w:rsid w:val="003162B5"/>
    <w:rsid w:val="00325537"/>
    <w:rsid w:val="00325588"/>
    <w:rsid w:val="00326AE8"/>
    <w:rsid w:val="00330F8C"/>
    <w:rsid w:val="003359AC"/>
    <w:rsid w:val="00335E32"/>
    <w:rsid w:val="00337FC0"/>
    <w:rsid w:val="003406CD"/>
    <w:rsid w:val="00340BA7"/>
    <w:rsid w:val="00341C35"/>
    <w:rsid w:val="0034298D"/>
    <w:rsid w:val="00342CC0"/>
    <w:rsid w:val="00346889"/>
    <w:rsid w:val="0034737D"/>
    <w:rsid w:val="00351513"/>
    <w:rsid w:val="00351A00"/>
    <w:rsid w:val="003538E4"/>
    <w:rsid w:val="003542F2"/>
    <w:rsid w:val="003641F5"/>
    <w:rsid w:val="003644E7"/>
    <w:rsid w:val="003673C9"/>
    <w:rsid w:val="0036774D"/>
    <w:rsid w:val="00372482"/>
    <w:rsid w:val="00375D3F"/>
    <w:rsid w:val="00375F35"/>
    <w:rsid w:val="003766F5"/>
    <w:rsid w:val="00376F72"/>
    <w:rsid w:val="00380D40"/>
    <w:rsid w:val="00381926"/>
    <w:rsid w:val="00381C55"/>
    <w:rsid w:val="003820E3"/>
    <w:rsid w:val="00382E8C"/>
    <w:rsid w:val="00385594"/>
    <w:rsid w:val="00386536"/>
    <w:rsid w:val="003867DF"/>
    <w:rsid w:val="00386E98"/>
    <w:rsid w:val="00387487"/>
    <w:rsid w:val="003921BE"/>
    <w:rsid w:val="00394062"/>
    <w:rsid w:val="00394EDB"/>
    <w:rsid w:val="00395E33"/>
    <w:rsid w:val="00397A10"/>
    <w:rsid w:val="003A0CEE"/>
    <w:rsid w:val="003A25CC"/>
    <w:rsid w:val="003A5146"/>
    <w:rsid w:val="003A5E74"/>
    <w:rsid w:val="003A7820"/>
    <w:rsid w:val="003A7926"/>
    <w:rsid w:val="003B00F1"/>
    <w:rsid w:val="003B035F"/>
    <w:rsid w:val="003B0B08"/>
    <w:rsid w:val="003B111D"/>
    <w:rsid w:val="003B3B22"/>
    <w:rsid w:val="003B41BF"/>
    <w:rsid w:val="003B44CD"/>
    <w:rsid w:val="003B4715"/>
    <w:rsid w:val="003B50CB"/>
    <w:rsid w:val="003B7A43"/>
    <w:rsid w:val="003C1132"/>
    <w:rsid w:val="003C5042"/>
    <w:rsid w:val="003C624E"/>
    <w:rsid w:val="003D00EB"/>
    <w:rsid w:val="003D1997"/>
    <w:rsid w:val="003D3409"/>
    <w:rsid w:val="003D50C6"/>
    <w:rsid w:val="003D6C6B"/>
    <w:rsid w:val="003E2BCF"/>
    <w:rsid w:val="003E3134"/>
    <w:rsid w:val="003E354A"/>
    <w:rsid w:val="003E5DE0"/>
    <w:rsid w:val="003E6D17"/>
    <w:rsid w:val="003E6F51"/>
    <w:rsid w:val="003E71EC"/>
    <w:rsid w:val="003E7A59"/>
    <w:rsid w:val="003F142F"/>
    <w:rsid w:val="003F2304"/>
    <w:rsid w:val="003F4CE7"/>
    <w:rsid w:val="003F5127"/>
    <w:rsid w:val="003F55D3"/>
    <w:rsid w:val="003F663C"/>
    <w:rsid w:val="003F6876"/>
    <w:rsid w:val="003F7917"/>
    <w:rsid w:val="00400E6A"/>
    <w:rsid w:val="004019C2"/>
    <w:rsid w:val="00403371"/>
    <w:rsid w:val="004040C6"/>
    <w:rsid w:val="00404C2D"/>
    <w:rsid w:val="004058F9"/>
    <w:rsid w:val="00405F7A"/>
    <w:rsid w:val="00411601"/>
    <w:rsid w:val="00412DAE"/>
    <w:rsid w:val="00413F18"/>
    <w:rsid w:val="00415614"/>
    <w:rsid w:val="004163C7"/>
    <w:rsid w:val="00417E70"/>
    <w:rsid w:val="00417E85"/>
    <w:rsid w:val="0042362B"/>
    <w:rsid w:val="0042476D"/>
    <w:rsid w:val="0042490C"/>
    <w:rsid w:val="0042565D"/>
    <w:rsid w:val="00425E58"/>
    <w:rsid w:val="004269A4"/>
    <w:rsid w:val="00430C5D"/>
    <w:rsid w:val="00430DDC"/>
    <w:rsid w:val="004343C7"/>
    <w:rsid w:val="004349FC"/>
    <w:rsid w:val="00434FD1"/>
    <w:rsid w:val="00435AEC"/>
    <w:rsid w:val="00440E9F"/>
    <w:rsid w:val="00442CE3"/>
    <w:rsid w:val="00443458"/>
    <w:rsid w:val="0044362B"/>
    <w:rsid w:val="00447612"/>
    <w:rsid w:val="004514F3"/>
    <w:rsid w:val="00451AEB"/>
    <w:rsid w:val="00452278"/>
    <w:rsid w:val="004529D7"/>
    <w:rsid w:val="00453A9D"/>
    <w:rsid w:val="00456051"/>
    <w:rsid w:val="00456127"/>
    <w:rsid w:val="004562BF"/>
    <w:rsid w:val="00456DA3"/>
    <w:rsid w:val="00457A26"/>
    <w:rsid w:val="00457F03"/>
    <w:rsid w:val="00460CCA"/>
    <w:rsid w:val="004641DC"/>
    <w:rsid w:val="0046451F"/>
    <w:rsid w:val="00464EFD"/>
    <w:rsid w:val="00464FEF"/>
    <w:rsid w:val="00465A0F"/>
    <w:rsid w:val="00466177"/>
    <w:rsid w:val="004679A9"/>
    <w:rsid w:val="004704BA"/>
    <w:rsid w:val="00471BBE"/>
    <w:rsid w:val="00472779"/>
    <w:rsid w:val="00474C60"/>
    <w:rsid w:val="00476101"/>
    <w:rsid w:val="00477B9A"/>
    <w:rsid w:val="00477EB2"/>
    <w:rsid w:val="00480A60"/>
    <w:rsid w:val="00480AAE"/>
    <w:rsid w:val="0048196D"/>
    <w:rsid w:val="00481A97"/>
    <w:rsid w:val="00483E4B"/>
    <w:rsid w:val="00484712"/>
    <w:rsid w:val="004869E8"/>
    <w:rsid w:val="0049057D"/>
    <w:rsid w:val="004907E0"/>
    <w:rsid w:val="004927D4"/>
    <w:rsid w:val="00494AAC"/>
    <w:rsid w:val="00495284"/>
    <w:rsid w:val="00496085"/>
    <w:rsid w:val="0049614F"/>
    <w:rsid w:val="004A4D33"/>
    <w:rsid w:val="004A6F60"/>
    <w:rsid w:val="004A7163"/>
    <w:rsid w:val="004B0F0A"/>
    <w:rsid w:val="004B36CC"/>
    <w:rsid w:val="004B5461"/>
    <w:rsid w:val="004B6DA9"/>
    <w:rsid w:val="004B6E42"/>
    <w:rsid w:val="004C0AAA"/>
    <w:rsid w:val="004C0EDB"/>
    <w:rsid w:val="004C5A4C"/>
    <w:rsid w:val="004C5FD4"/>
    <w:rsid w:val="004D0E98"/>
    <w:rsid w:val="004D1922"/>
    <w:rsid w:val="004D1F1D"/>
    <w:rsid w:val="004D1F53"/>
    <w:rsid w:val="004D3A8D"/>
    <w:rsid w:val="004D5765"/>
    <w:rsid w:val="004D6A76"/>
    <w:rsid w:val="004E09BB"/>
    <w:rsid w:val="004E1B8F"/>
    <w:rsid w:val="004E220B"/>
    <w:rsid w:val="004E2547"/>
    <w:rsid w:val="004E318D"/>
    <w:rsid w:val="004E36E6"/>
    <w:rsid w:val="004E4CCA"/>
    <w:rsid w:val="004E597C"/>
    <w:rsid w:val="004E7379"/>
    <w:rsid w:val="004F06CF"/>
    <w:rsid w:val="004F14B3"/>
    <w:rsid w:val="004F2C59"/>
    <w:rsid w:val="004F3454"/>
    <w:rsid w:val="004F3833"/>
    <w:rsid w:val="004F4D0E"/>
    <w:rsid w:val="004F55A5"/>
    <w:rsid w:val="004F725C"/>
    <w:rsid w:val="00500455"/>
    <w:rsid w:val="0050067C"/>
    <w:rsid w:val="00502197"/>
    <w:rsid w:val="005028F4"/>
    <w:rsid w:val="005035BE"/>
    <w:rsid w:val="00503E6D"/>
    <w:rsid w:val="005045F9"/>
    <w:rsid w:val="0050575F"/>
    <w:rsid w:val="00505CB0"/>
    <w:rsid w:val="00506419"/>
    <w:rsid w:val="00506C85"/>
    <w:rsid w:val="005078D7"/>
    <w:rsid w:val="005078FA"/>
    <w:rsid w:val="0051035F"/>
    <w:rsid w:val="005112C4"/>
    <w:rsid w:val="0051355E"/>
    <w:rsid w:val="005174B4"/>
    <w:rsid w:val="005200D4"/>
    <w:rsid w:val="0052027E"/>
    <w:rsid w:val="00521AC5"/>
    <w:rsid w:val="00522C3F"/>
    <w:rsid w:val="00523472"/>
    <w:rsid w:val="0052352D"/>
    <w:rsid w:val="00526AC7"/>
    <w:rsid w:val="00526F5B"/>
    <w:rsid w:val="00530BDA"/>
    <w:rsid w:val="00533CD7"/>
    <w:rsid w:val="00535780"/>
    <w:rsid w:val="00535FAF"/>
    <w:rsid w:val="005363A3"/>
    <w:rsid w:val="00541035"/>
    <w:rsid w:val="00541795"/>
    <w:rsid w:val="00546842"/>
    <w:rsid w:val="00546F12"/>
    <w:rsid w:val="0055024C"/>
    <w:rsid w:val="00550785"/>
    <w:rsid w:val="00550A5C"/>
    <w:rsid w:val="0055170F"/>
    <w:rsid w:val="00553544"/>
    <w:rsid w:val="00553B43"/>
    <w:rsid w:val="0055408A"/>
    <w:rsid w:val="005560B9"/>
    <w:rsid w:val="00557973"/>
    <w:rsid w:val="00560836"/>
    <w:rsid w:val="00560D04"/>
    <w:rsid w:val="00563858"/>
    <w:rsid w:val="00564AE8"/>
    <w:rsid w:val="00566ACD"/>
    <w:rsid w:val="005678DF"/>
    <w:rsid w:val="00567AFB"/>
    <w:rsid w:val="00570475"/>
    <w:rsid w:val="005734FA"/>
    <w:rsid w:val="005746E8"/>
    <w:rsid w:val="0057689E"/>
    <w:rsid w:val="00577506"/>
    <w:rsid w:val="005802C9"/>
    <w:rsid w:val="005807A8"/>
    <w:rsid w:val="0058145C"/>
    <w:rsid w:val="00581ADD"/>
    <w:rsid w:val="00583189"/>
    <w:rsid w:val="00584E47"/>
    <w:rsid w:val="005871E9"/>
    <w:rsid w:val="00590757"/>
    <w:rsid w:val="005A1506"/>
    <w:rsid w:val="005A2DA3"/>
    <w:rsid w:val="005A348D"/>
    <w:rsid w:val="005A4F3C"/>
    <w:rsid w:val="005A69F9"/>
    <w:rsid w:val="005A77C3"/>
    <w:rsid w:val="005B092A"/>
    <w:rsid w:val="005B2F85"/>
    <w:rsid w:val="005B5E32"/>
    <w:rsid w:val="005B66B0"/>
    <w:rsid w:val="005B6F55"/>
    <w:rsid w:val="005B7302"/>
    <w:rsid w:val="005B7345"/>
    <w:rsid w:val="005B7E0D"/>
    <w:rsid w:val="005C7F85"/>
    <w:rsid w:val="005D1D45"/>
    <w:rsid w:val="005D1ECB"/>
    <w:rsid w:val="005D3B87"/>
    <w:rsid w:val="005D3F96"/>
    <w:rsid w:val="005D4498"/>
    <w:rsid w:val="005D54C3"/>
    <w:rsid w:val="005D5E11"/>
    <w:rsid w:val="005D6D25"/>
    <w:rsid w:val="005D7DE3"/>
    <w:rsid w:val="005E3A43"/>
    <w:rsid w:val="005E6C66"/>
    <w:rsid w:val="005F0647"/>
    <w:rsid w:val="005F3991"/>
    <w:rsid w:val="005F4DB2"/>
    <w:rsid w:val="005F7F1C"/>
    <w:rsid w:val="00600EEE"/>
    <w:rsid w:val="00601594"/>
    <w:rsid w:val="00605735"/>
    <w:rsid w:val="00605EA4"/>
    <w:rsid w:val="00606D8D"/>
    <w:rsid w:val="00607CD8"/>
    <w:rsid w:val="006115CD"/>
    <w:rsid w:val="0061195E"/>
    <w:rsid w:val="00611FA1"/>
    <w:rsid w:val="006129B9"/>
    <w:rsid w:val="00614850"/>
    <w:rsid w:val="0061522E"/>
    <w:rsid w:val="0061572E"/>
    <w:rsid w:val="00615CD4"/>
    <w:rsid w:val="00616D2C"/>
    <w:rsid w:val="00617770"/>
    <w:rsid w:val="006222D5"/>
    <w:rsid w:val="006224B3"/>
    <w:rsid w:val="00623302"/>
    <w:rsid w:val="00624CBA"/>
    <w:rsid w:val="00625517"/>
    <w:rsid w:val="00625C2E"/>
    <w:rsid w:val="00627F30"/>
    <w:rsid w:val="006304F0"/>
    <w:rsid w:val="00630E80"/>
    <w:rsid w:val="006314AD"/>
    <w:rsid w:val="006320E5"/>
    <w:rsid w:val="00632FD9"/>
    <w:rsid w:val="0063395B"/>
    <w:rsid w:val="00633BDC"/>
    <w:rsid w:val="006354A4"/>
    <w:rsid w:val="00637421"/>
    <w:rsid w:val="00637813"/>
    <w:rsid w:val="00641656"/>
    <w:rsid w:val="00643D48"/>
    <w:rsid w:val="00644CFE"/>
    <w:rsid w:val="00645792"/>
    <w:rsid w:val="006470EB"/>
    <w:rsid w:val="00650EA3"/>
    <w:rsid w:val="00652FD1"/>
    <w:rsid w:val="006543D1"/>
    <w:rsid w:val="00655915"/>
    <w:rsid w:val="00656EF9"/>
    <w:rsid w:val="00657214"/>
    <w:rsid w:val="0065760F"/>
    <w:rsid w:val="00657FED"/>
    <w:rsid w:val="00661971"/>
    <w:rsid w:val="00661BD1"/>
    <w:rsid w:val="0066230E"/>
    <w:rsid w:val="0066317E"/>
    <w:rsid w:val="006635ED"/>
    <w:rsid w:val="0066445D"/>
    <w:rsid w:val="006644F5"/>
    <w:rsid w:val="00664E40"/>
    <w:rsid w:val="00667077"/>
    <w:rsid w:val="00667749"/>
    <w:rsid w:val="00667D01"/>
    <w:rsid w:val="00667E82"/>
    <w:rsid w:val="0067348D"/>
    <w:rsid w:val="00674A33"/>
    <w:rsid w:val="00680031"/>
    <w:rsid w:val="00682640"/>
    <w:rsid w:val="00684611"/>
    <w:rsid w:val="0068508A"/>
    <w:rsid w:val="006851B0"/>
    <w:rsid w:val="006872E8"/>
    <w:rsid w:val="00687DE9"/>
    <w:rsid w:val="00690A86"/>
    <w:rsid w:val="00690CE3"/>
    <w:rsid w:val="00691964"/>
    <w:rsid w:val="006923BD"/>
    <w:rsid w:val="006930EC"/>
    <w:rsid w:val="0069439D"/>
    <w:rsid w:val="0069503B"/>
    <w:rsid w:val="006A0980"/>
    <w:rsid w:val="006A09C9"/>
    <w:rsid w:val="006A1286"/>
    <w:rsid w:val="006A5198"/>
    <w:rsid w:val="006A7FEB"/>
    <w:rsid w:val="006B089F"/>
    <w:rsid w:val="006B11D2"/>
    <w:rsid w:val="006B33BB"/>
    <w:rsid w:val="006B3AB7"/>
    <w:rsid w:val="006B4BFB"/>
    <w:rsid w:val="006B4F3E"/>
    <w:rsid w:val="006B5346"/>
    <w:rsid w:val="006B6247"/>
    <w:rsid w:val="006B66C4"/>
    <w:rsid w:val="006B709F"/>
    <w:rsid w:val="006B7147"/>
    <w:rsid w:val="006B758C"/>
    <w:rsid w:val="006B7AC1"/>
    <w:rsid w:val="006C0F23"/>
    <w:rsid w:val="006C1486"/>
    <w:rsid w:val="006C216A"/>
    <w:rsid w:val="006C4972"/>
    <w:rsid w:val="006C4A7F"/>
    <w:rsid w:val="006C7109"/>
    <w:rsid w:val="006C7B90"/>
    <w:rsid w:val="006D07B7"/>
    <w:rsid w:val="006D0B60"/>
    <w:rsid w:val="006D1476"/>
    <w:rsid w:val="006D1D0F"/>
    <w:rsid w:val="006D6616"/>
    <w:rsid w:val="006E1C91"/>
    <w:rsid w:val="006E2173"/>
    <w:rsid w:val="006E2A22"/>
    <w:rsid w:val="006E2D5E"/>
    <w:rsid w:val="006E3ADB"/>
    <w:rsid w:val="006E47D1"/>
    <w:rsid w:val="006E4837"/>
    <w:rsid w:val="006E5E9D"/>
    <w:rsid w:val="006F131B"/>
    <w:rsid w:val="006F404B"/>
    <w:rsid w:val="006F4217"/>
    <w:rsid w:val="006F6EF3"/>
    <w:rsid w:val="0070056C"/>
    <w:rsid w:val="0070316B"/>
    <w:rsid w:val="007059AC"/>
    <w:rsid w:val="0070604D"/>
    <w:rsid w:val="00706078"/>
    <w:rsid w:val="007065FF"/>
    <w:rsid w:val="007076E3"/>
    <w:rsid w:val="00707ACB"/>
    <w:rsid w:val="0071053C"/>
    <w:rsid w:val="00711547"/>
    <w:rsid w:val="007122EF"/>
    <w:rsid w:val="00715702"/>
    <w:rsid w:val="007238F8"/>
    <w:rsid w:val="007241E4"/>
    <w:rsid w:val="00724454"/>
    <w:rsid w:val="00724B1D"/>
    <w:rsid w:val="0072694A"/>
    <w:rsid w:val="00726989"/>
    <w:rsid w:val="00726C0B"/>
    <w:rsid w:val="0073266A"/>
    <w:rsid w:val="007332E1"/>
    <w:rsid w:val="00733FF5"/>
    <w:rsid w:val="00734B77"/>
    <w:rsid w:val="007408D9"/>
    <w:rsid w:val="00741B91"/>
    <w:rsid w:val="007424D0"/>
    <w:rsid w:val="007454A2"/>
    <w:rsid w:val="00745D3A"/>
    <w:rsid w:val="007461B6"/>
    <w:rsid w:val="007467BF"/>
    <w:rsid w:val="007512DD"/>
    <w:rsid w:val="00753918"/>
    <w:rsid w:val="007549CA"/>
    <w:rsid w:val="00754EE3"/>
    <w:rsid w:val="0075510C"/>
    <w:rsid w:val="00756448"/>
    <w:rsid w:val="00757E58"/>
    <w:rsid w:val="00760962"/>
    <w:rsid w:val="00760FDB"/>
    <w:rsid w:val="00761693"/>
    <w:rsid w:val="00761DE7"/>
    <w:rsid w:val="007640A6"/>
    <w:rsid w:val="0076518E"/>
    <w:rsid w:val="00765BFB"/>
    <w:rsid w:val="00770437"/>
    <w:rsid w:val="00771C76"/>
    <w:rsid w:val="00773398"/>
    <w:rsid w:val="00774EF2"/>
    <w:rsid w:val="00774FFD"/>
    <w:rsid w:val="00775C66"/>
    <w:rsid w:val="00780837"/>
    <w:rsid w:val="007827DA"/>
    <w:rsid w:val="007828F5"/>
    <w:rsid w:val="0078296D"/>
    <w:rsid w:val="00782B51"/>
    <w:rsid w:val="007866A2"/>
    <w:rsid w:val="00787F1A"/>
    <w:rsid w:val="00790A09"/>
    <w:rsid w:val="00790C76"/>
    <w:rsid w:val="00791DDB"/>
    <w:rsid w:val="00792FB8"/>
    <w:rsid w:val="00795D8C"/>
    <w:rsid w:val="007979A5"/>
    <w:rsid w:val="007A152D"/>
    <w:rsid w:val="007A173D"/>
    <w:rsid w:val="007A1E46"/>
    <w:rsid w:val="007A20E1"/>
    <w:rsid w:val="007A236A"/>
    <w:rsid w:val="007A5270"/>
    <w:rsid w:val="007A6026"/>
    <w:rsid w:val="007A6424"/>
    <w:rsid w:val="007A65B6"/>
    <w:rsid w:val="007A69FA"/>
    <w:rsid w:val="007A701A"/>
    <w:rsid w:val="007A7547"/>
    <w:rsid w:val="007B153A"/>
    <w:rsid w:val="007B548C"/>
    <w:rsid w:val="007B659A"/>
    <w:rsid w:val="007C091A"/>
    <w:rsid w:val="007C174D"/>
    <w:rsid w:val="007C345D"/>
    <w:rsid w:val="007C3529"/>
    <w:rsid w:val="007C3B2E"/>
    <w:rsid w:val="007C70C3"/>
    <w:rsid w:val="007D1E56"/>
    <w:rsid w:val="007D24BA"/>
    <w:rsid w:val="007D36F2"/>
    <w:rsid w:val="007D3A32"/>
    <w:rsid w:val="007D53A1"/>
    <w:rsid w:val="007D7F69"/>
    <w:rsid w:val="007E0A13"/>
    <w:rsid w:val="007E190A"/>
    <w:rsid w:val="007E20F9"/>
    <w:rsid w:val="007E273A"/>
    <w:rsid w:val="007E2EE3"/>
    <w:rsid w:val="007E4C1A"/>
    <w:rsid w:val="007F0178"/>
    <w:rsid w:val="007F1426"/>
    <w:rsid w:val="007F2421"/>
    <w:rsid w:val="007F24CD"/>
    <w:rsid w:val="007F24E5"/>
    <w:rsid w:val="007F3870"/>
    <w:rsid w:val="007F41EF"/>
    <w:rsid w:val="007F49C8"/>
    <w:rsid w:val="007F4BE7"/>
    <w:rsid w:val="007F6ECF"/>
    <w:rsid w:val="00801214"/>
    <w:rsid w:val="00810CA0"/>
    <w:rsid w:val="00814C62"/>
    <w:rsid w:val="00814EC6"/>
    <w:rsid w:val="00815485"/>
    <w:rsid w:val="0081653E"/>
    <w:rsid w:val="008166D5"/>
    <w:rsid w:val="0082041A"/>
    <w:rsid w:val="00820782"/>
    <w:rsid w:val="008218CE"/>
    <w:rsid w:val="00821F22"/>
    <w:rsid w:val="008227E0"/>
    <w:rsid w:val="00822C07"/>
    <w:rsid w:val="00826F02"/>
    <w:rsid w:val="00830B6F"/>
    <w:rsid w:val="00831978"/>
    <w:rsid w:val="00833539"/>
    <w:rsid w:val="00833A07"/>
    <w:rsid w:val="00833A8B"/>
    <w:rsid w:val="00833DED"/>
    <w:rsid w:val="008341E7"/>
    <w:rsid w:val="00834E28"/>
    <w:rsid w:val="00835B2C"/>
    <w:rsid w:val="008370E3"/>
    <w:rsid w:val="008372F5"/>
    <w:rsid w:val="0083774C"/>
    <w:rsid w:val="008400A1"/>
    <w:rsid w:val="00841451"/>
    <w:rsid w:val="0084250D"/>
    <w:rsid w:val="00842CB7"/>
    <w:rsid w:val="0084349E"/>
    <w:rsid w:val="00846AC5"/>
    <w:rsid w:val="00846F8B"/>
    <w:rsid w:val="00851422"/>
    <w:rsid w:val="00851CAB"/>
    <w:rsid w:val="008521FB"/>
    <w:rsid w:val="008524CD"/>
    <w:rsid w:val="00852B1D"/>
    <w:rsid w:val="008559EB"/>
    <w:rsid w:val="00857446"/>
    <w:rsid w:val="00857981"/>
    <w:rsid w:val="008611B5"/>
    <w:rsid w:val="00861283"/>
    <w:rsid w:val="00871393"/>
    <w:rsid w:val="00872CE8"/>
    <w:rsid w:val="00872D43"/>
    <w:rsid w:val="00872DE5"/>
    <w:rsid w:val="00876B0D"/>
    <w:rsid w:val="0087795F"/>
    <w:rsid w:val="00880007"/>
    <w:rsid w:val="0088001A"/>
    <w:rsid w:val="00883BBA"/>
    <w:rsid w:val="0088589C"/>
    <w:rsid w:val="008858A8"/>
    <w:rsid w:val="008908FA"/>
    <w:rsid w:val="0089169D"/>
    <w:rsid w:val="00891826"/>
    <w:rsid w:val="00891C84"/>
    <w:rsid w:val="00892290"/>
    <w:rsid w:val="00893E7E"/>
    <w:rsid w:val="0089502C"/>
    <w:rsid w:val="008A3649"/>
    <w:rsid w:val="008A410D"/>
    <w:rsid w:val="008A560D"/>
    <w:rsid w:val="008A669D"/>
    <w:rsid w:val="008A6C09"/>
    <w:rsid w:val="008B1AD2"/>
    <w:rsid w:val="008B497E"/>
    <w:rsid w:val="008B5F12"/>
    <w:rsid w:val="008B6063"/>
    <w:rsid w:val="008B61E1"/>
    <w:rsid w:val="008B6580"/>
    <w:rsid w:val="008B6610"/>
    <w:rsid w:val="008B7A85"/>
    <w:rsid w:val="008C1310"/>
    <w:rsid w:val="008C2829"/>
    <w:rsid w:val="008C29AC"/>
    <w:rsid w:val="008C69B6"/>
    <w:rsid w:val="008D1175"/>
    <w:rsid w:val="008D323E"/>
    <w:rsid w:val="008D5498"/>
    <w:rsid w:val="008D584B"/>
    <w:rsid w:val="008E1A8E"/>
    <w:rsid w:val="008E1C2C"/>
    <w:rsid w:val="008E2234"/>
    <w:rsid w:val="008E2590"/>
    <w:rsid w:val="008E4344"/>
    <w:rsid w:val="008E5B87"/>
    <w:rsid w:val="008E6194"/>
    <w:rsid w:val="008F097E"/>
    <w:rsid w:val="008F114B"/>
    <w:rsid w:val="008F1BAB"/>
    <w:rsid w:val="008F2756"/>
    <w:rsid w:val="008F3550"/>
    <w:rsid w:val="008F3C6C"/>
    <w:rsid w:val="008F51DC"/>
    <w:rsid w:val="008F586E"/>
    <w:rsid w:val="008F79A2"/>
    <w:rsid w:val="00901BA5"/>
    <w:rsid w:val="00903823"/>
    <w:rsid w:val="00904B90"/>
    <w:rsid w:val="0090579A"/>
    <w:rsid w:val="00906F11"/>
    <w:rsid w:val="00906FD5"/>
    <w:rsid w:val="00911CAE"/>
    <w:rsid w:val="00912B42"/>
    <w:rsid w:val="00914903"/>
    <w:rsid w:val="0091700F"/>
    <w:rsid w:val="00917C40"/>
    <w:rsid w:val="0092121A"/>
    <w:rsid w:val="00921304"/>
    <w:rsid w:val="00923E69"/>
    <w:rsid w:val="009242A7"/>
    <w:rsid w:val="00924429"/>
    <w:rsid w:val="009247D1"/>
    <w:rsid w:val="009258A9"/>
    <w:rsid w:val="00925D17"/>
    <w:rsid w:val="0092676A"/>
    <w:rsid w:val="009270C5"/>
    <w:rsid w:val="0092760D"/>
    <w:rsid w:val="00932E84"/>
    <w:rsid w:val="0093462E"/>
    <w:rsid w:val="00934AD5"/>
    <w:rsid w:val="00934CC8"/>
    <w:rsid w:val="00935764"/>
    <w:rsid w:val="00936249"/>
    <w:rsid w:val="0093756E"/>
    <w:rsid w:val="00941315"/>
    <w:rsid w:val="009419BB"/>
    <w:rsid w:val="00943D42"/>
    <w:rsid w:val="009463DC"/>
    <w:rsid w:val="009467FC"/>
    <w:rsid w:val="00946DD4"/>
    <w:rsid w:val="009476CD"/>
    <w:rsid w:val="009500DF"/>
    <w:rsid w:val="0095063B"/>
    <w:rsid w:val="0095277F"/>
    <w:rsid w:val="0095287B"/>
    <w:rsid w:val="009532C1"/>
    <w:rsid w:val="00955438"/>
    <w:rsid w:val="00955ED2"/>
    <w:rsid w:val="009574EF"/>
    <w:rsid w:val="0096055F"/>
    <w:rsid w:val="00961853"/>
    <w:rsid w:val="00962048"/>
    <w:rsid w:val="009644AF"/>
    <w:rsid w:val="00966695"/>
    <w:rsid w:val="0096717D"/>
    <w:rsid w:val="00967337"/>
    <w:rsid w:val="0097023B"/>
    <w:rsid w:val="0097180C"/>
    <w:rsid w:val="00971CC7"/>
    <w:rsid w:val="00972BE5"/>
    <w:rsid w:val="00976C07"/>
    <w:rsid w:val="00977683"/>
    <w:rsid w:val="009802DD"/>
    <w:rsid w:val="00980AC4"/>
    <w:rsid w:val="00980FAF"/>
    <w:rsid w:val="00982021"/>
    <w:rsid w:val="00982B3B"/>
    <w:rsid w:val="009831EC"/>
    <w:rsid w:val="00984AF9"/>
    <w:rsid w:val="00985DD6"/>
    <w:rsid w:val="00986803"/>
    <w:rsid w:val="00991882"/>
    <w:rsid w:val="00991AC6"/>
    <w:rsid w:val="00994A7F"/>
    <w:rsid w:val="00995017"/>
    <w:rsid w:val="0099599B"/>
    <w:rsid w:val="009963D1"/>
    <w:rsid w:val="00997209"/>
    <w:rsid w:val="00997F2D"/>
    <w:rsid w:val="009A04F3"/>
    <w:rsid w:val="009A0CBD"/>
    <w:rsid w:val="009A1327"/>
    <w:rsid w:val="009A1423"/>
    <w:rsid w:val="009A18CC"/>
    <w:rsid w:val="009A32C0"/>
    <w:rsid w:val="009A38BC"/>
    <w:rsid w:val="009A4205"/>
    <w:rsid w:val="009A43B4"/>
    <w:rsid w:val="009A5119"/>
    <w:rsid w:val="009A5562"/>
    <w:rsid w:val="009A75F9"/>
    <w:rsid w:val="009A7DF0"/>
    <w:rsid w:val="009B2560"/>
    <w:rsid w:val="009B2915"/>
    <w:rsid w:val="009B46B2"/>
    <w:rsid w:val="009B4AC2"/>
    <w:rsid w:val="009B56B4"/>
    <w:rsid w:val="009B6E88"/>
    <w:rsid w:val="009B7F30"/>
    <w:rsid w:val="009C39E7"/>
    <w:rsid w:val="009C3D90"/>
    <w:rsid w:val="009C3DDC"/>
    <w:rsid w:val="009C69E9"/>
    <w:rsid w:val="009C7B65"/>
    <w:rsid w:val="009C7E16"/>
    <w:rsid w:val="009D118D"/>
    <w:rsid w:val="009D2D7F"/>
    <w:rsid w:val="009D3333"/>
    <w:rsid w:val="009D52A8"/>
    <w:rsid w:val="009D58C2"/>
    <w:rsid w:val="009D75F6"/>
    <w:rsid w:val="009D77FE"/>
    <w:rsid w:val="009E2461"/>
    <w:rsid w:val="009E3435"/>
    <w:rsid w:val="009F1A14"/>
    <w:rsid w:val="009F23C6"/>
    <w:rsid w:val="009F4AF3"/>
    <w:rsid w:val="009F5352"/>
    <w:rsid w:val="009F5C64"/>
    <w:rsid w:val="009F6075"/>
    <w:rsid w:val="009F7F96"/>
    <w:rsid w:val="00A000D2"/>
    <w:rsid w:val="00A01BE2"/>
    <w:rsid w:val="00A03030"/>
    <w:rsid w:val="00A032D5"/>
    <w:rsid w:val="00A04E26"/>
    <w:rsid w:val="00A05472"/>
    <w:rsid w:val="00A055B6"/>
    <w:rsid w:val="00A0787E"/>
    <w:rsid w:val="00A12A12"/>
    <w:rsid w:val="00A13D3E"/>
    <w:rsid w:val="00A14EDB"/>
    <w:rsid w:val="00A1638C"/>
    <w:rsid w:val="00A1645F"/>
    <w:rsid w:val="00A16714"/>
    <w:rsid w:val="00A20D1D"/>
    <w:rsid w:val="00A217EE"/>
    <w:rsid w:val="00A22C9E"/>
    <w:rsid w:val="00A25CD1"/>
    <w:rsid w:val="00A2704D"/>
    <w:rsid w:val="00A27380"/>
    <w:rsid w:val="00A2742A"/>
    <w:rsid w:val="00A27E03"/>
    <w:rsid w:val="00A30438"/>
    <w:rsid w:val="00A30620"/>
    <w:rsid w:val="00A3091A"/>
    <w:rsid w:val="00A313B9"/>
    <w:rsid w:val="00A3441F"/>
    <w:rsid w:val="00A3526B"/>
    <w:rsid w:val="00A36825"/>
    <w:rsid w:val="00A37E34"/>
    <w:rsid w:val="00A37F8B"/>
    <w:rsid w:val="00A408BC"/>
    <w:rsid w:val="00A43A08"/>
    <w:rsid w:val="00A44B73"/>
    <w:rsid w:val="00A50B75"/>
    <w:rsid w:val="00A54F36"/>
    <w:rsid w:val="00A551D7"/>
    <w:rsid w:val="00A555D9"/>
    <w:rsid w:val="00A55693"/>
    <w:rsid w:val="00A627EA"/>
    <w:rsid w:val="00A6381C"/>
    <w:rsid w:val="00A63E60"/>
    <w:rsid w:val="00A66B30"/>
    <w:rsid w:val="00A67235"/>
    <w:rsid w:val="00A67337"/>
    <w:rsid w:val="00A67DFA"/>
    <w:rsid w:val="00A7007F"/>
    <w:rsid w:val="00A717A8"/>
    <w:rsid w:val="00A71BD9"/>
    <w:rsid w:val="00A72AEB"/>
    <w:rsid w:val="00A73563"/>
    <w:rsid w:val="00A75258"/>
    <w:rsid w:val="00A75A8F"/>
    <w:rsid w:val="00A7700A"/>
    <w:rsid w:val="00A80C1A"/>
    <w:rsid w:val="00A8341D"/>
    <w:rsid w:val="00A839D5"/>
    <w:rsid w:val="00A844C9"/>
    <w:rsid w:val="00A86361"/>
    <w:rsid w:val="00A8642C"/>
    <w:rsid w:val="00A86CF8"/>
    <w:rsid w:val="00A86FB6"/>
    <w:rsid w:val="00A92944"/>
    <w:rsid w:val="00A9306E"/>
    <w:rsid w:val="00A95FE4"/>
    <w:rsid w:val="00A97C0D"/>
    <w:rsid w:val="00AA4737"/>
    <w:rsid w:val="00AA47F0"/>
    <w:rsid w:val="00AB096E"/>
    <w:rsid w:val="00AB1CC3"/>
    <w:rsid w:val="00AB2A32"/>
    <w:rsid w:val="00AB3815"/>
    <w:rsid w:val="00AB4F0B"/>
    <w:rsid w:val="00AB5218"/>
    <w:rsid w:val="00AB6480"/>
    <w:rsid w:val="00AC1715"/>
    <w:rsid w:val="00AC2174"/>
    <w:rsid w:val="00AC265D"/>
    <w:rsid w:val="00AC275F"/>
    <w:rsid w:val="00AC5487"/>
    <w:rsid w:val="00AC608E"/>
    <w:rsid w:val="00AD2032"/>
    <w:rsid w:val="00AD4C89"/>
    <w:rsid w:val="00AE2A85"/>
    <w:rsid w:val="00AE39B1"/>
    <w:rsid w:val="00AE4132"/>
    <w:rsid w:val="00AE7988"/>
    <w:rsid w:val="00AF0513"/>
    <w:rsid w:val="00AF1994"/>
    <w:rsid w:val="00AF23BE"/>
    <w:rsid w:val="00AF2677"/>
    <w:rsid w:val="00AF2A61"/>
    <w:rsid w:val="00AF4925"/>
    <w:rsid w:val="00AF4D99"/>
    <w:rsid w:val="00AF4FE6"/>
    <w:rsid w:val="00AF5161"/>
    <w:rsid w:val="00AF6382"/>
    <w:rsid w:val="00AF63D9"/>
    <w:rsid w:val="00AF6A1C"/>
    <w:rsid w:val="00B00107"/>
    <w:rsid w:val="00B00658"/>
    <w:rsid w:val="00B006D5"/>
    <w:rsid w:val="00B03149"/>
    <w:rsid w:val="00B044CB"/>
    <w:rsid w:val="00B045C6"/>
    <w:rsid w:val="00B04D7B"/>
    <w:rsid w:val="00B04DC5"/>
    <w:rsid w:val="00B0758B"/>
    <w:rsid w:val="00B1131C"/>
    <w:rsid w:val="00B13439"/>
    <w:rsid w:val="00B14002"/>
    <w:rsid w:val="00B143CF"/>
    <w:rsid w:val="00B1535C"/>
    <w:rsid w:val="00B15415"/>
    <w:rsid w:val="00B176CF"/>
    <w:rsid w:val="00B204F4"/>
    <w:rsid w:val="00B20520"/>
    <w:rsid w:val="00B20DDD"/>
    <w:rsid w:val="00B224B9"/>
    <w:rsid w:val="00B23270"/>
    <w:rsid w:val="00B24519"/>
    <w:rsid w:val="00B25236"/>
    <w:rsid w:val="00B26013"/>
    <w:rsid w:val="00B26E81"/>
    <w:rsid w:val="00B2777E"/>
    <w:rsid w:val="00B32140"/>
    <w:rsid w:val="00B323AD"/>
    <w:rsid w:val="00B32642"/>
    <w:rsid w:val="00B337C5"/>
    <w:rsid w:val="00B344A7"/>
    <w:rsid w:val="00B374DE"/>
    <w:rsid w:val="00B42BDE"/>
    <w:rsid w:val="00B4355C"/>
    <w:rsid w:val="00B43944"/>
    <w:rsid w:val="00B43AF6"/>
    <w:rsid w:val="00B44281"/>
    <w:rsid w:val="00B46510"/>
    <w:rsid w:val="00B4769C"/>
    <w:rsid w:val="00B502A8"/>
    <w:rsid w:val="00B50673"/>
    <w:rsid w:val="00B51498"/>
    <w:rsid w:val="00B52B5D"/>
    <w:rsid w:val="00B54439"/>
    <w:rsid w:val="00B54FFB"/>
    <w:rsid w:val="00B552D0"/>
    <w:rsid w:val="00B564E2"/>
    <w:rsid w:val="00B6067C"/>
    <w:rsid w:val="00B63444"/>
    <w:rsid w:val="00B660A7"/>
    <w:rsid w:val="00B66306"/>
    <w:rsid w:val="00B66FB5"/>
    <w:rsid w:val="00B674CA"/>
    <w:rsid w:val="00B70092"/>
    <w:rsid w:val="00B7053D"/>
    <w:rsid w:val="00B70CCD"/>
    <w:rsid w:val="00B71586"/>
    <w:rsid w:val="00B72CDA"/>
    <w:rsid w:val="00B7342A"/>
    <w:rsid w:val="00B7346E"/>
    <w:rsid w:val="00B73E08"/>
    <w:rsid w:val="00B81E8A"/>
    <w:rsid w:val="00B820FC"/>
    <w:rsid w:val="00B82453"/>
    <w:rsid w:val="00B82D1B"/>
    <w:rsid w:val="00B85362"/>
    <w:rsid w:val="00B8610B"/>
    <w:rsid w:val="00B867C1"/>
    <w:rsid w:val="00B86985"/>
    <w:rsid w:val="00B86F28"/>
    <w:rsid w:val="00B9000E"/>
    <w:rsid w:val="00B90260"/>
    <w:rsid w:val="00B9091F"/>
    <w:rsid w:val="00B9228E"/>
    <w:rsid w:val="00B93FAF"/>
    <w:rsid w:val="00B953CB"/>
    <w:rsid w:val="00B966CB"/>
    <w:rsid w:val="00B9702A"/>
    <w:rsid w:val="00B97A75"/>
    <w:rsid w:val="00BA38AC"/>
    <w:rsid w:val="00BA4007"/>
    <w:rsid w:val="00BA444A"/>
    <w:rsid w:val="00BA5F5A"/>
    <w:rsid w:val="00BA6085"/>
    <w:rsid w:val="00BA77EA"/>
    <w:rsid w:val="00BA78FA"/>
    <w:rsid w:val="00BB0BE0"/>
    <w:rsid w:val="00BB2881"/>
    <w:rsid w:val="00BB2FC4"/>
    <w:rsid w:val="00BB34CC"/>
    <w:rsid w:val="00BB45CD"/>
    <w:rsid w:val="00BB47F2"/>
    <w:rsid w:val="00BC16A8"/>
    <w:rsid w:val="00BC3E98"/>
    <w:rsid w:val="00BC3FDB"/>
    <w:rsid w:val="00BC59F5"/>
    <w:rsid w:val="00BD172A"/>
    <w:rsid w:val="00BD1804"/>
    <w:rsid w:val="00BD19DA"/>
    <w:rsid w:val="00BD2D78"/>
    <w:rsid w:val="00BD32FD"/>
    <w:rsid w:val="00BD3A85"/>
    <w:rsid w:val="00BD406B"/>
    <w:rsid w:val="00BD4E25"/>
    <w:rsid w:val="00BD4EB5"/>
    <w:rsid w:val="00BD58CD"/>
    <w:rsid w:val="00BD7C2C"/>
    <w:rsid w:val="00BE026E"/>
    <w:rsid w:val="00BE08FA"/>
    <w:rsid w:val="00BE0B5F"/>
    <w:rsid w:val="00BE45F5"/>
    <w:rsid w:val="00BE4DA8"/>
    <w:rsid w:val="00BE61F3"/>
    <w:rsid w:val="00BE66E7"/>
    <w:rsid w:val="00BE6C85"/>
    <w:rsid w:val="00BF0D3C"/>
    <w:rsid w:val="00BF179B"/>
    <w:rsid w:val="00BF17EC"/>
    <w:rsid w:val="00BF2E48"/>
    <w:rsid w:val="00BF3EFB"/>
    <w:rsid w:val="00BF43E2"/>
    <w:rsid w:val="00BF5EE7"/>
    <w:rsid w:val="00BF6DF1"/>
    <w:rsid w:val="00BF7517"/>
    <w:rsid w:val="00C0070A"/>
    <w:rsid w:val="00C019BC"/>
    <w:rsid w:val="00C025C2"/>
    <w:rsid w:val="00C02BBC"/>
    <w:rsid w:val="00C043B7"/>
    <w:rsid w:val="00C045AB"/>
    <w:rsid w:val="00C0521C"/>
    <w:rsid w:val="00C07B15"/>
    <w:rsid w:val="00C10206"/>
    <w:rsid w:val="00C11A28"/>
    <w:rsid w:val="00C1350B"/>
    <w:rsid w:val="00C13D75"/>
    <w:rsid w:val="00C16886"/>
    <w:rsid w:val="00C16950"/>
    <w:rsid w:val="00C17973"/>
    <w:rsid w:val="00C17A5C"/>
    <w:rsid w:val="00C22981"/>
    <w:rsid w:val="00C23E77"/>
    <w:rsid w:val="00C24D4A"/>
    <w:rsid w:val="00C32E92"/>
    <w:rsid w:val="00C3500A"/>
    <w:rsid w:val="00C35A31"/>
    <w:rsid w:val="00C35C67"/>
    <w:rsid w:val="00C3605E"/>
    <w:rsid w:val="00C37382"/>
    <w:rsid w:val="00C406FF"/>
    <w:rsid w:val="00C44112"/>
    <w:rsid w:val="00C46748"/>
    <w:rsid w:val="00C46D75"/>
    <w:rsid w:val="00C502BB"/>
    <w:rsid w:val="00C51C77"/>
    <w:rsid w:val="00C52CDB"/>
    <w:rsid w:val="00C52EC2"/>
    <w:rsid w:val="00C53036"/>
    <w:rsid w:val="00C53212"/>
    <w:rsid w:val="00C55D63"/>
    <w:rsid w:val="00C560D6"/>
    <w:rsid w:val="00C567A0"/>
    <w:rsid w:val="00C5729D"/>
    <w:rsid w:val="00C574AB"/>
    <w:rsid w:val="00C578BC"/>
    <w:rsid w:val="00C57D6C"/>
    <w:rsid w:val="00C6032D"/>
    <w:rsid w:val="00C61083"/>
    <w:rsid w:val="00C611C0"/>
    <w:rsid w:val="00C61C03"/>
    <w:rsid w:val="00C61C46"/>
    <w:rsid w:val="00C61E69"/>
    <w:rsid w:val="00C63023"/>
    <w:rsid w:val="00C630F0"/>
    <w:rsid w:val="00C6457A"/>
    <w:rsid w:val="00C648A1"/>
    <w:rsid w:val="00C66083"/>
    <w:rsid w:val="00C672FC"/>
    <w:rsid w:val="00C719A6"/>
    <w:rsid w:val="00C71D76"/>
    <w:rsid w:val="00C74D3E"/>
    <w:rsid w:val="00C7606C"/>
    <w:rsid w:val="00C76A42"/>
    <w:rsid w:val="00C77E85"/>
    <w:rsid w:val="00C800FA"/>
    <w:rsid w:val="00C81A7A"/>
    <w:rsid w:val="00C82D63"/>
    <w:rsid w:val="00C83397"/>
    <w:rsid w:val="00C85448"/>
    <w:rsid w:val="00C9023D"/>
    <w:rsid w:val="00C91147"/>
    <w:rsid w:val="00C9240C"/>
    <w:rsid w:val="00C926CF"/>
    <w:rsid w:val="00C92B70"/>
    <w:rsid w:val="00C95837"/>
    <w:rsid w:val="00C9769B"/>
    <w:rsid w:val="00CA384E"/>
    <w:rsid w:val="00CA3B83"/>
    <w:rsid w:val="00CA3BC1"/>
    <w:rsid w:val="00CA3C2F"/>
    <w:rsid w:val="00CA6CEF"/>
    <w:rsid w:val="00CB0687"/>
    <w:rsid w:val="00CB0D28"/>
    <w:rsid w:val="00CB0E5A"/>
    <w:rsid w:val="00CB2DEF"/>
    <w:rsid w:val="00CB339D"/>
    <w:rsid w:val="00CB4A49"/>
    <w:rsid w:val="00CB53AE"/>
    <w:rsid w:val="00CC0186"/>
    <w:rsid w:val="00CC13C4"/>
    <w:rsid w:val="00CC1C8F"/>
    <w:rsid w:val="00CC1F47"/>
    <w:rsid w:val="00CC3EA0"/>
    <w:rsid w:val="00CC4E11"/>
    <w:rsid w:val="00CC4E53"/>
    <w:rsid w:val="00CC6790"/>
    <w:rsid w:val="00CD2A19"/>
    <w:rsid w:val="00CD33AD"/>
    <w:rsid w:val="00CD4097"/>
    <w:rsid w:val="00CD4A1C"/>
    <w:rsid w:val="00CD4C4B"/>
    <w:rsid w:val="00CD5BEB"/>
    <w:rsid w:val="00CD63EB"/>
    <w:rsid w:val="00CD6C83"/>
    <w:rsid w:val="00CD7371"/>
    <w:rsid w:val="00CE01C4"/>
    <w:rsid w:val="00CE0684"/>
    <w:rsid w:val="00CE08CD"/>
    <w:rsid w:val="00CE2742"/>
    <w:rsid w:val="00CE2C00"/>
    <w:rsid w:val="00CE76B4"/>
    <w:rsid w:val="00CF01A7"/>
    <w:rsid w:val="00CF0C70"/>
    <w:rsid w:val="00CF1B2C"/>
    <w:rsid w:val="00CF4409"/>
    <w:rsid w:val="00D00376"/>
    <w:rsid w:val="00D00842"/>
    <w:rsid w:val="00D017BC"/>
    <w:rsid w:val="00D0207B"/>
    <w:rsid w:val="00D04474"/>
    <w:rsid w:val="00D06D2E"/>
    <w:rsid w:val="00D071BC"/>
    <w:rsid w:val="00D074F7"/>
    <w:rsid w:val="00D14882"/>
    <w:rsid w:val="00D152D5"/>
    <w:rsid w:val="00D230B5"/>
    <w:rsid w:val="00D2608E"/>
    <w:rsid w:val="00D27F34"/>
    <w:rsid w:val="00D33A49"/>
    <w:rsid w:val="00D34F84"/>
    <w:rsid w:val="00D351B4"/>
    <w:rsid w:val="00D35545"/>
    <w:rsid w:val="00D37015"/>
    <w:rsid w:val="00D374E8"/>
    <w:rsid w:val="00D40104"/>
    <w:rsid w:val="00D40597"/>
    <w:rsid w:val="00D41B6F"/>
    <w:rsid w:val="00D42F34"/>
    <w:rsid w:val="00D43B5E"/>
    <w:rsid w:val="00D44702"/>
    <w:rsid w:val="00D4629C"/>
    <w:rsid w:val="00D50B21"/>
    <w:rsid w:val="00D51BBA"/>
    <w:rsid w:val="00D53CDB"/>
    <w:rsid w:val="00D55130"/>
    <w:rsid w:val="00D600C4"/>
    <w:rsid w:val="00D6069F"/>
    <w:rsid w:val="00D622A3"/>
    <w:rsid w:val="00D631CE"/>
    <w:rsid w:val="00D65762"/>
    <w:rsid w:val="00D67C06"/>
    <w:rsid w:val="00D71307"/>
    <w:rsid w:val="00D72706"/>
    <w:rsid w:val="00D73675"/>
    <w:rsid w:val="00D73CCB"/>
    <w:rsid w:val="00D7482B"/>
    <w:rsid w:val="00D75A82"/>
    <w:rsid w:val="00D75B57"/>
    <w:rsid w:val="00D76307"/>
    <w:rsid w:val="00D7634A"/>
    <w:rsid w:val="00D7795A"/>
    <w:rsid w:val="00D82998"/>
    <w:rsid w:val="00D82C2A"/>
    <w:rsid w:val="00D82DB5"/>
    <w:rsid w:val="00D90EB9"/>
    <w:rsid w:val="00D91661"/>
    <w:rsid w:val="00D9169C"/>
    <w:rsid w:val="00D921EE"/>
    <w:rsid w:val="00D948EE"/>
    <w:rsid w:val="00D952DD"/>
    <w:rsid w:val="00D952EA"/>
    <w:rsid w:val="00D97ED0"/>
    <w:rsid w:val="00DA0707"/>
    <w:rsid w:val="00DA1185"/>
    <w:rsid w:val="00DA1995"/>
    <w:rsid w:val="00DA20A8"/>
    <w:rsid w:val="00DA292F"/>
    <w:rsid w:val="00DA2DBE"/>
    <w:rsid w:val="00DA38A9"/>
    <w:rsid w:val="00DA3E77"/>
    <w:rsid w:val="00DA4663"/>
    <w:rsid w:val="00DA666A"/>
    <w:rsid w:val="00DA6A07"/>
    <w:rsid w:val="00DB196D"/>
    <w:rsid w:val="00DB1BC9"/>
    <w:rsid w:val="00DB1FE5"/>
    <w:rsid w:val="00DB27B2"/>
    <w:rsid w:val="00DB27C2"/>
    <w:rsid w:val="00DB2C1A"/>
    <w:rsid w:val="00DB39EF"/>
    <w:rsid w:val="00DB541F"/>
    <w:rsid w:val="00DB58ED"/>
    <w:rsid w:val="00DB6339"/>
    <w:rsid w:val="00DB6D70"/>
    <w:rsid w:val="00DB748D"/>
    <w:rsid w:val="00DB76C1"/>
    <w:rsid w:val="00DC02AC"/>
    <w:rsid w:val="00DC2393"/>
    <w:rsid w:val="00DC3A38"/>
    <w:rsid w:val="00DC3B43"/>
    <w:rsid w:val="00DC41BC"/>
    <w:rsid w:val="00DC4681"/>
    <w:rsid w:val="00DC6452"/>
    <w:rsid w:val="00DC7BEA"/>
    <w:rsid w:val="00DD0064"/>
    <w:rsid w:val="00DD036F"/>
    <w:rsid w:val="00DD0DF3"/>
    <w:rsid w:val="00DD2F20"/>
    <w:rsid w:val="00DD385B"/>
    <w:rsid w:val="00DD3BC7"/>
    <w:rsid w:val="00DD4EA5"/>
    <w:rsid w:val="00DD6A29"/>
    <w:rsid w:val="00DD70CA"/>
    <w:rsid w:val="00DE04F6"/>
    <w:rsid w:val="00DE09EB"/>
    <w:rsid w:val="00DE120D"/>
    <w:rsid w:val="00DE1499"/>
    <w:rsid w:val="00DE2C81"/>
    <w:rsid w:val="00DE401A"/>
    <w:rsid w:val="00DE5C70"/>
    <w:rsid w:val="00DE7263"/>
    <w:rsid w:val="00DF0AF8"/>
    <w:rsid w:val="00DF0FE2"/>
    <w:rsid w:val="00DF10F0"/>
    <w:rsid w:val="00DF1A6D"/>
    <w:rsid w:val="00DF1E6E"/>
    <w:rsid w:val="00DF1E72"/>
    <w:rsid w:val="00DF1FDA"/>
    <w:rsid w:val="00DF3274"/>
    <w:rsid w:val="00DF33F0"/>
    <w:rsid w:val="00DF429F"/>
    <w:rsid w:val="00DF4F41"/>
    <w:rsid w:val="00DF5019"/>
    <w:rsid w:val="00DF56D7"/>
    <w:rsid w:val="00DF6142"/>
    <w:rsid w:val="00DF74CE"/>
    <w:rsid w:val="00E01DBF"/>
    <w:rsid w:val="00E025A3"/>
    <w:rsid w:val="00E02886"/>
    <w:rsid w:val="00E07083"/>
    <w:rsid w:val="00E116C6"/>
    <w:rsid w:val="00E117FF"/>
    <w:rsid w:val="00E13B08"/>
    <w:rsid w:val="00E20923"/>
    <w:rsid w:val="00E23BCE"/>
    <w:rsid w:val="00E26E6F"/>
    <w:rsid w:val="00E30A85"/>
    <w:rsid w:val="00E3264A"/>
    <w:rsid w:val="00E32A93"/>
    <w:rsid w:val="00E32F48"/>
    <w:rsid w:val="00E33740"/>
    <w:rsid w:val="00E370DD"/>
    <w:rsid w:val="00E370FE"/>
    <w:rsid w:val="00E37E79"/>
    <w:rsid w:val="00E40B4F"/>
    <w:rsid w:val="00E41BDB"/>
    <w:rsid w:val="00E4232D"/>
    <w:rsid w:val="00E42BE3"/>
    <w:rsid w:val="00E44A8B"/>
    <w:rsid w:val="00E45D2B"/>
    <w:rsid w:val="00E4719A"/>
    <w:rsid w:val="00E50014"/>
    <w:rsid w:val="00E519FF"/>
    <w:rsid w:val="00E5463F"/>
    <w:rsid w:val="00E5561D"/>
    <w:rsid w:val="00E55FD4"/>
    <w:rsid w:val="00E64C8C"/>
    <w:rsid w:val="00E65913"/>
    <w:rsid w:val="00E67C59"/>
    <w:rsid w:val="00E70D59"/>
    <w:rsid w:val="00E738FB"/>
    <w:rsid w:val="00E73CA3"/>
    <w:rsid w:val="00E7426D"/>
    <w:rsid w:val="00E74DBA"/>
    <w:rsid w:val="00E74F80"/>
    <w:rsid w:val="00E7585F"/>
    <w:rsid w:val="00E7619A"/>
    <w:rsid w:val="00E76336"/>
    <w:rsid w:val="00E76F4A"/>
    <w:rsid w:val="00E77AD3"/>
    <w:rsid w:val="00E77FB0"/>
    <w:rsid w:val="00E81201"/>
    <w:rsid w:val="00E85D89"/>
    <w:rsid w:val="00E877E5"/>
    <w:rsid w:val="00E90977"/>
    <w:rsid w:val="00E916D4"/>
    <w:rsid w:val="00E92E63"/>
    <w:rsid w:val="00E93725"/>
    <w:rsid w:val="00E93816"/>
    <w:rsid w:val="00E94839"/>
    <w:rsid w:val="00E95075"/>
    <w:rsid w:val="00E9579A"/>
    <w:rsid w:val="00E961C0"/>
    <w:rsid w:val="00E968F9"/>
    <w:rsid w:val="00EA1A21"/>
    <w:rsid w:val="00EA1C3D"/>
    <w:rsid w:val="00EA1DF7"/>
    <w:rsid w:val="00EA2639"/>
    <w:rsid w:val="00EA268E"/>
    <w:rsid w:val="00EA3F65"/>
    <w:rsid w:val="00EA4345"/>
    <w:rsid w:val="00EA4B6F"/>
    <w:rsid w:val="00EA67CA"/>
    <w:rsid w:val="00EA73C9"/>
    <w:rsid w:val="00EA75D8"/>
    <w:rsid w:val="00EB0630"/>
    <w:rsid w:val="00EB0BD8"/>
    <w:rsid w:val="00EB13B3"/>
    <w:rsid w:val="00EB3D05"/>
    <w:rsid w:val="00EB5798"/>
    <w:rsid w:val="00EB65EB"/>
    <w:rsid w:val="00EB7370"/>
    <w:rsid w:val="00EC0AA5"/>
    <w:rsid w:val="00EC1D99"/>
    <w:rsid w:val="00EC2020"/>
    <w:rsid w:val="00EC25AA"/>
    <w:rsid w:val="00EC41C3"/>
    <w:rsid w:val="00EC4CFC"/>
    <w:rsid w:val="00EC5223"/>
    <w:rsid w:val="00EC5A12"/>
    <w:rsid w:val="00EC5C88"/>
    <w:rsid w:val="00ED0237"/>
    <w:rsid w:val="00ED245B"/>
    <w:rsid w:val="00ED3157"/>
    <w:rsid w:val="00ED3213"/>
    <w:rsid w:val="00ED4659"/>
    <w:rsid w:val="00ED47D0"/>
    <w:rsid w:val="00ED64C6"/>
    <w:rsid w:val="00ED70ED"/>
    <w:rsid w:val="00ED7C9D"/>
    <w:rsid w:val="00EE07ED"/>
    <w:rsid w:val="00EE12CB"/>
    <w:rsid w:val="00EE15A0"/>
    <w:rsid w:val="00EE1850"/>
    <w:rsid w:val="00EE1D25"/>
    <w:rsid w:val="00EE1F59"/>
    <w:rsid w:val="00EE2320"/>
    <w:rsid w:val="00EE284A"/>
    <w:rsid w:val="00EE55E0"/>
    <w:rsid w:val="00EE5F9C"/>
    <w:rsid w:val="00EE7544"/>
    <w:rsid w:val="00EF08FC"/>
    <w:rsid w:val="00EF116B"/>
    <w:rsid w:val="00EF2239"/>
    <w:rsid w:val="00EF2AEE"/>
    <w:rsid w:val="00EF33C8"/>
    <w:rsid w:val="00EF617A"/>
    <w:rsid w:val="00EF65D8"/>
    <w:rsid w:val="00EF7BAA"/>
    <w:rsid w:val="00F023DB"/>
    <w:rsid w:val="00F02983"/>
    <w:rsid w:val="00F04AC8"/>
    <w:rsid w:val="00F06CF0"/>
    <w:rsid w:val="00F06FFF"/>
    <w:rsid w:val="00F13C5E"/>
    <w:rsid w:val="00F15134"/>
    <w:rsid w:val="00F16607"/>
    <w:rsid w:val="00F1709E"/>
    <w:rsid w:val="00F2046F"/>
    <w:rsid w:val="00F237DF"/>
    <w:rsid w:val="00F23B59"/>
    <w:rsid w:val="00F23C30"/>
    <w:rsid w:val="00F250BE"/>
    <w:rsid w:val="00F258FC"/>
    <w:rsid w:val="00F27634"/>
    <w:rsid w:val="00F3091D"/>
    <w:rsid w:val="00F31F57"/>
    <w:rsid w:val="00F32893"/>
    <w:rsid w:val="00F32913"/>
    <w:rsid w:val="00F34B1D"/>
    <w:rsid w:val="00F3529D"/>
    <w:rsid w:val="00F44196"/>
    <w:rsid w:val="00F45349"/>
    <w:rsid w:val="00F45708"/>
    <w:rsid w:val="00F45808"/>
    <w:rsid w:val="00F462FF"/>
    <w:rsid w:val="00F467AC"/>
    <w:rsid w:val="00F528E9"/>
    <w:rsid w:val="00F53396"/>
    <w:rsid w:val="00F549B3"/>
    <w:rsid w:val="00F5543C"/>
    <w:rsid w:val="00F601B2"/>
    <w:rsid w:val="00F60738"/>
    <w:rsid w:val="00F61FA7"/>
    <w:rsid w:val="00F620E2"/>
    <w:rsid w:val="00F62E92"/>
    <w:rsid w:val="00F63E26"/>
    <w:rsid w:val="00F664AD"/>
    <w:rsid w:val="00F71134"/>
    <w:rsid w:val="00F7124D"/>
    <w:rsid w:val="00F73233"/>
    <w:rsid w:val="00F7474E"/>
    <w:rsid w:val="00F7729D"/>
    <w:rsid w:val="00F85A2E"/>
    <w:rsid w:val="00F862E1"/>
    <w:rsid w:val="00F87387"/>
    <w:rsid w:val="00F909EE"/>
    <w:rsid w:val="00F90AFA"/>
    <w:rsid w:val="00F90E1E"/>
    <w:rsid w:val="00F9300F"/>
    <w:rsid w:val="00F93238"/>
    <w:rsid w:val="00F93891"/>
    <w:rsid w:val="00F93BA5"/>
    <w:rsid w:val="00F956F6"/>
    <w:rsid w:val="00FA1AC1"/>
    <w:rsid w:val="00FA2BA4"/>
    <w:rsid w:val="00FA3765"/>
    <w:rsid w:val="00FA3D6C"/>
    <w:rsid w:val="00FA4B72"/>
    <w:rsid w:val="00FA56F9"/>
    <w:rsid w:val="00FA5A8C"/>
    <w:rsid w:val="00FA5CB7"/>
    <w:rsid w:val="00FA755C"/>
    <w:rsid w:val="00FA7F20"/>
    <w:rsid w:val="00FB33D9"/>
    <w:rsid w:val="00FB77F8"/>
    <w:rsid w:val="00FC16C7"/>
    <w:rsid w:val="00FC2DA0"/>
    <w:rsid w:val="00FC3612"/>
    <w:rsid w:val="00FC4B78"/>
    <w:rsid w:val="00FC6253"/>
    <w:rsid w:val="00FC6CAE"/>
    <w:rsid w:val="00FD108A"/>
    <w:rsid w:val="00FD11EC"/>
    <w:rsid w:val="00FD1BA2"/>
    <w:rsid w:val="00FD1ED4"/>
    <w:rsid w:val="00FD2DEA"/>
    <w:rsid w:val="00FD323F"/>
    <w:rsid w:val="00FD4456"/>
    <w:rsid w:val="00FD79B2"/>
    <w:rsid w:val="00FE1EAA"/>
    <w:rsid w:val="00FE2C5C"/>
    <w:rsid w:val="00FE2E13"/>
    <w:rsid w:val="00FE4C6A"/>
    <w:rsid w:val="00FE56EE"/>
    <w:rsid w:val="00FE6B25"/>
    <w:rsid w:val="00FE6BBF"/>
    <w:rsid w:val="00FE6C9F"/>
    <w:rsid w:val="00FF010A"/>
    <w:rsid w:val="00FF0DBA"/>
    <w:rsid w:val="00FF25AE"/>
    <w:rsid w:val="00FF2D11"/>
    <w:rsid w:val="00FF383C"/>
    <w:rsid w:val="00FF4212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64B852"/>
  <w15:docId w15:val="{8133E8A7-DD1B-4EF6-A604-1EAAECB8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E7"/>
    <w:pPr>
      <w:spacing w:after="120" w:line="28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51BBA"/>
    <w:pPr>
      <w:keepNext/>
      <w:numPr>
        <w:numId w:val="9"/>
      </w:numPr>
      <w:spacing w:before="480" w:after="24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51BBA"/>
    <w:pPr>
      <w:keepNext/>
      <w:numPr>
        <w:ilvl w:val="1"/>
        <w:numId w:val="9"/>
      </w:numPr>
      <w:spacing w:before="240"/>
      <w:outlineLvl w:val="1"/>
    </w:pPr>
    <w:rPr>
      <w:rFonts w:cs="Arial"/>
      <w:b/>
      <w:bCs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D51BBA"/>
    <w:pPr>
      <w:keepNext/>
      <w:numPr>
        <w:ilvl w:val="2"/>
        <w:numId w:val="9"/>
      </w:numPr>
      <w:spacing w:before="240"/>
      <w:outlineLvl w:val="2"/>
    </w:pPr>
    <w:rPr>
      <w:rFonts w:cs="Arial"/>
      <w:b/>
      <w:bCs/>
      <w:sz w:val="22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5D5E11"/>
    <w:pPr>
      <w:numPr>
        <w:ilvl w:val="3"/>
      </w:numPr>
      <w:outlineLvl w:val="3"/>
    </w:pPr>
    <w:rPr>
      <w:bCs w:val="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17C4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17C4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17C4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17C4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17C4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7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7C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7C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C40"/>
  </w:style>
  <w:style w:type="paragraph" w:styleId="Title">
    <w:name w:val="Title"/>
    <w:basedOn w:val="Normal"/>
    <w:rsid w:val="00917C40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Subtitle">
    <w:name w:val="Subtitle"/>
    <w:basedOn w:val="Normal"/>
    <w:rsid w:val="00917C40"/>
    <w:pPr>
      <w:spacing w:after="60"/>
      <w:jc w:val="center"/>
      <w:outlineLvl w:val="1"/>
    </w:pPr>
    <w:rPr>
      <w:rFonts w:cs="Arial"/>
      <w:sz w:val="28"/>
      <w:szCs w:val="28"/>
    </w:rPr>
  </w:style>
  <w:style w:type="table" w:styleId="TableGrid">
    <w:name w:val="Table Grid"/>
    <w:basedOn w:val="TableNormal"/>
    <w:rsid w:val="0091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51BBA"/>
    <w:rPr>
      <w:rFonts w:ascii="Arial" w:hAnsi="Arial" w:cs="Arial"/>
      <w:b/>
      <w:bCs/>
      <w:sz w:val="22"/>
      <w:szCs w:val="24"/>
      <w:lang w:val="en-GB"/>
    </w:rPr>
  </w:style>
  <w:style w:type="paragraph" w:customStyle="1" w:styleId="Heading30">
    <w:name w:val="Heading 3+"/>
    <w:basedOn w:val="Heading3"/>
    <w:next w:val="NormalIndent"/>
    <w:rsid w:val="00917C40"/>
    <w:rPr>
      <w:b w:val="0"/>
    </w:rPr>
  </w:style>
  <w:style w:type="paragraph" w:customStyle="1" w:styleId="Heading31">
    <w:name w:val="Heading 3.1"/>
    <w:basedOn w:val="Heading3"/>
    <w:next w:val="NormalIndent"/>
    <w:link w:val="Heading31Char"/>
    <w:rsid w:val="00917C40"/>
    <w:pPr>
      <w:ind w:firstLine="720"/>
    </w:pPr>
    <w:rPr>
      <w:b w:val="0"/>
    </w:rPr>
  </w:style>
  <w:style w:type="paragraph" w:styleId="NormalIndent">
    <w:name w:val="Normal Indent"/>
    <w:basedOn w:val="Normal"/>
    <w:rsid w:val="00917C40"/>
  </w:style>
  <w:style w:type="character" w:customStyle="1" w:styleId="Heading31Char">
    <w:name w:val="Heading 3.1 Char"/>
    <w:basedOn w:val="Heading3Char"/>
    <w:link w:val="Heading31"/>
    <w:rsid w:val="00917C40"/>
    <w:rPr>
      <w:rFonts w:ascii="Arial" w:hAnsi="Arial" w:cs="Arial"/>
      <w:b w:val="0"/>
      <w:bCs/>
      <w:sz w:val="22"/>
      <w:szCs w:val="24"/>
      <w:lang w:val="en-GB"/>
    </w:rPr>
  </w:style>
  <w:style w:type="paragraph" w:styleId="NormalWeb">
    <w:name w:val="Normal (Web)"/>
    <w:basedOn w:val="Normal"/>
    <w:uiPriority w:val="99"/>
    <w:rsid w:val="00917C4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17C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17C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C40"/>
    <w:rPr>
      <w:szCs w:val="20"/>
    </w:rPr>
  </w:style>
  <w:style w:type="character" w:styleId="Hyperlink">
    <w:name w:val="Hyperlink"/>
    <w:basedOn w:val="DefaultParagraphFont"/>
    <w:rsid w:val="00917C40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917C40"/>
    <w:pPr>
      <w:tabs>
        <w:tab w:val="left" w:pos="1077"/>
        <w:tab w:val="right" w:leader="dot" w:pos="8630"/>
      </w:tabs>
      <w:spacing w:before="60"/>
      <w:ind w:left="1077" w:hanging="720"/>
    </w:pPr>
    <w:rPr>
      <w:noProof/>
    </w:rPr>
  </w:style>
  <w:style w:type="paragraph" w:styleId="TOC1">
    <w:name w:val="toc 1"/>
    <w:basedOn w:val="Normal"/>
    <w:next w:val="Normal"/>
    <w:uiPriority w:val="39"/>
    <w:rsid w:val="00917C40"/>
    <w:pPr>
      <w:tabs>
        <w:tab w:val="left" w:pos="357"/>
        <w:tab w:val="right" w:leader="dot" w:pos="8630"/>
      </w:tabs>
    </w:pPr>
  </w:style>
  <w:style w:type="paragraph" w:styleId="TOC3">
    <w:name w:val="toc 3"/>
    <w:basedOn w:val="Normal"/>
    <w:next w:val="Normal"/>
    <w:uiPriority w:val="39"/>
    <w:rsid w:val="00917C40"/>
    <w:pPr>
      <w:tabs>
        <w:tab w:val="left" w:pos="1440"/>
        <w:tab w:val="right" w:leader="dot" w:pos="8630"/>
      </w:tabs>
      <w:ind w:left="1797" w:hanging="720"/>
    </w:pPr>
  </w:style>
  <w:style w:type="paragraph" w:customStyle="1" w:styleId="Normnum">
    <w:name w:val="Norm_num"/>
    <w:basedOn w:val="Normal"/>
    <w:rsid w:val="00917C40"/>
    <w:pPr>
      <w:overflowPunct w:val="0"/>
      <w:autoSpaceDE w:val="0"/>
      <w:autoSpaceDN w:val="0"/>
      <w:adjustRightInd w:val="0"/>
      <w:spacing w:before="120"/>
      <w:ind w:left="993" w:hanging="993"/>
      <w:textAlignment w:val="baseline"/>
    </w:pPr>
    <w:rPr>
      <w:rFonts w:ascii="Sabon" w:hAnsi="Sabon"/>
      <w:szCs w:val="20"/>
      <w:lang w:val="en-GB"/>
    </w:rPr>
  </w:style>
  <w:style w:type="paragraph" w:customStyle="1" w:styleId="Normtext">
    <w:name w:val="Norm_text"/>
    <w:basedOn w:val="Normal"/>
    <w:rsid w:val="00917C40"/>
    <w:pPr>
      <w:overflowPunct w:val="0"/>
      <w:autoSpaceDE w:val="0"/>
      <w:autoSpaceDN w:val="0"/>
      <w:adjustRightInd w:val="0"/>
      <w:spacing w:before="120"/>
      <w:ind w:left="992"/>
      <w:textAlignment w:val="baseline"/>
    </w:pPr>
    <w:rPr>
      <w:rFonts w:ascii="Sabon" w:hAnsi="Sabon"/>
      <w:szCs w:val="20"/>
      <w:lang w:val="en-GB"/>
    </w:rPr>
  </w:style>
  <w:style w:type="paragraph" w:styleId="BodyTextIndent">
    <w:name w:val="Body Text Indent"/>
    <w:basedOn w:val="Normal"/>
    <w:link w:val="BodyTextIndentChar"/>
    <w:rsid w:val="00917C40"/>
    <w:pPr>
      <w:ind w:left="426"/>
    </w:pPr>
    <w:rPr>
      <w:rFonts w:ascii="Sabon" w:hAnsi="Sabo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17C40"/>
    <w:rPr>
      <w:rFonts w:ascii="Sabon" w:hAnsi="Sabon"/>
      <w:sz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7C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7C4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4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17C4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C40"/>
    <w:rPr>
      <w:rFonts w:ascii="Arial" w:hAnsi="Arial"/>
      <w:b/>
      <w:bCs/>
    </w:rPr>
  </w:style>
  <w:style w:type="paragraph" w:customStyle="1" w:styleId="Normal1">
    <w:name w:val="Normal_1"/>
    <w:basedOn w:val="Normal"/>
    <w:rsid w:val="00917C40"/>
    <w:pPr>
      <w:widowControl w:val="0"/>
      <w:spacing w:before="120"/>
      <w:ind w:left="709"/>
    </w:pPr>
    <w:rPr>
      <w:rFonts w:ascii="Sabon" w:hAnsi="Sabon"/>
      <w:szCs w:val="20"/>
      <w:lang w:val="en-GB"/>
    </w:rPr>
  </w:style>
  <w:style w:type="paragraph" w:customStyle="1" w:styleId="Normal3">
    <w:name w:val="Normal_3"/>
    <w:basedOn w:val="Normal"/>
    <w:rsid w:val="00917C40"/>
    <w:pPr>
      <w:spacing w:before="80" w:after="80"/>
      <w:ind w:left="284"/>
    </w:pPr>
    <w:rPr>
      <w:rFonts w:ascii="Sabon" w:hAnsi="Sabon"/>
      <w:szCs w:val="20"/>
      <w:lang w:val="en-GB"/>
    </w:rPr>
  </w:style>
  <w:style w:type="paragraph" w:styleId="Revision">
    <w:name w:val="Revision"/>
    <w:hidden/>
    <w:uiPriority w:val="99"/>
    <w:semiHidden/>
    <w:rsid w:val="00917C40"/>
    <w:rPr>
      <w:rFonts w:ascii="Arial" w:hAnsi="Arial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5D5E11"/>
    <w:rPr>
      <w:rFonts w:ascii="Arial" w:hAnsi="Arial" w:cs="Arial"/>
      <w:b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1BBA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D51BBA"/>
  </w:style>
  <w:style w:type="paragraph" w:customStyle="1" w:styleId="Text">
    <w:name w:val="Text"/>
    <w:basedOn w:val="Normal"/>
    <w:link w:val="TextChar"/>
    <w:rsid w:val="00325537"/>
    <w:pPr>
      <w:spacing w:before="120"/>
    </w:pPr>
    <w:rPr>
      <w:rFonts w:ascii="Times New Roman" w:eastAsia="MS Mincho" w:hAnsi="Times New Roman"/>
      <w:sz w:val="24"/>
      <w:szCs w:val="20"/>
    </w:rPr>
  </w:style>
  <w:style w:type="paragraph" w:customStyle="1" w:styleId="Listlevel1">
    <w:name w:val="List level 1"/>
    <w:basedOn w:val="Normal"/>
    <w:rsid w:val="00325537"/>
    <w:pPr>
      <w:spacing w:before="40" w:after="20"/>
      <w:ind w:left="425" w:hanging="425"/>
    </w:pPr>
    <w:rPr>
      <w:rFonts w:ascii="Times New Roman" w:eastAsia="MS Mincho" w:hAnsi="Times New Roman"/>
      <w:sz w:val="24"/>
      <w:szCs w:val="20"/>
    </w:rPr>
  </w:style>
  <w:style w:type="character" w:customStyle="1" w:styleId="TextChar">
    <w:name w:val="Text Char"/>
    <w:link w:val="Text"/>
    <w:rsid w:val="00325537"/>
    <w:rPr>
      <w:rFonts w:eastAsia="MS Minch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17C4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C40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C40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C4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C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Bullet">
    <w:name w:val="List Bullet"/>
    <w:basedOn w:val="Normal"/>
    <w:uiPriority w:val="99"/>
    <w:unhideWhenUsed/>
    <w:qFormat/>
    <w:rsid w:val="00D51BBA"/>
    <w:pPr>
      <w:numPr>
        <w:numId w:val="3"/>
      </w:numPr>
      <w:spacing w:before="60"/>
    </w:pPr>
    <w:rPr>
      <w:rFonts w:eastAsiaTheme="minorHAnsi" w:cstheme="minorBidi"/>
      <w:szCs w:val="22"/>
      <w:lang w:val="en-GB"/>
    </w:rPr>
  </w:style>
  <w:style w:type="paragraph" w:customStyle="1" w:styleId="Condreq">
    <w:name w:val="Cond req"/>
    <w:basedOn w:val="Normal"/>
    <w:rsid w:val="008E6194"/>
    <w:rPr>
      <w:color w:val="21A0FF"/>
      <w:szCs w:val="16"/>
    </w:rPr>
  </w:style>
  <w:style w:type="paragraph" w:customStyle="1" w:styleId="TableText">
    <w:name w:val="Table Text"/>
    <w:basedOn w:val="Normal"/>
    <w:qFormat/>
    <w:rsid w:val="00D51BBA"/>
    <w:rPr>
      <w:rFonts w:cs="Arial"/>
      <w:szCs w:val="22"/>
    </w:rPr>
  </w:style>
  <w:style w:type="paragraph" w:styleId="ListBullet2">
    <w:name w:val="List Bullet 2"/>
    <w:basedOn w:val="Normal"/>
    <w:uiPriority w:val="99"/>
    <w:unhideWhenUsed/>
    <w:qFormat/>
    <w:rsid w:val="0066230E"/>
    <w:pPr>
      <w:numPr>
        <w:numId w:val="5"/>
      </w:numPr>
      <w:spacing w:before="60"/>
      <w:ind w:left="714" w:hanging="357"/>
      <w:contextualSpacing/>
    </w:pPr>
  </w:style>
  <w:style w:type="paragraph" w:styleId="ListNumber">
    <w:name w:val="List Number"/>
    <w:basedOn w:val="Normal"/>
    <w:uiPriority w:val="99"/>
    <w:unhideWhenUsed/>
    <w:qFormat/>
    <w:rsid w:val="00D51BBA"/>
    <w:pPr>
      <w:numPr>
        <w:numId w:val="4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6B7147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link w:val="CaptionChar"/>
    <w:rsid w:val="00E968F9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cs="Arial"/>
      <w:b/>
      <w:szCs w:val="22"/>
      <w:lang w:val="en-GB"/>
    </w:rPr>
  </w:style>
  <w:style w:type="character" w:customStyle="1" w:styleId="CaptionChar">
    <w:name w:val="Caption Char"/>
    <w:basedOn w:val="DefaultParagraphFont"/>
    <w:link w:val="Caption"/>
    <w:rsid w:val="00E968F9"/>
    <w:rPr>
      <w:rFonts w:ascii="Arial" w:hAnsi="Arial" w:cs="Arial"/>
      <w:b/>
      <w:sz w:val="22"/>
      <w:szCs w:val="22"/>
      <w:lang w:val="en-GB"/>
    </w:rPr>
  </w:style>
  <w:style w:type="paragraph" w:customStyle="1" w:styleId="TableBullet2">
    <w:name w:val="Table Bullet 2"/>
    <w:basedOn w:val="Normal"/>
    <w:qFormat/>
    <w:rsid w:val="00B23270"/>
    <w:pPr>
      <w:numPr>
        <w:numId w:val="7"/>
      </w:numPr>
      <w:tabs>
        <w:tab w:val="left" w:pos="357"/>
      </w:tabs>
      <w:spacing w:after="60"/>
      <w:ind w:left="714" w:hanging="357"/>
    </w:pPr>
    <w:rPr>
      <w:rFonts w:eastAsia="Calibri"/>
      <w:szCs w:val="22"/>
    </w:rPr>
  </w:style>
  <w:style w:type="paragraph" w:customStyle="1" w:styleId="TableBullet">
    <w:name w:val="Table Bullet"/>
    <w:basedOn w:val="Normal"/>
    <w:qFormat/>
    <w:rsid w:val="00287CE7"/>
    <w:pPr>
      <w:numPr>
        <w:numId w:val="8"/>
      </w:numPr>
      <w:tabs>
        <w:tab w:val="left" w:pos="357"/>
      </w:tabs>
      <w:spacing w:after="60"/>
      <w:ind w:left="357" w:hanging="357"/>
    </w:pPr>
    <w:rPr>
      <w:rFonts w:eastAsia="Calibri"/>
      <w:szCs w:val="22"/>
    </w:rPr>
  </w:style>
  <w:style w:type="character" w:customStyle="1" w:styleId="Heading2Char">
    <w:name w:val="Heading 2 Char"/>
    <w:basedOn w:val="DefaultParagraphFont"/>
    <w:link w:val="Heading2"/>
    <w:rsid w:val="00D51BBA"/>
    <w:rPr>
      <w:rFonts w:ascii="Arial" w:hAnsi="Arial" w:cs="Arial"/>
      <w:b/>
      <w:bCs/>
      <w:iCs/>
      <w:sz w:val="26"/>
      <w:szCs w:val="24"/>
    </w:rPr>
  </w:style>
  <w:style w:type="paragraph" w:styleId="NoSpacing">
    <w:name w:val="No Spacing"/>
    <w:aliases w:val="Entity req"/>
    <w:uiPriority w:val="1"/>
    <w:rsid w:val="005A348D"/>
    <w:pPr>
      <w:spacing w:after="120" w:line="320" w:lineRule="atLeast"/>
    </w:pPr>
    <w:rPr>
      <w:rFonts w:ascii="Arial" w:hAnsi="Arial"/>
      <w:b/>
      <w:i/>
      <w:color w:val="76923C" w:themeColor="accent3" w:themeShade="BF"/>
      <w:szCs w:val="24"/>
    </w:rPr>
  </w:style>
  <w:style w:type="character" w:customStyle="1" w:styleId="HeaderChar">
    <w:name w:val="Header Char"/>
    <w:link w:val="Header"/>
    <w:rsid w:val="00A73563"/>
    <w:rPr>
      <w:rFonts w:ascii="Arial" w:hAnsi="Arial"/>
      <w:szCs w:val="24"/>
    </w:rPr>
  </w:style>
  <w:style w:type="paragraph" w:customStyle="1" w:styleId="DocumentTitle">
    <w:name w:val="Document Title"/>
    <w:basedOn w:val="Header"/>
    <w:rsid w:val="00A73563"/>
    <w:pPr>
      <w:tabs>
        <w:tab w:val="clear" w:pos="4320"/>
        <w:tab w:val="clear" w:pos="8640"/>
        <w:tab w:val="center" w:pos="4820"/>
        <w:tab w:val="right" w:pos="7938"/>
        <w:tab w:val="right" w:pos="9639"/>
      </w:tabs>
      <w:spacing w:before="240"/>
      <w:jc w:val="center"/>
    </w:pPr>
    <w:rPr>
      <w:b/>
      <w:sz w:val="36"/>
      <w:szCs w:val="36"/>
      <w:lang w:val="en-GB"/>
    </w:rPr>
  </w:style>
  <w:style w:type="character" w:customStyle="1" w:styleId="FooterChar">
    <w:name w:val="Footer Char"/>
    <w:link w:val="Footer"/>
    <w:uiPriority w:val="99"/>
    <w:rsid w:val="00A73563"/>
    <w:rPr>
      <w:rFonts w:ascii="Arial" w:hAnsi="Arial"/>
      <w:szCs w:val="24"/>
    </w:rPr>
  </w:style>
  <w:style w:type="paragraph" w:customStyle="1" w:styleId="Nottoc-headings">
    <w:name w:val="Not toc-headings"/>
    <w:basedOn w:val="Normal"/>
    <w:next w:val="Text"/>
    <w:rsid w:val="00B552D0"/>
    <w:pPr>
      <w:keepNext/>
      <w:keepLines/>
      <w:spacing w:before="240" w:after="60" w:line="300" w:lineRule="atLeast"/>
      <w:ind w:left="1701" w:hanging="1701"/>
    </w:pPr>
    <w:rPr>
      <w:b/>
      <w:szCs w:val="20"/>
    </w:rPr>
  </w:style>
  <w:style w:type="character" w:styleId="Strong">
    <w:name w:val="Strong"/>
    <w:rsid w:val="00791DDB"/>
    <w:rPr>
      <w:b/>
      <w:bCs/>
    </w:rPr>
  </w:style>
  <w:style w:type="paragraph" w:customStyle="1" w:styleId="OhneAbstandnormal">
    <w:name w:val="Ohne Abstand normal"/>
    <w:basedOn w:val="Normal"/>
    <w:rsid w:val="008524CD"/>
    <w:pPr>
      <w:spacing w:after="0"/>
    </w:pPr>
    <w:rPr>
      <w:szCs w:val="20"/>
    </w:rPr>
  </w:style>
  <w:style w:type="paragraph" w:customStyle="1" w:styleId="Normalwithoutspace">
    <w:name w:val="Normal without space"/>
    <w:basedOn w:val="Normal"/>
    <w:rsid w:val="006B758C"/>
    <w:pPr>
      <w:spacing w:after="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D51BBA"/>
    <w:rPr>
      <w:rFonts w:ascii="Arial" w:hAnsi="Arial" w:cs="Arial"/>
      <w:b/>
      <w:bCs/>
      <w:caps/>
      <w:kern w:val="3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F5572"/>
    <w:rPr>
      <w:color w:val="808080"/>
    </w:rPr>
  </w:style>
  <w:style w:type="character" w:customStyle="1" w:styleId="Style1">
    <w:name w:val="Style1"/>
    <w:basedOn w:val="DefaultParagraphFont"/>
    <w:uiPriority w:val="1"/>
    <w:rsid w:val="00FD323F"/>
    <w:rPr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FD323F"/>
    <w:rPr>
      <w:b/>
    </w:rPr>
  </w:style>
  <w:style w:type="character" w:customStyle="1" w:styleId="Style3">
    <w:name w:val="Style3"/>
    <w:basedOn w:val="DefaultParagraphFont"/>
    <w:uiPriority w:val="1"/>
    <w:rsid w:val="00FD323F"/>
    <w:rPr>
      <w:b/>
      <w:color w:val="31849B" w:themeColor="accent5" w:themeShade="BF"/>
    </w:rPr>
  </w:style>
  <w:style w:type="character" w:customStyle="1" w:styleId="Style4">
    <w:name w:val="Style4"/>
    <w:basedOn w:val="DefaultParagraphFont"/>
    <w:uiPriority w:val="1"/>
    <w:rsid w:val="00BE4DA8"/>
    <w:rPr>
      <w:b/>
    </w:rPr>
  </w:style>
  <w:style w:type="character" w:customStyle="1" w:styleId="Style5">
    <w:name w:val="Style5"/>
    <w:basedOn w:val="DefaultParagraphFont"/>
    <w:uiPriority w:val="1"/>
    <w:rsid w:val="00BE4DA8"/>
    <w:rPr>
      <w:b/>
    </w:rPr>
  </w:style>
  <w:style w:type="paragraph" w:customStyle="1" w:styleId="Tablenumber1">
    <w:name w:val="Table number 1."/>
    <w:basedOn w:val="ListParagraph"/>
    <w:qFormat/>
    <w:rsid w:val="00DE04F6"/>
    <w:pPr>
      <w:numPr>
        <w:numId w:val="15"/>
      </w:numPr>
      <w:tabs>
        <w:tab w:val="left" w:pos="357"/>
      </w:tabs>
      <w:spacing w:after="60"/>
      <w:ind w:left="357" w:hanging="357"/>
    </w:pPr>
    <w:rPr>
      <w:rFonts w:eastAsia="Calibri"/>
      <w:szCs w:val="22"/>
    </w:rPr>
  </w:style>
  <w:style w:type="paragraph" w:customStyle="1" w:styleId="Tablenumber11">
    <w:name w:val="Table number 1.1"/>
    <w:basedOn w:val="Normal"/>
    <w:qFormat/>
    <w:rsid w:val="0006401D"/>
    <w:pPr>
      <w:numPr>
        <w:ilvl w:val="1"/>
        <w:numId w:val="15"/>
      </w:numPr>
      <w:tabs>
        <w:tab w:val="left" w:pos="357"/>
      </w:tabs>
      <w:spacing w:after="60"/>
      <w:ind w:left="714" w:hanging="357"/>
    </w:pPr>
    <w:rPr>
      <w:rFonts w:eastAsia="Calibri"/>
      <w:szCs w:val="22"/>
    </w:rPr>
  </w:style>
  <w:style w:type="paragraph" w:customStyle="1" w:styleId="BlockHeader">
    <w:name w:val="BlockHeader"/>
    <w:basedOn w:val="Text"/>
    <w:rsid w:val="002763B1"/>
    <w:pPr>
      <w:spacing w:before="0" w:after="0" w:line="240" w:lineRule="auto"/>
      <w:jc w:val="center"/>
    </w:pPr>
    <w:rPr>
      <w:rFonts w:ascii="Arial" w:eastAsia="Times New Roman" w:hAnsi="Arial"/>
      <w:b/>
      <w:color w:val="FFFFFF"/>
    </w:rPr>
  </w:style>
  <w:style w:type="paragraph" w:customStyle="1" w:styleId="Advise1">
    <w:name w:val="Advise 1"/>
    <w:basedOn w:val="Text"/>
    <w:rsid w:val="002763B1"/>
    <w:pPr>
      <w:spacing w:before="40" w:after="0" w:line="240" w:lineRule="auto"/>
    </w:pPr>
    <w:rPr>
      <w:rFonts w:ascii="Arial" w:eastAsia="Times New Roman" w:hAnsi="Arial"/>
      <w:b/>
      <w:sz w:val="18"/>
    </w:rPr>
  </w:style>
  <w:style w:type="paragraph" w:customStyle="1" w:styleId="SimpleQuestion">
    <w:name w:val="Simple Question"/>
    <w:basedOn w:val="Text"/>
    <w:rsid w:val="002763B1"/>
    <w:pPr>
      <w:spacing w:before="40" w:after="0" w:line="240" w:lineRule="auto"/>
    </w:pPr>
    <w:rPr>
      <w:rFonts w:ascii="Arial" w:eastAsia="Times New Roman" w:hAnsi="Arial"/>
      <w:sz w:val="18"/>
    </w:rPr>
  </w:style>
  <w:style w:type="paragraph" w:customStyle="1" w:styleId="UserEntry">
    <w:name w:val="UserEntry"/>
    <w:basedOn w:val="Text"/>
    <w:rsid w:val="002763B1"/>
    <w:pPr>
      <w:spacing w:before="0" w:after="0" w:line="240" w:lineRule="auto"/>
    </w:pPr>
    <w:rPr>
      <w:rFonts w:ascii="Arial" w:eastAsia="Times New Roman" w:hAnsi="Arial"/>
      <w:sz w:val="20"/>
    </w:rPr>
  </w:style>
  <w:style w:type="character" w:customStyle="1" w:styleId="footerpage1">
    <w:name w:val="footer_page1"/>
    <w:basedOn w:val="DefaultParagraphFont"/>
    <w:rsid w:val="008D5498"/>
    <w:rPr>
      <w:rFonts w:ascii="Times New Roman" w:hAnsi="Times New Roman" w:cs="Times New Roman" w:hint="defau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varti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RAUJE1\Decrypt\Desktop\Q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D54436F74E04C87D8AE3D552FAA19" ma:contentTypeVersion="13" ma:contentTypeDescription="Create a new document." ma:contentTypeScope="" ma:versionID="d7a685d0c2e9decf556ffd9a4545d81d">
  <xsd:schema xmlns:xsd="http://www.w3.org/2001/XMLSchema" xmlns:xs="http://www.w3.org/2001/XMLSchema" xmlns:p="http://schemas.microsoft.com/office/2006/metadata/properties" xmlns:ns3="b4cafc58-a83b-4b20-a592-86c7ff247a48" xmlns:ns4="68a0f584-c803-47b8-8716-1e8f239a7f02" targetNamespace="http://schemas.microsoft.com/office/2006/metadata/properties" ma:root="true" ma:fieldsID="e8dc6876637fef87645ef7ed14f2f4a3" ns3:_="" ns4:_="">
    <xsd:import namespace="b4cafc58-a83b-4b20-a592-86c7ff247a48"/>
    <xsd:import namespace="68a0f584-c803-47b8-8716-1e8f239a7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afc58-a83b-4b20-a592-86c7ff247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0f584-c803-47b8-8716-1e8f239a7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DDAFC-9E80-49A7-884C-1AB3483E76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8CF9D-5515-4EBF-AB9A-0CE77EFEF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afc58-a83b-4b20-a592-86c7ff247a48"/>
    <ds:schemaRef ds:uri="68a0f584-c803-47b8-8716-1e8f239a7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8ABBF-CC38-4E72-8CA6-BF85583F54C0}">
  <ds:schemaRefs>
    <ds:schemaRef ds:uri="http://purl.org/dc/terms/"/>
    <ds:schemaRef ds:uri="68a0f584-c803-47b8-8716-1e8f239a7f02"/>
    <ds:schemaRef ds:uri="http://schemas.microsoft.com/office/2006/documentManagement/types"/>
    <ds:schemaRef ds:uri="http://schemas.microsoft.com/office/infopath/2007/PartnerControls"/>
    <ds:schemaRef ds:uri="b4cafc58-a83b-4b20-a592-86c7ff247a4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2E00CF-C662-4C42-9BA1-9DBA5D90E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 template</Template>
  <TotalTime>0</TotalTime>
  <Pages>4</Pages>
  <Words>1686</Words>
  <Characters>9698</Characters>
  <Application>Microsoft Office Word</Application>
  <DocSecurity>0</DocSecurity>
  <Lines>746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Standard</vt:lpstr>
    </vt:vector>
  </TitlesOfParts>
  <Company>Novartis</Company>
  <LinksUpToDate>false</LinksUpToDate>
  <CharactersWithSpaces>10890</CharactersWithSpaces>
  <SharedDoc>false</SharedDoc>
  <HLinks>
    <vt:vector size="102" baseType="variant"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_Toc476301950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_Toc476301949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_Toc476301948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_Toc476301947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_Toc476301946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_Toc476301945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_Toc476301944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_Toc476301943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_Toc476301942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_Toc476301941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_Toc476301940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_Toc476301939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_Toc476301938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_Toc476301937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_Toc476301936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_Toc476301935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_Toc476301934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Standard</dc:title>
  <dc:subject>ESOPS D2</dc:subject>
  <dc:creator>Potts, Angela-1</dc:creator>
  <cp:keywords>ESOPS D2, DMS, Global Standard, Procedure, Document Management</cp:keywords>
  <dc:description>Template owned and governed by Xavier Brixy</dc:description>
  <cp:lastModifiedBy>Stoyanov, Ivan</cp:lastModifiedBy>
  <cp:revision>4</cp:revision>
  <cp:lastPrinted>2019-05-27T13:26:00Z</cp:lastPrinted>
  <dcterms:created xsi:type="dcterms:W3CDTF">2022-06-03T12:02:00Z</dcterms:created>
  <dcterms:modified xsi:type="dcterms:W3CDTF">2022-06-03T12:12:00Z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ContentTypeId">
    <vt:lpwstr>0x01010006FD54436F74E04C87D8AE3D552FAA19</vt:lpwstr>
  </property>
  <property fmtid="{D5CDD505-2E9C-101B-9397-08002B2CF9AE}" pid="4" name="Confidentiality">
    <vt:lpwstr>Business Use Only</vt:lpwstr>
  </property>
  <property fmtid="{D5CDD505-2E9C-101B-9397-08002B2CF9AE}" pid="5" name="D2_ESOPS_language">
    <vt:lpwstr>en</vt:lpwstr>
  </property>
  <property fmtid="{D5CDD505-2E9C-101B-9397-08002B2CF9AE}" pid="6" name="MSIP_Label_4929bff8-5b33-42aa-95d2-28f72e792cb0_Enabled">
    <vt:lpwstr>true</vt:lpwstr>
  </property>
  <property fmtid="{D5CDD505-2E9C-101B-9397-08002B2CF9AE}" pid="7" name="MSIP_Label_4929bff8-5b33-42aa-95d2-28f72e792cb0_SetDate">
    <vt:lpwstr>2021-03-26T12:53:42Z</vt:lpwstr>
  </property>
  <property fmtid="{D5CDD505-2E9C-101B-9397-08002B2CF9AE}" pid="8" name="MSIP_Label_4929bff8-5b33-42aa-95d2-28f72e792cb0_Method">
    <vt:lpwstr>Standard</vt:lpwstr>
  </property>
  <property fmtid="{D5CDD505-2E9C-101B-9397-08002B2CF9AE}" pid="9" name="MSIP_Label_4929bff8-5b33-42aa-95d2-28f72e792cb0_Name">
    <vt:lpwstr>Internal</vt:lpwstr>
  </property>
  <property fmtid="{D5CDD505-2E9C-101B-9397-08002B2CF9AE}" pid="10" name="MSIP_Label_4929bff8-5b33-42aa-95d2-28f72e792cb0_SiteId">
    <vt:lpwstr>f35a6974-607f-47d4-82d7-ff31d7dc53a5</vt:lpwstr>
  </property>
  <property fmtid="{D5CDD505-2E9C-101B-9397-08002B2CF9AE}" pid="11" name="MSIP_Label_4929bff8-5b33-42aa-95d2-28f72e792cb0_ActionId">
    <vt:lpwstr/>
  </property>
  <property fmtid="{D5CDD505-2E9C-101B-9397-08002B2CF9AE}" pid="12" name="MSIP_Label_4929bff8-5b33-42aa-95d2-28f72e792cb0_ContentBits">
    <vt:lpwstr>0</vt:lpwstr>
  </property>
  <property fmtid="{D5CDD505-2E9C-101B-9397-08002B2CF9AE}" pid="13" name="D2_ESOPS_object_name">
    <vt:lpwstr>FRM-7072798</vt:lpwstr>
  </property>
  <property fmtid="{D5CDD505-2E9C-101B-9397-08002B2CF9AE}" pid="14" name="D2_ESOPS_title">
    <vt:lpwstr>EM BG: Adverse Event Report Form</vt:lpwstr>
  </property>
  <property fmtid="{D5CDD505-2E9C-101B-9397-08002B2CF9AE}" pid="15" name="D2_ESOPS_effective_date">
    <vt:lpwstr/>
  </property>
  <property fmtid="{D5CDD505-2E9C-101B-9397-08002B2CF9AE}" pid="16" name="D2_ESOPS_r_version_label">
    <vt:lpwstr>3.0</vt:lpwstr>
  </property>
</Properties>
</file>